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AC7C" w14:textId="77777777" w:rsidR="00DC1F8B" w:rsidRPr="00B6382F" w:rsidRDefault="00DC1F8B" w:rsidP="0049424B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  <w:bookmarkStart w:id="0" w:name="_GoBack"/>
      <w:bookmarkEnd w:id="0"/>
      <w:r w:rsidRPr="00B6382F">
        <w:rPr>
          <w:rFonts w:ascii="Georgia" w:hAnsi="Georgia"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86E7D3A" wp14:editId="41C71A59">
            <wp:simplePos x="0" y="0"/>
            <wp:positionH relativeFrom="column">
              <wp:posOffset>2237105</wp:posOffset>
            </wp:positionH>
            <wp:positionV relativeFrom="paragraph">
              <wp:posOffset>0</wp:posOffset>
            </wp:positionV>
            <wp:extent cx="4185285" cy="1379855"/>
            <wp:effectExtent l="0" t="0" r="5715" b="0"/>
            <wp:wrapTopAndBottom/>
            <wp:docPr id="2" name="Picture 2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82F">
        <w:rPr>
          <w:rFonts w:ascii="Georgia" w:hAnsi="Georgia" w:cs="Arial"/>
          <w:b/>
          <w:bCs/>
          <w:sz w:val="48"/>
          <w:szCs w:val="24"/>
        </w:rPr>
        <w:t>Statement of Commitment</w:t>
      </w:r>
    </w:p>
    <w:p w14:paraId="213DC7F9" w14:textId="77777777" w:rsidR="00DC1F8B" w:rsidRDefault="00993B1F" w:rsidP="0049424B">
      <w:pPr>
        <w:spacing w:line="320" w:lineRule="atLeast"/>
        <w:rPr>
          <w:rFonts w:cs="Arial"/>
        </w:rPr>
      </w:pPr>
      <w:r>
        <w:rPr>
          <w:rFonts w:cs="Arial"/>
        </w:rPr>
        <w:t>Application paperwork 1 of 2.</w:t>
      </w:r>
    </w:p>
    <w:p w14:paraId="5A2D5467" w14:textId="77777777" w:rsidR="00993B1F" w:rsidRPr="0049424B" w:rsidRDefault="00993B1F" w:rsidP="0049424B">
      <w:pPr>
        <w:spacing w:line="320" w:lineRule="atLeast"/>
        <w:rPr>
          <w:rFonts w:cs="Arial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390"/>
        <w:gridCol w:w="5349"/>
      </w:tblGrid>
      <w:tr w:rsidR="00DC1F8B" w:rsidRPr="0049424B" w14:paraId="327A5D12" w14:textId="77777777" w:rsidTr="001579C6">
        <w:trPr>
          <w:trHeight w:val="6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AF"/>
            <w:vAlign w:val="center"/>
          </w:tcPr>
          <w:p w14:paraId="180BCF0F" w14:textId="77777777" w:rsidR="00DC1F8B" w:rsidRPr="001579C6" w:rsidRDefault="00DC1F8B" w:rsidP="0049424B">
            <w:pPr>
              <w:pStyle w:val="Standard"/>
              <w:spacing w:before="40" w:after="20"/>
              <w:rPr>
                <w:rFonts w:ascii="Arial" w:hAnsi="Arial" w:cs="Arial"/>
                <w:b/>
                <w:color w:val="FFFFFF" w:themeColor="background1"/>
              </w:rPr>
            </w:pPr>
            <w:bookmarkStart w:id="1" w:name="_Hlk11225517"/>
            <w:r w:rsidRPr="001579C6">
              <w:rPr>
                <w:rFonts w:ascii="Arial" w:hAnsi="Arial" w:cs="Arial"/>
                <w:b/>
                <w:color w:val="FFFFFF" w:themeColor="background1"/>
              </w:rPr>
              <w:t>Name of school</w:t>
            </w:r>
            <w:r w:rsidR="00E95A8B" w:rsidRPr="001579C6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Pr="001579C6">
              <w:rPr>
                <w:rFonts w:ascii="Arial" w:hAnsi="Arial" w:cs="Arial"/>
                <w:b/>
                <w:color w:val="FFFFFF" w:themeColor="background1"/>
              </w:rPr>
              <w:t>education setting</w:t>
            </w:r>
          </w:p>
        </w:tc>
        <w:tc>
          <w:tcPr>
            <w:tcW w:w="5349" w:type="dxa"/>
            <w:tcBorders>
              <w:left w:val="single" w:sz="4" w:space="0" w:color="auto"/>
            </w:tcBorders>
            <w:vAlign w:val="center"/>
          </w:tcPr>
          <w:p w14:paraId="18132B8C" w14:textId="77777777" w:rsidR="00DC1F8B" w:rsidRPr="0049424B" w:rsidRDefault="00DC1F8B" w:rsidP="0049424B">
            <w:pPr>
              <w:pStyle w:val="Standard"/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DC1F8B" w:rsidRPr="0049424B" w14:paraId="5977B8DC" w14:textId="77777777" w:rsidTr="001579C6">
        <w:trPr>
          <w:trHeight w:val="5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AF"/>
            <w:vAlign w:val="center"/>
          </w:tcPr>
          <w:p w14:paraId="1B5152C2" w14:textId="77777777" w:rsidR="00DC1F8B" w:rsidRPr="001579C6" w:rsidRDefault="00DC1F8B" w:rsidP="0049424B">
            <w:pPr>
              <w:pStyle w:val="Standard"/>
              <w:spacing w:before="40" w:after="20"/>
              <w:rPr>
                <w:rFonts w:ascii="Arial" w:hAnsi="Arial" w:cs="Arial"/>
                <w:color w:val="FFFFFF" w:themeColor="background1"/>
              </w:rPr>
            </w:pPr>
            <w:r w:rsidRPr="001579C6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E95A8B" w:rsidRPr="001579C6">
              <w:rPr>
                <w:rFonts w:ascii="Arial" w:hAnsi="Arial" w:cs="Arial"/>
                <w:b/>
                <w:color w:val="FFFFFF" w:themeColor="background1"/>
              </w:rPr>
              <w:t>fE</w:t>
            </w:r>
            <w:r w:rsidRPr="001579C6">
              <w:rPr>
                <w:rFonts w:ascii="Arial" w:hAnsi="Arial" w:cs="Arial"/>
                <w:b/>
                <w:color w:val="FFFFFF" w:themeColor="background1"/>
              </w:rPr>
              <w:t xml:space="preserve"> number</w:t>
            </w:r>
            <w:r w:rsidRPr="001579C6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5349" w:type="dxa"/>
            <w:tcBorders>
              <w:left w:val="single" w:sz="4" w:space="0" w:color="auto"/>
            </w:tcBorders>
            <w:vAlign w:val="center"/>
          </w:tcPr>
          <w:p w14:paraId="19E0A070" w14:textId="77777777" w:rsidR="00DC1F8B" w:rsidRPr="0049424B" w:rsidRDefault="00DC1F8B" w:rsidP="0049424B">
            <w:pPr>
              <w:pStyle w:val="Standard"/>
              <w:spacing w:before="20"/>
              <w:rPr>
                <w:rFonts w:ascii="Arial" w:hAnsi="Arial" w:cs="Arial"/>
                <w:b/>
              </w:rPr>
            </w:pPr>
            <w:r w:rsidRPr="0049424B">
              <w:rPr>
                <w:rFonts w:ascii="Arial" w:hAnsi="Arial" w:cs="Arial"/>
                <w:b/>
              </w:rPr>
              <w:t>_   _   _  /   _   _   _   _</w:t>
            </w:r>
          </w:p>
        </w:tc>
      </w:tr>
    </w:tbl>
    <w:p w14:paraId="60FBB765" w14:textId="77777777" w:rsidR="00555294" w:rsidRDefault="00555294" w:rsidP="0049424B">
      <w:pPr>
        <w:spacing w:line="320" w:lineRule="atLeast"/>
        <w:rPr>
          <w:rFonts w:cs="Arial"/>
          <w:szCs w:val="24"/>
        </w:rPr>
      </w:pPr>
      <w:bookmarkStart w:id="2" w:name="_Hlk511917284"/>
      <w:bookmarkEnd w:id="1"/>
    </w:p>
    <w:tbl>
      <w:tblPr>
        <w:tblStyle w:val="TableGrid"/>
        <w:tblW w:w="0" w:type="auto"/>
        <w:shd w:val="clear" w:color="auto" w:fill="00A4AF"/>
        <w:tblLook w:val="04A0" w:firstRow="1" w:lastRow="0" w:firstColumn="1" w:lastColumn="0" w:noHBand="0" w:noVBand="1"/>
      </w:tblPr>
      <w:tblGrid>
        <w:gridCol w:w="9739"/>
      </w:tblGrid>
      <w:tr w:rsidR="00C44F86" w14:paraId="3FB1E950" w14:textId="77777777" w:rsidTr="00C44F86">
        <w:tc>
          <w:tcPr>
            <w:tcW w:w="9739" w:type="dxa"/>
            <w:shd w:val="clear" w:color="auto" w:fill="00A4AF"/>
          </w:tcPr>
          <w:p w14:paraId="33B797FA" w14:textId="77777777" w:rsidR="00C44F86" w:rsidRDefault="00C44F86" w:rsidP="006419C0">
            <w:pPr>
              <w:spacing w:before="120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Cs w:val="24"/>
              </w:rPr>
              <w:t>Support</w:t>
            </w:r>
          </w:p>
          <w:p w14:paraId="254E1615" w14:textId="77777777" w:rsidR="00C44F86" w:rsidRPr="00C44F86" w:rsidRDefault="00C44F86" w:rsidP="006419C0">
            <w:pPr>
              <w:spacing w:after="80"/>
              <w:rPr>
                <w:rFonts w:cs="Arial"/>
                <w:bCs/>
                <w:color w:val="FFFFFF" w:themeColor="background1"/>
                <w:szCs w:val="24"/>
              </w:rPr>
            </w:pPr>
            <w:r>
              <w:rPr>
                <w:rFonts w:cs="Arial"/>
                <w:bCs/>
                <w:color w:val="FFFFFF" w:themeColor="background1"/>
                <w:szCs w:val="24"/>
              </w:rPr>
              <w:t>We are here if you need us</w:t>
            </w:r>
            <w:r w:rsidR="00CF3FD6">
              <w:rPr>
                <w:rFonts w:cs="Arial"/>
                <w:bCs/>
                <w:color w:val="FFFFFF" w:themeColor="background1"/>
                <w:szCs w:val="24"/>
              </w:rPr>
              <w:t>.</w:t>
            </w:r>
          </w:p>
        </w:tc>
      </w:tr>
      <w:tr w:rsidR="00363DA8" w14:paraId="154C2BCF" w14:textId="77777777" w:rsidTr="00C44F86">
        <w:tc>
          <w:tcPr>
            <w:tcW w:w="9739" w:type="dxa"/>
            <w:shd w:val="clear" w:color="auto" w:fill="auto"/>
          </w:tcPr>
          <w:p w14:paraId="2750790E" w14:textId="77777777" w:rsidR="00363DA8" w:rsidRPr="00C44F86" w:rsidRDefault="00363DA8" w:rsidP="00363DA8">
            <w:pPr>
              <w:rPr>
                <w:rFonts w:cs="Arial"/>
                <w:b/>
                <w:bCs/>
                <w:szCs w:val="24"/>
              </w:rPr>
            </w:pPr>
            <w:bookmarkStart w:id="3" w:name="_Hlk11071644"/>
          </w:p>
          <w:p w14:paraId="5540E381" w14:textId="77777777" w:rsidR="00DD0CDB" w:rsidRDefault="001824C6" w:rsidP="00DD0CD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Download</w:t>
            </w:r>
            <w:r w:rsidR="00DD0CDB" w:rsidRPr="00C44F86">
              <w:rPr>
                <w:rFonts w:cs="Arial"/>
                <w:bCs/>
                <w:szCs w:val="24"/>
              </w:rPr>
              <w:t xml:space="preserve"> our </w:t>
            </w:r>
            <w:r w:rsidR="00C44F86">
              <w:rPr>
                <w:rFonts w:cs="Arial"/>
                <w:bCs/>
                <w:szCs w:val="24"/>
              </w:rPr>
              <w:t>guidance on how to complete your Statement of Commitment</w:t>
            </w:r>
            <w:r w:rsidR="00DD0CDB" w:rsidRPr="00C44F86">
              <w:rPr>
                <w:rFonts w:cs="Arial"/>
                <w:bCs/>
                <w:szCs w:val="24"/>
              </w:rPr>
              <w:t xml:space="preserve">: </w:t>
            </w:r>
          </w:p>
          <w:p w14:paraId="3564A867" w14:textId="77777777" w:rsidR="00E445C0" w:rsidRDefault="005D0850" w:rsidP="00DD0CDB">
            <w:hyperlink r:id="rId13" w:history="1">
              <w:r w:rsidR="00E445C0">
                <w:rPr>
                  <w:rStyle w:val="Hyperlink"/>
                </w:rPr>
                <w:t>https://www.artsmark.org.uk/about/artsmark-award-document-downloads</w:t>
              </w:r>
            </w:hyperlink>
          </w:p>
          <w:p w14:paraId="719D3767" w14:textId="77777777" w:rsidR="00E445C0" w:rsidRPr="00C44F86" w:rsidRDefault="00E445C0" w:rsidP="00DD0CDB">
            <w:pPr>
              <w:rPr>
                <w:rFonts w:cs="Arial"/>
                <w:bCs/>
                <w:szCs w:val="24"/>
              </w:rPr>
            </w:pPr>
          </w:p>
          <w:p w14:paraId="37636F44" w14:textId="77777777" w:rsidR="00363DA8" w:rsidRPr="00C44F86" w:rsidRDefault="00363DA8" w:rsidP="00363DA8">
            <w:r w:rsidRPr="00C44F86">
              <w:rPr>
                <w:rFonts w:cs="Arial"/>
                <w:bCs/>
                <w:szCs w:val="24"/>
              </w:rPr>
              <w:t xml:space="preserve">Get in touch with your Bridge organisation, who </w:t>
            </w:r>
            <w:r w:rsidR="001824C6">
              <w:rPr>
                <w:rFonts w:cs="Arial"/>
                <w:bCs/>
                <w:szCs w:val="24"/>
              </w:rPr>
              <w:t xml:space="preserve">offer support throughout your </w:t>
            </w:r>
            <w:r w:rsidR="00D61143">
              <w:rPr>
                <w:rFonts w:cs="Arial"/>
                <w:bCs/>
                <w:szCs w:val="24"/>
              </w:rPr>
              <w:t xml:space="preserve">Artsmark </w:t>
            </w:r>
            <w:r w:rsidR="001824C6">
              <w:rPr>
                <w:rFonts w:cs="Arial"/>
                <w:bCs/>
                <w:szCs w:val="24"/>
              </w:rPr>
              <w:t>journey</w:t>
            </w:r>
            <w:r w:rsidR="00C85ACD">
              <w:rPr>
                <w:rFonts w:cs="Arial"/>
                <w:bCs/>
                <w:szCs w:val="24"/>
              </w:rPr>
              <w:t xml:space="preserve">. </w:t>
            </w:r>
            <w:r w:rsidRPr="00C44F86">
              <w:rPr>
                <w:rFonts w:cs="Arial"/>
                <w:bCs/>
                <w:szCs w:val="24"/>
              </w:rPr>
              <w:t>Their details can be found online</w:t>
            </w:r>
            <w:r w:rsidR="00C85ACD">
              <w:rPr>
                <w:rFonts w:cs="Arial"/>
                <w:bCs/>
                <w:szCs w:val="24"/>
              </w:rPr>
              <w:t>:</w:t>
            </w:r>
            <w:r w:rsidR="00C44F86">
              <w:rPr>
                <w:rFonts w:cs="Arial"/>
                <w:bCs/>
                <w:szCs w:val="24"/>
              </w:rPr>
              <w:t xml:space="preserve"> </w:t>
            </w:r>
            <w:hyperlink r:id="rId14" w:history="1">
              <w:r w:rsidR="00C44F86" w:rsidRPr="00804BDD">
                <w:rPr>
                  <w:rStyle w:val="Hyperlink"/>
                  <w:rFonts w:cs="Arial"/>
                  <w:bCs/>
                  <w:szCs w:val="24"/>
                </w:rPr>
                <w:t>https://www.artsmark.org.uk/Bridge</w:t>
              </w:r>
            </w:hyperlink>
          </w:p>
          <w:p w14:paraId="7CB05F7D" w14:textId="77777777" w:rsidR="00363DA8" w:rsidRDefault="00363DA8" w:rsidP="00DD0CDB">
            <w:pPr>
              <w:rPr>
                <w:rFonts w:cs="Arial"/>
                <w:szCs w:val="24"/>
              </w:rPr>
            </w:pPr>
          </w:p>
        </w:tc>
      </w:tr>
      <w:bookmarkEnd w:id="3"/>
    </w:tbl>
    <w:p w14:paraId="26395F2B" w14:textId="77777777" w:rsidR="007F36DB" w:rsidRPr="0049424B" w:rsidRDefault="007F36DB" w:rsidP="0049424B">
      <w:pPr>
        <w:spacing w:line="320" w:lineRule="atLeast"/>
        <w:rPr>
          <w:rFonts w:cs="Arial"/>
          <w:szCs w:val="24"/>
        </w:rPr>
      </w:pPr>
    </w:p>
    <w:bookmarkEnd w:id="2"/>
    <w:p w14:paraId="0204CC97" w14:textId="77777777" w:rsidR="00DC1F8B" w:rsidRPr="0049424B" w:rsidRDefault="009F27B9" w:rsidP="009F27B9">
      <w:pPr>
        <w:spacing w:line="240" w:lineRule="auto"/>
        <w:jc w:val="center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0E4AA0FA" wp14:editId="600E45B9">
            <wp:extent cx="4680000" cy="307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979C7" w14:textId="77777777" w:rsidR="00DC1F8B" w:rsidRDefault="00CF3FD6" w:rsidP="000B25E0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Context</w:t>
      </w:r>
      <w:r w:rsidR="00DC1F8B" w:rsidRPr="0049424B">
        <w:rPr>
          <w:rFonts w:cs="Arial"/>
          <w:bCs/>
          <w:szCs w:val="24"/>
        </w:rPr>
        <w:t xml:space="preserve"> – up to 150 words</w:t>
      </w:r>
    </w:p>
    <w:p w14:paraId="0B316E43" w14:textId="77777777" w:rsidR="008C2ABE" w:rsidRDefault="009F72E6" w:rsidP="008C2ABE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</w:t>
      </w:r>
      <w:r w:rsidR="008C2ABE">
        <w:rPr>
          <w:rFonts w:cs="Arial"/>
          <w:bCs/>
          <w:szCs w:val="24"/>
        </w:rPr>
        <w:t xml:space="preserve">escribe the context of your school or education setting (for example your phase of education, establishment type, location, number on roll and so on). </w:t>
      </w:r>
    </w:p>
    <w:p w14:paraId="025FB5D5" w14:textId="77777777" w:rsidR="007F36DB" w:rsidRDefault="002A67CA" w:rsidP="007F36DB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(</w:t>
      </w:r>
      <w:r w:rsidR="005C29C4">
        <w:rPr>
          <w:rFonts w:cs="Arial"/>
          <w:bCs/>
          <w:i/>
          <w:szCs w:val="24"/>
        </w:rPr>
        <w:t>Enter</w:t>
      </w:r>
      <w:r w:rsidR="00607C4E">
        <w:rPr>
          <w:rFonts w:cs="Arial"/>
          <w:bCs/>
          <w:i/>
          <w:szCs w:val="24"/>
        </w:rPr>
        <w:t xml:space="preserve"> your answer her</w:t>
      </w:r>
      <w:r>
        <w:rPr>
          <w:rFonts w:cs="Arial"/>
          <w:bCs/>
          <w:i/>
          <w:szCs w:val="24"/>
        </w:rPr>
        <w:t>e)</w:t>
      </w:r>
    </w:p>
    <w:p w14:paraId="2CCF6B20" w14:textId="77777777" w:rsidR="00D75320" w:rsidRDefault="00D75320" w:rsidP="007F36DB">
      <w:pPr>
        <w:spacing w:line="320" w:lineRule="atLeast"/>
        <w:rPr>
          <w:rFonts w:cs="Arial"/>
          <w:bCs/>
          <w:i/>
          <w:szCs w:val="24"/>
        </w:rPr>
      </w:pPr>
    </w:p>
    <w:p w14:paraId="2C4D66C9" w14:textId="77777777" w:rsidR="00D61143" w:rsidRPr="00D75320" w:rsidRDefault="00D61143" w:rsidP="007F36DB">
      <w:pPr>
        <w:spacing w:line="320" w:lineRule="atLeast"/>
        <w:rPr>
          <w:rFonts w:cs="Arial"/>
          <w:bCs/>
          <w:i/>
          <w:szCs w:val="24"/>
        </w:rPr>
      </w:pPr>
    </w:p>
    <w:p w14:paraId="306D0925" w14:textId="77777777" w:rsidR="007F36DB" w:rsidRPr="007F36DB" w:rsidRDefault="007F36DB" w:rsidP="007F36DB">
      <w:pPr>
        <w:spacing w:line="320" w:lineRule="atLeast"/>
        <w:rPr>
          <w:rFonts w:cs="Arial"/>
          <w:bCs/>
          <w:szCs w:val="24"/>
        </w:rPr>
      </w:pPr>
    </w:p>
    <w:p w14:paraId="6204A3A6" w14:textId="77777777" w:rsidR="00DD0CDB" w:rsidRPr="0049424B" w:rsidRDefault="009F27B9" w:rsidP="008F41F9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1E95BF2C" wp14:editId="71D3C336">
            <wp:extent cx="4680000" cy="307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F945" w14:textId="77777777" w:rsidR="000B25E0" w:rsidRDefault="00DC1F8B" w:rsidP="000B25E0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1 </w:t>
      </w:r>
      <w:r w:rsidRPr="0049424B">
        <w:rPr>
          <w:rFonts w:cs="Arial"/>
          <w:bCs/>
          <w:szCs w:val="24"/>
        </w:rPr>
        <w:t xml:space="preserve">– up to 500 words </w:t>
      </w:r>
    </w:p>
    <w:p w14:paraId="1195CC0C" w14:textId="77777777" w:rsidR="00CA77FF" w:rsidRDefault="00C2221E" w:rsidP="00CA77FF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How do arts and culture </w:t>
      </w:r>
      <w:r w:rsidR="00CA77FF">
        <w:rPr>
          <w:rFonts w:cs="Arial"/>
          <w:bCs/>
          <w:szCs w:val="24"/>
        </w:rPr>
        <w:t>currently play a role within your setting’s strategic values?</w:t>
      </w:r>
    </w:p>
    <w:p w14:paraId="3AC1A520" w14:textId="77777777" w:rsidR="00607C4E" w:rsidRPr="00D61143" w:rsidRDefault="005C29C4" w:rsidP="00CA77FF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14:paraId="31E8A261" w14:textId="77777777" w:rsidR="00DC1F8B" w:rsidRDefault="00DC1F8B" w:rsidP="0049424B">
      <w:pPr>
        <w:spacing w:line="320" w:lineRule="atLeast"/>
        <w:rPr>
          <w:rFonts w:cs="Arial"/>
          <w:bCs/>
          <w:szCs w:val="24"/>
        </w:rPr>
      </w:pPr>
    </w:p>
    <w:p w14:paraId="44AA3057" w14:textId="77777777" w:rsidR="00DD0CDB" w:rsidRPr="0049424B" w:rsidRDefault="00DD0CDB" w:rsidP="0049424B">
      <w:pPr>
        <w:spacing w:line="320" w:lineRule="atLeast"/>
        <w:rPr>
          <w:rFonts w:cs="Arial"/>
          <w:bCs/>
          <w:szCs w:val="24"/>
        </w:rPr>
      </w:pPr>
    </w:p>
    <w:p w14:paraId="500D4FEC" w14:textId="77777777" w:rsidR="00EE3414" w:rsidRDefault="00EE3414" w:rsidP="00EE3414">
      <w:pPr>
        <w:spacing w:line="320" w:lineRule="atLeast"/>
        <w:rPr>
          <w:rFonts w:cs="Arial"/>
          <w:b/>
          <w:bCs/>
          <w:szCs w:val="24"/>
        </w:rPr>
      </w:pPr>
    </w:p>
    <w:p w14:paraId="29BFF42A" w14:textId="77777777" w:rsidR="00213805" w:rsidRDefault="00213805" w:rsidP="00EE3414">
      <w:pPr>
        <w:spacing w:line="320" w:lineRule="atLeast"/>
        <w:rPr>
          <w:rFonts w:cs="Arial"/>
          <w:b/>
          <w:bCs/>
          <w:szCs w:val="24"/>
        </w:rPr>
      </w:pPr>
    </w:p>
    <w:p w14:paraId="4406CA85" w14:textId="77777777" w:rsidR="008F41F9" w:rsidRDefault="008F41F9" w:rsidP="008F41F9">
      <w:pPr>
        <w:spacing w:line="320" w:lineRule="atLeast"/>
        <w:jc w:val="center"/>
        <w:rPr>
          <w:rFonts w:cs="Arial"/>
          <w:b/>
          <w:bCs/>
          <w:szCs w:val="24"/>
        </w:rPr>
      </w:pPr>
      <w:r>
        <w:rPr>
          <w:noProof/>
        </w:rPr>
        <w:lastRenderedPageBreak/>
        <w:drawing>
          <wp:inline distT="0" distB="0" distL="0" distR="0" wp14:anchorId="63F4F2B7" wp14:editId="47103950">
            <wp:extent cx="4680000" cy="307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334C" w14:textId="77777777" w:rsidR="00DC1F8B" w:rsidRDefault="00DC1F8B" w:rsidP="008F41F9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2 </w:t>
      </w:r>
      <w:r w:rsidRPr="0049424B">
        <w:rPr>
          <w:rFonts w:cs="Arial"/>
          <w:bCs/>
          <w:szCs w:val="24"/>
        </w:rPr>
        <w:t>– up to 500 words</w:t>
      </w:r>
    </w:p>
    <w:p w14:paraId="7780C26C" w14:textId="77777777" w:rsidR="00D61143" w:rsidRPr="00D61143" w:rsidRDefault="00D61143" w:rsidP="00D61143">
      <w:pPr>
        <w:spacing w:line="320" w:lineRule="atLeast"/>
        <w:rPr>
          <w:rFonts w:cs="Arial"/>
          <w:bCs/>
          <w:szCs w:val="24"/>
        </w:rPr>
      </w:pPr>
      <w:r w:rsidRPr="00D61143">
        <w:rPr>
          <w:rFonts w:cs="Arial"/>
          <w:bCs/>
          <w:szCs w:val="24"/>
        </w:rPr>
        <w:t>How and why will your Artsmark journey contribute to the priorities in your strategic improvement plan?</w:t>
      </w:r>
    </w:p>
    <w:p w14:paraId="21AFA4F1" w14:textId="77777777" w:rsidR="0021535A" w:rsidRPr="00D61143" w:rsidRDefault="005C29C4" w:rsidP="00D61143">
      <w:pPr>
        <w:spacing w:line="320" w:lineRule="atLeast"/>
        <w:rPr>
          <w:rFonts w:cs="Arial"/>
          <w:b/>
          <w:bCs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14:paraId="6A578731" w14:textId="77777777"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14:paraId="3AEA543E" w14:textId="77777777"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14:paraId="4AAEA883" w14:textId="77777777" w:rsidR="00D61143" w:rsidRDefault="00D61143" w:rsidP="0049424B">
      <w:pPr>
        <w:spacing w:line="320" w:lineRule="atLeast"/>
        <w:rPr>
          <w:rFonts w:cs="Arial"/>
          <w:bCs/>
          <w:szCs w:val="24"/>
        </w:rPr>
      </w:pPr>
    </w:p>
    <w:p w14:paraId="29838933" w14:textId="77777777" w:rsidR="0021535A" w:rsidRPr="0049424B" w:rsidRDefault="008F41F9" w:rsidP="008F41F9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54737BF1" wp14:editId="6D66AA22">
            <wp:extent cx="4680000" cy="307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33AAD" w14:textId="77777777" w:rsidR="00213805" w:rsidRDefault="00DC1F8B" w:rsidP="001579C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3 </w:t>
      </w:r>
      <w:r w:rsidRPr="0049424B">
        <w:rPr>
          <w:rFonts w:cs="Arial"/>
          <w:bCs/>
          <w:szCs w:val="24"/>
        </w:rPr>
        <w:t>– up to 500 words</w:t>
      </w:r>
    </w:p>
    <w:p w14:paraId="665ECDD2" w14:textId="77777777" w:rsidR="00DC1F8B" w:rsidRDefault="00900097" w:rsidP="0049424B">
      <w:pPr>
        <w:spacing w:line="320" w:lineRule="atLeast"/>
        <w:rPr>
          <w:bCs/>
          <w:szCs w:val="24"/>
        </w:rPr>
      </w:pPr>
      <w:r w:rsidRPr="0049424B">
        <w:rPr>
          <w:bCs/>
          <w:szCs w:val="24"/>
        </w:rPr>
        <w:t>Looking at the Artsmark Award criteria, where does your setting currently have strengths and where would you like to develop?</w:t>
      </w:r>
    </w:p>
    <w:p w14:paraId="5E0ADC5C" w14:textId="77777777" w:rsidR="00DD0CDB" w:rsidRPr="00607C4E" w:rsidRDefault="005C29C4" w:rsidP="0049424B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14:paraId="61B4A4EA" w14:textId="77777777" w:rsidR="007F36DB" w:rsidRDefault="007F36DB" w:rsidP="0049424B">
      <w:pPr>
        <w:spacing w:line="320" w:lineRule="atLeast"/>
        <w:rPr>
          <w:bCs/>
          <w:szCs w:val="24"/>
        </w:rPr>
      </w:pPr>
    </w:p>
    <w:p w14:paraId="6A2789A2" w14:textId="77777777" w:rsidR="00D61143" w:rsidRDefault="00D61143" w:rsidP="0049424B">
      <w:pPr>
        <w:spacing w:line="320" w:lineRule="atLeast"/>
        <w:rPr>
          <w:bCs/>
          <w:szCs w:val="24"/>
        </w:rPr>
      </w:pPr>
    </w:p>
    <w:p w14:paraId="09D809E2" w14:textId="77777777" w:rsidR="007F36DB" w:rsidRPr="0049424B" w:rsidRDefault="007F36DB" w:rsidP="0049424B">
      <w:pPr>
        <w:spacing w:line="320" w:lineRule="atLeast"/>
        <w:rPr>
          <w:bCs/>
          <w:szCs w:val="24"/>
        </w:rPr>
      </w:pPr>
    </w:p>
    <w:p w14:paraId="3FFFEA82" w14:textId="77777777" w:rsidR="00DC1F8B" w:rsidRPr="0049424B" w:rsidRDefault="008F41F9" w:rsidP="008F41F9">
      <w:pPr>
        <w:spacing w:line="240" w:lineRule="auto"/>
        <w:jc w:val="center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1699D589" wp14:editId="26A1B3ED">
            <wp:extent cx="4680000" cy="3078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45B09" w14:textId="77777777" w:rsidR="00DC1F8B" w:rsidRDefault="00DC1F8B" w:rsidP="001579C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4 </w:t>
      </w:r>
      <w:r w:rsidRPr="0049424B">
        <w:rPr>
          <w:rFonts w:cs="Arial"/>
          <w:bCs/>
          <w:szCs w:val="24"/>
        </w:rPr>
        <w:t>– up to 500 words</w:t>
      </w:r>
    </w:p>
    <w:p w14:paraId="08B551FF" w14:textId="77777777" w:rsidR="00DC1F8B" w:rsidRPr="00A56777" w:rsidRDefault="00900097" w:rsidP="00A56777">
      <w:pPr>
        <w:spacing w:line="320" w:lineRule="atLeast"/>
        <w:rPr>
          <w:bCs/>
          <w:szCs w:val="24"/>
        </w:rPr>
      </w:pPr>
      <w:r w:rsidRPr="00A56777">
        <w:rPr>
          <w:bCs/>
          <w:szCs w:val="24"/>
        </w:rPr>
        <w:t>What are the goals and ambitions for your Artsmark journey and what steps will you take to achieve these?</w:t>
      </w:r>
    </w:p>
    <w:p w14:paraId="2F17626E" w14:textId="77777777" w:rsidR="00DD0CDB" w:rsidRPr="00607C4E" w:rsidRDefault="005C29C4" w:rsidP="0049424B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14:paraId="2F27D1AE" w14:textId="77777777"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14:paraId="25A3D123" w14:textId="77777777" w:rsidR="00D61143" w:rsidRDefault="00D61143" w:rsidP="0049424B">
      <w:pPr>
        <w:spacing w:line="320" w:lineRule="atLeast"/>
        <w:rPr>
          <w:rFonts w:cs="Arial"/>
          <w:bCs/>
          <w:szCs w:val="24"/>
        </w:rPr>
      </w:pPr>
    </w:p>
    <w:p w14:paraId="189AE5C9" w14:textId="77777777"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14:paraId="096E2118" w14:textId="77777777" w:rsidR="00DD0CDB" w:rsidRPr="0049424B" w:rsidRDefault="008F41F9" w:rsidP="008F41F9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248045B2" wp14:editId="67FE72C9">
            <wp:extent cx="4680000" cy="3078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85DB9" w14:textId="77777777" w:rsidR="00DC1F8B" w:rsidRDefault="00DC1F8B" w:rsidP="001579C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5 </w:t>
      </w:r>
      <w:r w:rsidRPr="0049424B">
        <w:rPr>
          <w:rFonts w:cs="Arial"/>
          <w:bCs/>
          <w:szCs w:val="24"/>
        </w:rPr>
        <w:t>– up to 500 words</w:t>
      </w:r>
    </w:p>
    <w:p w14:paraId="33307167" w14:textId="77777777" w:rsidR="00DC1F8B" w:rsidRPr="00A56777" w:rsidRDefault="00900097" w:rsidP="00A56777">
      <w:pPr>
        <w:spacing w:line="320" w:lineRule="atLeast"/>
        <w:rPr>
          <w:bCs/>
          <w:szCs w:val="24"/>
        </w:rPr>
      </w:pPr>
      <w:r w:rsidRPr="00A56777">
        <w:rPr>
          <w:bCs/>
          <w:szCs w:val="24"/>
        </w:rPr>
        <w:t>What support will you need and what resources will you commit to achieve your goals and ambitions?</w:t>
      </w:r>
    </w:p>
    <w:p w14:paraId="647B452C" w14:textId="77777777" w:rsidR="00DC1F8B" w:rsidRPr="00607C4E" w:rsidRDefault="005C29C4" w:rsidP="00607C4E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14:paraId="68199122" w14:textId="77777777" w:rsidR="00DD0CDB" w:rsidRDefault="00DD0CDB" w:rsidP="0049424B">
      <w:pPr>
        <w:spacing w:line="240" w:lineRule="auto"/>
        <w:rPr>
          <w:rFonts w:cs="Arial"/>
          <w:bCs/>
          <w:szCs w:val="24"/>
        </w:rPr>
      </w:pPr>
    </w:p>
    <w:p w14:paraId="37E1B1A0" w14:textId="77777777" w:rsidR="007F36DB" w:rsidRDefault="007F36DB" w:rsidP="0049424B">
      <w:pPr>
        <w:spacing w:line="240" w:lineRule="auto"/>
        <w:rPr>
          <w:rFonts w:cs="Arial"/>
          <w:bCs/>
          <w:szCs w:val="24"/>
        </w:rPr>
      </w:pPr>
    </w:p>
    <w:p w14:paraId="68680CA8" w14:textId="77777777" w:rsidR="00D61143" w:rsidRPr="0049424B" w:rsidRDefault="00D61143" w:rsidP="0049424B">
      <w:pPr>
        <w:spacing w:line="240" w:lineRule="auto"/>
        <w:rPr>
          <w:rFonts w:cs="Arial"/>
          <w:bCs/>
          <w:szCs w:val="24"/>
        </w:rPr>
      </w:pPr>
    </w:p>
    <w:p w14:paraId="7ABA7872" w14:textId="77777777" w:rsidR="008F41F9" w:rsidRDefault="008F41F9" w:rsidP="008F41F9">
      <w:pPr>
        <w:spacing w:line="320" w:lineRule="atLeast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inline distT="0" distB="0" distL="0" distR="0" wp14:anchorId="278680E8" wp14:editId="6E0C0FBB">
            <wp:extent cx="4680000" cy="3078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BB170" w14:textId="77777777" w:rsidR="001579C6" w:rsidRPr="001579C6" w:rsidRDefault="00DC1F8B" w:rsidP="008F41F9">
      <w:pPr>
        <w:spacing w:line="320" w:lineRule="atLeast"/>
        <w:rPr>
          <w:rFonts w:cs="Arial"/>
          <w:bCs/>
          <w:szCs w:val="24"/>
        </w:rPr>
      </w:pPr>
      <w:r w:rsidRPr="00374F91">
        <w:rPr>
          <w:rFonts w:cs="Arial"/>
          <w:b/>
          <w:bCs/>
          <w:szCs w:val="24"/>
        </w:rPr>
        <w:t xml:space="preserve">Question 6 </w:t>
      </w:r>
      <w:r w:rsidRPr="00374F91">
        <w:rPr>
          <w:rFonts w:cs="Arial"/>
          <w:bCs/>
          <w:szCs w:val="24"/>
        </w:rPr>
        <w:t>– up to 500 words</w:t>
      </w:r>
    </w:p>
    <w:p w14:paraId="7BC2F19F" w14:textId="77777777" w:rsidR="00D61143" w:rsidRPr="00305190" w:rsidRDefault="00D61143" w:rsidP="00D61143">
      <w:pPr>
        <w:spacing w:line="320" w:lineRule="atLeast"/>
        <w:rPr>
          <w:rFonts w:cs="Arial"/>
          <w:bCs/>
          <w:i/>
          <w:szCs w:val="24"/>
        </w:rPr>
      </w:pPr>
      <w:r w:rsidRPr="0049424B">
        <w:rPr>
          <w:bCs/>
          <w:szCs w:val="24"/>
        </w:rPr>
        <w:t xml:space="preserve">How will you know you have achieved your goals and ambitions? </w:t>
      </w:r>
      <w:r w:rsidRPr="008618C3">
        <w:rPr>
          <w:rFonts w:cs="Arial"/>
        </w:rPr>
        <w:t>What will success look like and how will you evidence it in your Statement of Impact?</w:t>
      </w:r>
    </w:p>
    <w:p w14:paraId="00BC5C19" w14:textId="77777777" w:rsidR="00DC1F8B" w:rsidRPr="00607C4E" w:rsidRDefault="005C29C4" w:rsidP="00D61143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14:paraId="5525DDF5" w14:textId="77777777" w:rsidR="00C44F86" w:rsidRDefault="00C44F86" w:rsidP="00974CAF">
      <w:pPr>
        <w:spacing w:line="240" w:lineRule="auto"/>
        <w:rPr>
          <w:rFonts w:cs="Arial"/>
          <w:bCs/>
          <w:szCs w:val="24"/>
        </w:rPr>
      </w:pPr>
    </w:p>
    <w:p w14:paraId="28C0E6A9" w14:textId="77777777" w:rsidR="00974CAF" w:rsidRDefault="00974CAF">
      <w:pPr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14:paraId="0B5D9A7E" w14:textId="77777777" w:rsidR="00974CAF" w:rsidRPr="0049424B" w:rsidRDefault="00974CAF" w:rsidP="00974CAF">
      <w:pPr>
        <w:spacing w:line="240" w:lineRule="auto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1579C6" w:rsidRPr="001579C6" w14:paraId="153918C4" w14:textId="77777777" w:rsidTr="001579C6">
        <w:tc>
          <w:tcPr>
            <w:tcW w:w="10459" w:type="dxa"/>
            <w:shd w:val="clear" w:color="auto" w:fill="00A4AF"/>
          </w:tcPr>
          <w:p w14:paraId="20FC96FD" w14:textId="77777777" w:rsidR="00DC1F8B" w:rsidRPr="001579C6" w:rsidRDefault="00DC1F8B" w:rsidP="00904729">
            <w:pPr>
              <w:spacing w:before="120" w:after="120" w:line="240" w:lineRule="auto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t>Approval</w:t>
            </w: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br/>
            </w:r>
            <w:r w:rsidR="00E1453B">
              <w:rPr>
                <w:rFonts w:cs="Arial"/>
                <w:bCs/>
                <w:color w:val="FFFFFF" w:themeColor="background1"/>
                <w:szCs w:val="24"/>
              </w:rPr>
              <w:t>Click the box</w:t>
            </w:r>
            <w:r w:rsidR="00D75320">
              <w:rPr>
                <w:rFonts w:cs="Arial"/>
                <w:bCs/>
                <w:color w:val="FFFFFF" w:themeColor="background1"/>
                <w:szCs w:val="24"/>
              </w:rPr>
              <w:t xml:space="preserve"> to agree to the statements and </w:t>
            </w:r>
            <w:r w:rsidR="005C29C4">
              <w:rPr>
                <w:rFonts w:cs="Arial"/>
                <w:bCs/>
                <w:color w:val="FFFFFF" w:themeColor="background1"/>
                <w:szCs w:val="24"/>
              </w:rPr>
              <w:t>enter</w:t>
            </w:r>
            <w:r w:rsidR="00D75320">
              <w:rPr>
                <w:rFonts w:cs="Arial"/>
                <w:bCs/>
                <w:color w:val="FFFFFF" w:themeColor="background1"/>
                <w:szCs w:val="24"/>
              </w:rPr>
              <w:t xml:space="preserve"> the name and date this was a</w:t>
            </w:r>
            <w:r w:rsidR="00993B1F">
              <w:rPr>
                <w:rFonts w:cs="Arial"/>
                <w:bCs/>
                <w:color w:val="FFFFFF" w:themeColor="background1"/>
                <w:szCs w:val="24"/>
              </w:rPr>
              <w:t>pproved</w:t>
            </w:r>
            <w:r w:rsidR="00CF3FD6">
              <w:rPr>
                <w:rFonts w:cs="Arial"/>
                <w:bCs/>
                <w:color w:val="FFFFFF" w:themeColor="background1"/>
                <w:szCs w:val="24"/>
              </w:rPr>
              <w:t>.</w:t>
            </w:r>
          </w:p>
        </w:tc>
      </w:tr>
      <w:tr w:rsidR="00DC1F8B" w:rsidRPr="0049424B" w14:paraId="6CE61461" w14:textId="77777777" w:rsidTr="00FF5EAB">
        <w:tc>
          <w:tcPr>
            <w:tcW w:w="10459" w:type="dxa"/>
          </w:tcPr>
          <w:p w14:paraId="4A77DB2A" w14:textId="77777777"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  <w:p w14:paraId="731FAA6E" w14:textId="77777777" w:rsidR="00DC1F8B" w:rsidRPr="0049424B" w:rsidRDefault="005D0850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6468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3B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C1F8B" w:rsidRPr="0049424B">
              <w:rPr>
                <w:rFonts w:cs="Arial"/>
                <w:bCs/>
                <w:szCs w:val="24"/>
              </w:rPr>
              <w:t xml:space="preserve"> I confirm that I have read</w:t>
            </w:r>
            <w:r w:rsidR="002338C3">
              <w:rPr>
                <w:rFonts w:cs="Arial"/>
                <w:bCs/>
                <w:szCs w:val="24"/>
              </w:rPr>
              <w:t>, approved and endorsed</w:t>
            </w:r>
            <w:r w:rsidR="00DC1F8B" w:rsidRPr="0049424B">
              <w:rPr>
                <w:rFonts w:cs="Arial"/>
                <w:bCs/>
                <w:szCs w:val="24"/>
              </w:rPr>
              <w:t xml:space="preserve"> the Statement of Commitment and agree to oversee</w:t>
            </w:r>
            <w:r w:rsidR="00974CAF">
              <w:rPr>
                <w:rFonts w:cs="Arial"/>
                <w:bCs/>
                <w:szCs w:val="24"/>
              </w:rPr>
              <w:t xml:space="preserve"> and support</w:t>
            </w:r>
            <w:r w:rsidR="00DC1F8B" w:rsidRPr="0049424B">
              <w:rPr>
                <w:rFonts w:cs="Arial"/>
                <w:bCs/>
                <w:szCs w:val="24"/>
              </w:rPr>
              <w:t xml:space="preserve"> the Artsmark journey</w:t>
            </w:r>
          </w:p>
          <w:p w14:paraId="20DA2570" w14:textId="77777777" w:rsidR="00974CAF" w:rsidRDefault="005D0850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color w:val="0000FF"/>
                  <w:szCs w:val="24"/>
                  <w:u w:val="single"/>
                </w:rPr>
                <w:id w:val="88445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8B" w:rsidRPr="0049424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C1F8B" w:rsidRPr="0049424B">
              <w:rPr>
                <w:rFonts w:cs="Arial"/>
                <w:bCs/>
                <w:szCs w:val="24"/>
              </w:rPr>
              <w:t xml:space="preserve"> I agree to the Artsmark Award Terms and Conditions</w:t>
            </w:r>
          </w:p>
          <w:p w14:paraId="6BDB0DAE" w14:textId="77777777" w:rsidR="00974CAF" w:rsidRPr="00974CAF" w:rsidRDefault="00974CAF" w:rsidP="00FC4281">
            <w:pPr>
              <w:spacing w:line="320" w:lineRule="atLeast"/>
              <w:rPr>
                <w:rFonts w:cs="Arial"/>
                <w:color w:val="0000FF"/>
                <w:szCs w:val="24"/>
                <w:u w:val="single"/>
              </w:rPr>
            </w:pPr>
            <w:r>
              <w:rPr>
                <w:rFonts w:cs="Arial"/>
                <w:bCs/>
                <w:szCs w:val="24"/>
              </w:rPr>
              <w:t xml:space="preserve">(These </w:t>
            </w:r>
            <w:r w:rsidR="00DC1F8B" w:rsidRPr="0049424B">
              <w:rPr>
                <w:rFonts w:cs="Arial"/>
                <w:bCs/>
                <w:szCs w:val="24"/>
              </w:rPr>
              <w:t>are available on</w:t>
            </w:r>
            <w:r w:rsidR="00FC4281">
              <w:rPr>
                <w:rFonts w:cs="Arial"/>
                <w:bCs/>
                <w:szCs w:val="24"/>
              </w:rPr>
              <w:t xml:space="preserve">line </w:t>
            </w:r>
            <w:r w:rsidR="00DC1F8B" w:rsidRPr="0049424B">
              <w:rPr>
                <w:rFonts w:cs="Arial"/>
                <w:bCs/>
                <w:szCs w:val="24"/>
              </w:rPr>
              <w:t xml:space="preserve">at </w:t>
            </w:r>
            <w:hyperlink r:id="rId16" w:history="1">
              <w:r w:rsidR="00DC1F8B" w:rsidRPr="0049424B">
                <w:rPr>
                  <w:rStyle w:val="Hyperlink"/>
                  <w:rFonts w:cs="Arial"/>
                  <w:szCs w:val="24"/>
                </w:rPr>
                <w:t>artsmark.org.uk/terms-and-conditions</w:t>
              </w:r>
            </w:hyperlink>
            <w:r w:rsidRPr="00974CAF">
              <w:rPr>
                <w:rFonts w:cs="Arial"/>
                <w:bCs/>
                <w:szCs w:val="24"/>
              </w:rPr>
              <w:t>)</w:t>
            </w:r>
          </w:p>
          <w:p w14:paraId="4DA8BDCD" w14:textId="77777777" w:rsidR="00974CAF" w:rsidRDefault="00974CAF" w:rsidP="00FC4281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14:paraId="5D864966" w14:textId="77777777" w:rsidR="00FC4281" w:rsidRPr="005C29C4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Headteacher Name: </w:t>
            </w:r>
          </w:p>
          <w:p w14:paraId="03BAA56D" w14:textId="77777777" w:rsidR="00FC4281" w:rsidRPr="0049424B" w:rsidRDefault="00FC4281" w:rsidP="00FC4281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14:paraId="2A68F222" w14:textId="77777777" w:rsidR="00FC4281" w:rsidRPr="005C29C4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Date: </w:t>
            </w:r>
          </w:p>
          <w:p w14:paraId="171DCA49" w14:textId="77777777"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  <w:tr w:rsidR="00DC1F8B" w:rsidRPr="0049424B" w14:paraId="4E543A12" w14:textId="77777777" w:rsidTr="00FF5EAB">
        <w:tc>
          <w:tcPr>
            <w:tcW w:w="10459" w:type="dxa"/>
          </w:tcPr>
          <w:p w14:paraId="51A8C07A" w14:textId="77777777"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  <w:p w14:paraId="51ECF03F" w14:textId="77777777" w:rsidR="00974CAF" w:rsidRPr="0049424B" w:rsidRDefault="005D0850" w:rsidP="00974CAF">
            <w:pPr>
              <w:spacing w:line="320" w:lineRule="atLeast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68120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AF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974CAF" w:rsidRPr="0049424B">
              <w:rPr>
                <w:rFonts w:cs="Arial"/>
                <w:bCs/>
                <w:szCs w:val="24"/>
              </w:rPr>
              <w:t xml:space="preserve"> I confirm that I have read</w:t>
            </w:r>
            <w:r w:rsidR="002338C3">
              <w:rPr>
                <w:rFonts w:cs="Arial"/>
                <w:bCs/>
                <w:szCs w:val="24"/>
              </w:rPr>
              <w:t>, approved and endorsed</w:t>
            </w:r>
            <w:r w:rsidR="00974CAF" w:rsidRPr="0049424B">
              <w:rPr>
                <w:rFonts w:cs="Arial"/>
                <w:bCs/>
                <w:szCs w:val="24"/>
              </w:rPr>
              <w:t xml:space="preserve"> the Statement of Commitment and agree to oversee</w:t>
            </w:r>
            <w:r w:rsidR="00974CAF">
              <w:rPr>
                <w:rFonts w:cs="Arial"/>
                <w:bCs/>
                <w:szCs w:val="24"/>
              </w:rPr>
              <w:t xml:space="preserve"> and support</w:t>
            </w:r>
            <w:r w:rsidR="00974CAF" w:rsidRPr="0049424B">
              <w:rPr>
                <w:rFonts w:cs="Arial"/>
                <w:bCs/>
                <w:szCs w:val="24"/>
              </w:rPr>
              <w:t xml:space="preserve"> the Artsmark journey</w:t>
            </w:r>
          </w:p>
          <w:p w14:paraId="09C97842" w14:textId="77777777" w:rsidR="00974CAF" w:rsidRDefault="005D0850" w:rsidP="00974CAF">
            <w:pPr>
              <w:spacing w:line="320" w:lineRule="atLeast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color w:val="0000FF"/>
                  <w:szCs w:val="24"/>
                  <w:u w:val="single"/>
                </w:rPr>
                <w:id w:val="20706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AF" w:rsidRPr="0049424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974CAF" w:rsidRPr="0049424B">
              <w:rPr>
                <w:rFonts w:cs="Arial"/>
                <w:bCs/>
                <w:szCs w:val="24"/>
              </w:rPr>
              <w:t xml:space="preserve"> I agree to the Artsmark Award Terms and Conditions</w:t>
            </w:r>
          </w:p>
          <w:p w14:paraId="11172783" w14:textId="77777777" w:rsidR="00974CAF" w:rsidRPr="00974CAF" w:rsidRDefault="00974CAF" w:rsidP="00974CAF">
            <w:pPr>
              <w:spacing w:line="320" w:lineRule="atLeast"/>
              <w:rPr>
                <w:rFonts w:cs="Arial"/>
                <w:color w:val="0000FF"/>
                <w:szCs w:val="24"/>
                <w:u w:val="single"/>
              </w:rPr>
            </w:pPr>
            <w:r>
              <w:rPr>
                <w:rFonts w:cs="Arial"/>
                <w:bCs/>
                <w:szCs w:val="24"/>
              </w:rPr>
              <w:t xml:space="preserve">(These </w:t>
            </w:r>
            <w:r w:rsidRPr="0049424B">
              <w:rPr>
                <w:rFonts w:cs="Arial"/>
                <w:bCs/>
                <w:szCs w:val="24"/>
              </w:rPr>
              <w:t>are available on</w:t>
            </w:r>
            <w:r>
              <w:rPr>
                <w:rFonts w:cs="Arial"/>
                <w:bCs/>
                <w:szCs w:val="24"/>
              </w:rPr>
              <w:t xml:space="preserve">line </w:t>
            </w:r>
            <w:r w:rsidRPr="0049424B">
              <w:rPr>
                <w:rFonts w:cs="Arial"/>
                <w:bCs/>
                <w:szCs w:val="24"/>
              </w:rPr>
              <w:t xml:space="preserve">at </w:t>
            </w:r>
            <w:hyperlink r:id="rId17" w:history="1">
              <w:r w:rsidRPr="0049424B">
                <w:rPr>
                  <w:rStyle w:val="Hyperlink"/>
                  <w:rFonts w:cs="Arial"/>
                  <w:szCs w:val="24"/>
                </w:rPr>
                <w:t>artsmark.org.uk/terms-and-conditions</w:t>
              </w:r>
            </w:hyperlink>
            <w:r w:rsidRPr="00974CAF">
              <w:rPr>
                <w:rFonts w:cs="Arial"/>
                <w:bCs/>
                <w:szCs w:val="24"/>
              </w:rPr>
              <w:t>)</w:t>
            </w:r>
          </w:p>
          <w:p w14:paraId="40539485" w14:textId="77777777" w:rsidR="00FC4281" w:rsidRPr="0049424B" w:rsidRDefault="00FC4281" w:rsidP="0049424B">
            <w:pPr>
              <w:spacing w:line="320" w:lineRule="atLeast"/>
              <w:rPr>
                <w:rStyle w:val="Hyperlink"/>
                <w:rFonts w:cs="Arial"/>
                <w:szCs w:val="24"/>
              </w:rPr>
            </w:pPr>
          </w:p>
          <w:p w14:paraId="61759A8A" w14:textId="77777777" w:rsidR="00FC4281" w:rsidRPr="005C29C4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Chair of Governors Name: </w:t>
            </w:r>
          </w:p>
          <w:p w14:paraId="77B6935F" w14:textId="77777777" w:rsidR="00FC4281" w:rsidRPr="0049424B" w:rsidRDefault="00FC4281" w:rsidP="00FC4281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14:paraId="32408B4A" w14:textId="77777777" w:rsidR="00FC4281" w:rsidRPr="005C29C4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Date: </w:t>
            </w:r>
          </w:p>
          <w:p w14:paraId="712C5F63" w14:textId="77777777"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</w:tbl>
    <w:p w14:paraId="1044ADF7" w14:textId="77777777" w:rsidR="00374F91" w:rsidRDefault="00374F91" w:rsidP="0049424B">
      <w:pPr>
        <w:spacing w:line="320" w:lineRule="atLeas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374F91" w:rsidRPr="00B37B3E" w14:paraId="6D378D4A" w14:textId="77777777" w:rsidTr="001579C6">
        <w:tc>
          <w:tcPr>
            <w:tcW w:w="9739" w:type="dxa"/>
            <w:shd w:val="clear" w:color="auto" w:fill="00A4AF"/>
          </w:tcPr>
          <w:p w14:paraId="35D2A603" w14:textId="77777777" w:rsidR="00374F91" w:rsidRPr="00B37B3E" w:rsidRDefault="00374F91" w:rsidP="00904729">
            <w:pPr>
              <w:spacing w:before="120" w:after="120" w:line="240" w:lineRule="auto"/>
              <w:rPr>
                <w:rFonts w:cs="Arial"/>
                <w:b/>
                <w:bCs/>
                <w:szCs w:val="24"/>
              </w:rPr>
            </w:pP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t>Checklist</w:t>
            </w: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br/>
            </w:r>
            <w:r w:rsidRPr="001579C6">
              <w:rPr>
                <w:rFonts w:cs="Arial"/>
                <w:bCs/>
                <w:color w:val="FFFFFF" w:themeColor="background1"/>
                <w:szCs w:val="24"/>
              </w:rPr>
              <w:t xml:space="preserve">Make sure your Statement of </w:t>
            </w:r>
            <w:r w:rsidR="00D75320">
              <w:rPr>
                <w:rFonts w:cs="Arial"/>
                <w:bCs/>
                <w:color w:val="FFFFFF" w:themeColor="background1"/>
                <w:szCs w:val="24"/>
              </w:rPr>
              <w:t>Commitment</w:t>
            </w:r>
            <w:r w:rsidRPr="001579C6">
              <w:rPr>
                <w:rFonts w:cs="Arial"/>
                <w:bCs/>
                <w:color w:val="FFFFFF" w:themeColor="background1"/>
                <w:szCs w:val="24"/>
              </w:rPr>
              <w:t xml:space="preserve"> </w:t>
            </w:r>
            <w:r w:rsidR="00CF3FD6">
              <w:rPr>
                <w:rFonts w:cs="Arial"/>
                <w:bCs/>
                <w:color w:val="FFFFFF" w:themeColor="background1"/>
                <w:szCs w:val="24"/>
              </w:rPr>
              <w:t>is complete before you submit to us.</w:t>
            </w:r>
          </w:p>
        </w:tc>
      </w:tr>
      <w:tr w:rsidR="00374F91" w:rsidRPr="00B37B3E" w14:paraId="75FCA3D6" w14:textId="77777777" w:rsidTr="00E70714">
        <w:tc>
          <w:tcPr>
            <w:tcW w:w="9739" w:type="dxa"/>
          </w:tcPr>
          <w:p w14:paraId="073445AD" w14:textId="77777777" w:rsidR="00374F91" w:rsidRDefault="00374F91" w:rsidP="00904729">
            <w:pPr>
              <w:spacing w:line="240" w:lineRule="auto"/>
              <w:rPr>
                <w:rFonts w:cs="Arial"/>
                <w:bCs/>
                <w:szCs w:val="24"/>
              </w:rPr>
            </w:pPr>
          </w:p>
          <w:p w14:paraId="7B619FA3" w14:textId="77777777" w:rsidR="00374F91" w:rsidRPr="00D75320" w:rsidRDefault="005D0850" w:rsidP="00904729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5146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320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75320" w:rsidRPr="00D75320">
              <w:rPr>
                <w:rFonts w:cs="Arial"/>
                <w:bCs/>
                <w:szCs w:val="24"/>
              </w:rPr>
              <w:t xml:space="preserve"> </w:t>
            </w:r>
            <w:r w:rsidR="00D75320">
              <w:rPr>
                <w:rFonts w:cs="Arial"/>
                <w:bCs/>
                <w:szCs w:val="24"/>
              </w:rPr>
              <w:t xml:space="preserve"> My s</w:t>
            </w:r>
            <w:r w:rsidR="00374F91" w:rsidRPr="00D75320">
              <w:rPr>
                <w:rFonts w:cs="Arial"/>
                <w:bCs/>
                <w:szCs w:val="24"/>
              </w:rPr>
              <w:t xml:space="preserve">chool/setting name </w:t>
            </w:r>
            <w:r w:rsidR="00D75320">
              <w:rPr>
                <w:rFonts w:cs="Arial"/>
                <w:bCs/>
                <w:szCs w:val="24"/>
              </w:rPr>
              <w:t xml:space="preserve">is </w:t>
            </w:r>
            <w:r w:rsidR="00374F91" w:rsidRPr="00D75320">
              <w:rPr>
                <w:rFonts w:cs="Arial"/>
                <w:bCs/>
                <w:szCs w:val="24"/>
              </w:rPr>
              <w:t>written at the top of this document</w:t>
            </w:r>
          </w:p>
          <w:p w14:paraId="6B362D58" w14:textId="77777777" w:rsidR="00374F91" w:rsidRPr="00D75320" w:rsidRDefault="005D0850" w:rsidP="00904729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6769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320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75320" w:rsidRPr="00D75320">
              <w:rPr>
                <w:rFonts w:cs="Arial"/>
                <w:bCs/>
                <w:szCs w:val="24"/>
              </w:rPr>
              <w:t xml:space="preserve"> </w:t>
            </w:r>
            <w:r w:rsidR="00D75320">
              <w:rPr>
                <w:rFonts w:cs="Arial"/>
                <w:bCs/>
                <w:szCs w:val="24"/>
              </w:rPr>
              <w:t xml:space="preserve"> My DfE </w:t>
            </w:r>
            <w:r w:rsidR="00374F91" w:rsidRPr="00D75320">
              <w:rPr>
                <w:rFonts w:cs="Arial"/>
                <w:bCs/>
                <w:szCs w:val="24"/>
              </w:rPr>
              <w:t xml:space="preserve">number </w:t>
            </w:r>
            <w:r w:rsidR="00D75320">
              <w:rPr>
                <w:rFonts w:cs="Arial"/>
                <w:bCs/>
                <w:szCs w:val="24"/>
              </w:rPr>
              <w:t xml:space="preserve">is </w:t>
            </w:r>
            <w:r w:rsidR="00374F91" w:rsidRPr="00D75320">
              <w:rPr>
                <w:rFonts w:cs="Arial"/>
                <w:bCs/>
                <w:szCs w:val="24"/>
              </w:rPr>
              <w:t>at the top of this document</w:t>
            </w:r>
            <w:r w:rsidR="00D75320">
              <w:rPr>
                <w:rFonts w:cs="Arial"/>
                <w:bCs/>
                <w:szCs w:val="24"/>
              </w:rPr>
              <w:t xml:space="preserve"> and matches the one I registered with</w:t>
            </w:r>
          </w:p>
          <w:p w14:paraId="18766FFF" w14:textId="77777777" w:rsidR="00374F91" w:rsidRPr="00D75320" w:rsidRDefault="005D0850" w:rsidP="00904729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7524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320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75320" w:rsidRPr="00D75320">
              <w:rPr>
                <w:rFonts w:cs="Arial"/>
                <w:bCs/>
                <w:szCs w:val="24"/>
              </w:rPr>
              <w:t xml:space="preserve"> </w:t>
            </w:r>
            <w:r w:rsidR="00D75320">
              <w:rPr>
                <w:rFonts w:cs="Arial"/>
                <w:bCs/>
                <w:szCs w:val="24"/>
              </w:rPr>
              <w:t xml:space="preserve"> My</w:t>
            </w:r>
            <w:r w:rsidR="00CF3FD6">
              <w:rPr>
                <w:rFonts w:cs="Arial"/>
                <w:bCs/>
                <w:szCs w:val="24"/>
              </w:rPr>
              <w:t xml:space="preserve"> answer to the Context </w:t>
            </w:r>
            <w:r w:rsidR="003A5FAE">
              <w:rPr>
                <w:rFonts w:cs="Arial"/>
                <w:bCs/>
                <w:szCs w:val="24"/>
              </w:rPr>
              <w:t>question</w:t>
            </w:r>
            <w:r w:rsidR="00374F91" w:rsidRPr="00D75320">
              <w:rPr>
                <w:rFonts w:cs="Arial"/>
                <w:bCs/>
                <w:szCs w:val="24"/>
              </w:rPr>
              <w:t xml:space="preserve"> </w:t>
            </w:r>
            <w:r w:rsidR="00D75320">
              <w:rPr>
                <w:rFonts w:cs="Arial"/>
                <w:bCs/>
                <w:szCs w:val="24"/>
              </w:rPr>
              <w:t xml:space="preserve">has </w:t>
            </w:r>
            <w:r w:rsidR="00374F91" w:rsidRPr="00D75320">
              <w:rPr>
                <w:rFonts w:cs="Arial"/>
                <w:bCs/>
                <w:szCs w:val="24"/>
              </w:rPr>
              <w:t>no more than 150 words</w:t>
            </w:r>
          </w:p>
          <w:p w14:paraId="12B35A30" w14:textId="77777777" w:rsidR="00374F91" w:rsidRPr="00D75320" w:rsidRDefault="005D0850" w:rsidP="00904729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3345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320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75320" w:rsidRPr="00D75320">
              <w:rPr>
                <w:rFonts w:cs="Arial"/>
                <w:bCs/>
                <w:szCs w:val="24"/>
              </w:rPr>
              <w:t xml:space="preserve"> </w:t>
            </w:r>
            <w:r w:rsidR="00D75320">
              <w:rPr>
                <w:rFonts w:cs="Arial"/>
                <w:bCs/>
                <w:szCs w:val="24"/>
              </w:rPr>
              <w:t xml:space="preserve"> My </w:t>
            </w:r>
            <w:r w:rsidR="00374F91" w:rsidRPr="00D75320">
              <w:rPr>
                <w:rFonts w:cs="Arial"/>
                <w:bCs/>
                <w:szCs w:val="24"/>
              </w:rPr>
              <w:t xml:space="preserve">answers to Questions 1-6 </w:t>
            </w:r>
            <w:r w:rsidR="00D75320">
              <w:rPr>
                <w:rFonts w:cs="Arial"/>
                <w:bCs/>
                <w:szCs w:val="24"/>
              </w:rPr>
              <w:t xml:space="preserve">have </w:t>
            </w:r>
            <w:r w:rsidR="00374F91" w:rsidRPr="00D75320">
              <w:rPr>
                <w:rFonts w:cs="Arial"/>
                <w:bCs/>
                <w:szCs w:val="24"/>
              </w:rPr>
              <w:t>no more than 500 words</w:t>
            </w:r>
            <w:r w:rsidR="00D75320">
              <w:rPr>
                <w:rFonts w:cs="Arial"/>
                <w:bCs/>
                <w:szCs w:val="24"/>
              </w:rPr>
              <w:t xml:space="preserve"> each</w:t>
            </w:r>
          </w:p>
          <w:p w14:paraId="0597A108" w14:textId="77777777" w:rsidR="00374F91" w:rsidRPr="00D75320" w:rsidRDefault="005D0850" w:rsidP="00904729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20823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320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75320" w:rsidRPr="00D75320">
              <w:rPr>
                <w:rFonts w:cs="Arial"/>
                <w:bCs/>
                <w:szCs w:val="24"/>
              </w:rPr>
              <w:t xml:space="preserve"> </w:t>
            </w:r>
            <w:r w:rsidR="00D75320">
              <w:rPr>
                <w:rFonts w:cs="Arial"/>
                <w:bCs/>
                <w:szCs w:val="24"/>
              </w:rPr>
              <w:t xml:space="preserve"> T</w:t>
            </w:r>
            <w:r w:rsidR="00374F91" w:rsidRPr="00D75320">
              <w:rPr>
                <w:rFonts w:cs="Arial"/>
                <w:bCs/>
                <w:szCs w:val="24"/>
              </w:rPr>
              <w:t xml:space="preserve">he Headteacher and Chair of Governors </w:t>
            </w:r>
            <w:r w:rsidR="00D75320">
              <w:rPr>
                <w:rFonts w:cs="Arial"/>
                <w:bCs/>
                <w:szCs w:val="24"/>
              </w:rPr>
              <w:t xml:space="preserve">have </w:t>
            </w:r>
            <w:r w:rsidR="00374F91" w:rsidRPr="00D75320">
              <w:rPr>
                <w:rFonts w:cs="Arial"/>
                <w:bCs/>
                <w:szCs w:val="24"/>
              </w:rPr>
              <w:t>approved th</w:t>
            </w:r>
            <w:r w:rsidR="00AB3E48">
              <w:rPr>
                <w:rFonts w:cs="Arial"/>
                <w:bCs/>
                <w:szCs w:val="24"/>
              </w:rPr>
              <w:t>is</w:t>
            </w:r>
            <w:r w:rsidR="00374F91" w:rsidRPr="00D75320">
              <w:rPr>
                <w:rFonts w:cs="Arial"/>
                <w:bCs/>
                <w:szCs w:val="24"/>
              </w:rPr>
              <w:t xml:space="preserve"> document</w:t>
            </w:r>
          </w:p>
          <w:p w14:paraId="25096F39" w14:textId="77777777" w:rsidR="00374F91" w:rsidRPr="00B37B3E" w:rsidRDefault="00374F91" w:rsidP="00E70714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</w:tbl>
    <w:p w14:paraId="7826498A" w14:textId="77777777" w:rsidR="00D75320" w:rsidRDefault="00D75320" w:rsidP="0049424B">
      <w:pPr>
        <w:spacing w:line="320" w:lineRule="atLeas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D75320" w:rsidRPr="00B37B3E" w14:paraId="0882ABF5" w14:textId="77777777" w:rsidTr="000E23FF">
        <w:tc>
          <w:tcPr>
            <w:tcW w:w="9739" w:type="dxa"/>
            <w:tcBorders>
              <w:bottom w:val="single" w:sz="4" w:space="0" w:color="auto"/>
            </w:tcBorders>
            <w:shd w:val="clear" w:color="auto" w:fill="00A4AF"/>
          </w:tcPr>
          <w:p w14:paraId="6FE03CA0" w14:textId="77777777" w:rsidR="00D75320" w:rsidRPr="00974CAF" w:rsidRDefault="00D75320" w:rsidP="00974CAF">
            <w:pPr>
              <w:spacing w:before="120" w:after="120" w:line="240" w:lineRule="auto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bookmarkStart w:id="4" w:name="_Hlk11679865"/>
            <w:r>
              <w:rPr>
                <w:rFonts w:cs="Arial"/>
                <w:b/>
                <w:bCs/>
                <w:color w:val="FFFFFF" w:themeColor="background1"/>
                <w:szCs w:val="24"/>
              </w:rPr>
              <w:t>Ready to submit?</w:t>
            </w:r>
          </w:p>
        </w:tc>
      </w:tr>
      <w:tr w:rsidR="000E23FF" w:rsidRPr="00B37B3E" w14:paraId="473EB310" w14:textId="77777777" w:rsidTr="000E23FF">
        <w:tc>
          <w:tcPr>
            <w:tcW w:w="9739" w:type="dxa"/>
            <w:tcBorders>
              <w:bottom w:val="single" w:sz="4" w:space="0" w:color="auto"/>
            </w:tcBorders>
          </w:tcPr>
          <w:p w14:paraId="180B83CA" w14:textId="77777777" w:rsidR="000E23FF" w:rsidRDefault="000E23FF" w:rsidP="00904729">
            <w:pPr>
              <w:spacing w:line="240" w:lineRule="auto"/>
              <w:rPr>
                <w:rFonts w:cs="Arial"/>
                <w:bCs/>
                <w:szCs w:val="24"/>
              </w:rPr>
            </w:pPr>
          </w:p>
          <w:p w14:paraId="0CCB8F30" w14:textId="77777777" w:rsidR="005C29C4" w:rsidRDefault="005C29C4" w:rsidP="005C29C4">
            <w:pPr>
              <w:spacing w:line="276" w:lineRule="auto"/>
              <w:rPr>
                <w:rFonts w:cs="Arial"/>
                <w:bCs/>
                <w:szCs w:val="24"/>
              </w:rPr>
            </w:pPr>
            <w:r w:rsidRPr="00974CAF">
              <w:rPr>
                <w:rFonts w:cs="Arial"/>
                <w:bCs/>
                <w:szCs w:val="24"/>
              </w:rPr>
              <w:t xml:space="preserve">You </w:t>
            </w:r>
            <w:r>
              <w:rPr>
                <w:rFonts w:cs="Arial"/>
                <w:bCs/>
                <w:szCs w:val="24"/>
              </w:rPr>
              <w:t xml:space="preserve">should submit your Statement of </w:t>
            </w:r>
            <w:r w:rsidRPr="00374F91">
              <w:rPr>
                <w:rFonts w:cs="Arial"/>
                <w:bCs/>
                <w:szCs w:val="24"/>
              </w:rPr>
              <w:t xml:space="preserve">Commitment </w:t>
            </w:r>
            <w:r>
              <w:rPr>
                <w:rFonts w:cs="Arial"/>
                <w:bCs/>
                <w:szCs w:val="24"/>
              </w:rPr>
              <w:t xml:space="preserve">within </w:t>
            </w:r>
            <w:r w:rsidRPr="005C29C4">
              <w:rPr>
                <w:rFonts w:cs="Arial"/>
                <w:b/>
                <w:bCs/>
                <w:szCs w:val="24"/>
              </w:rPr>
              <w:t>three</w:t>
            </w:r>
            <w:r w:rsidRPr="00E1453B">
              <w:rPr>
                <w:rFonts w:cs="Arial"/>
                <w:b/>
                <w:bCs/>
                <w:szCs w:val="24"/>
              </w:rPr>
              <w:t xml:space="preserve"> months</w:t>
            </w:r>
            <w:r>
              <w:rPr>
                <w:rFonts w:cs="Arial"/>
                <w:bCs/>
                <w:szCs w:val="24"/>
              </w:rPr>
              <w:t xml:space="preserve"> of attending your Development Day training.</w:t>
            </w:r>
          </w:p>
          <w:p w14:paraId="7840DDC1" w14:textId="77777777" w:rsidR="000E23FF" w:rsidRDefault="000E23FF" w:rsidP="00E208DD"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Email your Statement of Commitment as an attachment to </w:t>
            </w:r>
            <w:hyperlink r:id="rId18" w:history="1">
              <w:r w:rsidRPr="00D21702">
                <w:rPr>
                  <w:rStyle w:val="Hyperlink"/>
                  <w:rFonts w:cs="Arial"/>
                </w:rPr>
                <w:t>artsmark@artscouncil.org.uk</w:t>
              </w:r>
            </w:hyperlink>
          </w:p>
          <w:p w14:paraId="6B883397" w14:textId="77777777" w:rsidR="00904729" w:rsidRDefault="00974CAF" w:rsidP="00E208DD">
            <w:pPr>
              <w:spacing w:line="360" w:lineRule="auto"/>
              <w:rPr>
                <w:rFonts w:cs="Arial"/>
                <w:bCs/>
                <w:szCs w:val="24"/>
              </w:rPr>
            </w:pPr>
            <w:r w:rsidRPr="00974CAF">
              <w:rPr>
                <w:rFonts w:cs="Arial"/>
                <w:bCs/>
                <w:szCs w:val="24"/>
              </w:rPr>
              <w:t xml:space="preserve">We will confirm receipt within </w:t>
            </w:r>
            <w:r w:rsidR="005C29C4">
              <w:rPr>
                <w:rFonts w:cs="Arial"/>
                <w:bCs/>
                <w:szCs w:val="24"/>
              </w:rPr>
              <w:t>five</w:t>
            </w:r>
            <w:r w:rsidRPr="00974CAF">
              <w:rPr>
                <w:rFonts w:cs="Arial"/>
                <w:bCs/>
                <w:szCs w:val="24"/>
              </w:rPr>
              <w:t xml:space="preserve"> working days.</w:t>
            </w:r>
            <w:r>
              <w:rPr>
                <w:rFonts w:cs="Arial"/>
                <w:bCs/>
                <w:szCs w:val="24"/>
              </w:rPr>
              <w:t xml:space="preserve"> </w:t>
            </w:r>
          </w:p>
          <w:p w14:paraId="63301912" w14:textId="77777777" w:rsidR="000E23FF" w:rsidRPr="00B37B3E" w:rsidRDefault="000E23FF" w:rsidP="005C29C4">
            <w:pPr>
              <w:spacing w:line="276" w:lineRule="auto"/>
              <w:rPr>
                <w:rFonts w:cs="Arial"/>
                <w:bCs/>
                <w:szCs w:val="24"/>
              </w:rPr>
            </w:pPr>
          </w:p>
        </w:tc>
      </w:tr>
      <w:bookmarkEnd w:id="4"/>
    </w:tbl>
    <w:p w14:paraId="4B683964" w14:textId="77777777" w:rsidR="00D75320" w:rsidRPr="0049424B" w:rsidRDefault="00D75320" w:rsidP="0049424B">
      <w:pPr>
        <w:spacing w:line="320" w:lineRule="atLeast"/>
        <w:rPr>
          <w:rFonts w:cs="Arial"/>
        </w:rPr>
      </w:pPr>
    </w:p>
    <w:sectPr w:rsidR="00D75320" w:rsidRPr="0049424B" w:rsidSect="00DC1F8B">
      <w:pgSz w:w="11909" w:h="16834" w:code="9"/>
      <w:pgMar w:top="1440" w:right="1080" w:bottom="1440" w:left="1080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7BA5B" w14:textId="77777777" w:rsidR="001579C6" w:rsidRDefault="001579C6" w:rsidP="001579C6">
      <w:pPr>
        <w:spacing w:line="240" w:lineRule="auto"/>
      </w:pPr>
      <w:r>
        <w:separator/>
      </w:r>
    </w:p>
  </w:endnote>
  <w:endnote w:type="continuationSeparator" w:id="0">
    <w:p w14:paraId="4758050C" w14:textId="77777777" w:rsidR="001579C6" w:rsidRDefault="001579C6" w:rsidP="0015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6AB5C" w14:textId="77777777" w:rsidR="001579C6" w:rsidRDefault="001579C6" w:rsidP="001579C6">
      <w:pPr>
        <w:spacing w:line="240" w:lineRule="auto"/>
      </w:pPr>
      <w:r>
        <w:separator/>
      </w:r>
    </w:p>
  </w:footnote>
  <w:footnote w:type="continuationSeparator" w:id="0">
    <w:p w14:paraId="77A2ABF0" w14:textId="77777777" w:rsidR="001579C6" w:rsidRDefault="001579C6" w:rsidP="001579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767"/>
    <w:multiLevelType w:val="hybridMultilevel"/>
    <w:tmpl w:val="6B7251F4"/>
    <w:lvl w:ilvl="0" w:tplc="1E448E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8B"/>
    <w:rsid w:val="00036A3D"/>
    <w:rsid w:val="00083B12"/>
    <w:rsid w:val="000B25E0"/>
    <w:rsid w:val="000B5C20"/>
    <w:rsid w:val="000E23FF"/>
    <w:rsid w:val="001065F3"/>
    <w:rsid w:val="001579C6"/>
    <w:rsid w:val="0017795A"/>
    <w:rsid w:val="001824C6"/>
    <w:rsid w:val="001F20AB"/>
    <w:rsid w:val="00213805"/>
    <w:rsid w:val="0021535A"/>
    <w:rsid w:val="002338C3"/>
    <w:rsid w:val="00274384"/>
    <w:rsid w:val="002A67CA"/>
    <w:rsid w:val="00316724"/>
    <w:rsid w:val="00363DA8"/>
    <w:rsid w:val="00374F91"/>
    <w:rsid w:val="003A5FAE"/>
    <w:rsid w:val="00432C6D"/>
    <w:rsid w:val="0049424B"/>
    <w:rsid w:val="004A7335"/>
    <w:rsid w:val="00555294"/>
    <w:rsid w:val="00582A2D"/>
    <w:rsid w:val="005C29C4"/>
    <w:rsid w:val="005D0850"/>
    <w:rsid w:val="00607C4E"/>
    <w:rsid w:val="006419C0"/>
    <w:rsid w:val="006F0D33"/>
    <w:rsid w:val="00791830"/>
    <w:rsid w:val="007E2E71"/>
    <w:rsid w:val="007F36DB"/>
    <w:rsid w:val="00817EDD"/>
    <w:rsid w:val="008472BD"/>
    <w:rsid w:val="008C2ABE"/>
    <w:rsid w:val="008D1C9C"/>
    <w:rsid w:val="008F41F9"/>
    <w:rsid w:val="00900097"/>
    <w:rsid w:val="00904729"/>
    <w:rsid w:val="009340CE"/>
    <w:rsid w:val="00974CAF"/>
    <w:rsid w:val="00993B1F"/>
    <w:rsid w:val="009B5102"/>
    <w:rsid w:val="009F27B9"/>
    <w:rsid w:val="009F72E6"/>
    <w:rsid w:val="00A56777"/>
    <w:rsid w:val="00AB3E48"/>
    <w:rsid w:val="00AB568C"/>
    <w:rsid w:val="00B54386"/>
    <w:rsid w:val="00B6382F"/>
    <w:rsid w:val="00BC52EF"/>
    <w:rsid w:val="00BF3069"/>
    <w:rsid w:val="00C2221E"/>
    <w:rsid w:val="00C44F86"/>
    <w:rsid w:val="00C85ACD"/>
    <w:rsid w:val="00CA77FF"/>
    <w:rsid w:val="00CC0222"/>
    <w:rsid w:val="00CF0B72"/>
    <w:rsid w:val="00CF3FD6"/>
    <w:rsid w:val="00D42B56"/>
    <w:rsid w:val="00D61143"/>
    <w:rsid w:val="00D75320"/>
    <w:rsid w:val="00D97ACD"/>
    <w:rsid w:val="00DA1905"/>
    <w:rsid w:val="00DC1F8B"/>
    <w:rsid w:val="00DD0CDB"/>
    <w:rsid w:val="00DF6C04"/>
    <w:rsid w:val="00E065A8"/>
    <w:rsid w:val="00E07143"/>
    <w:rsid w:val="00E1351C"/>
    <w:rsid w:val="00E1453B"/>
    <w:rsid w:val="00E208DD"/>
    <w:rsid w:val="00E42DD9"/>
    <w:rsid w:val="00E445C0"/>
    <w:rsid w:val="00E95A8B"/>
    <w:rsid w:val="00EE3414"/>
    <w:rsid w:val="00EF40BB"/>
    <w:rsid w:val="00F10D92"/>
    <w:rsid w:val="00F57006"/>
    <w:rsid w:val="00F6416F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5E525"/>
  <w15:chartTrackingRefBased/>
  <w15:docId w15:val="{EE7D1A64-D64D-45D5-AEDF-99DC5742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F8B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DC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1F8B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efaultParagraphFont"/>
    <w:rsid w:val="00900097"/>
  </w:style>
  <w:style w:type="character" w:customStyle="1" w:styleId="spellingerror">
    <w:name w:val="spellingerror"/>
    <w:basedOn w:val="DefaultParagraphFont"/>
    <w:rsid w:val="00900097"/>
  </w:style>
  <w:style w:type="character" w:styleId="UnresolvedMention">
    <w:name w:val="Unresolved Mention"/>
    <w:basedOn w:val="DefaultParagraphFont"/>
    <w:uiPriority w:val="99"/>
    <w:semiHidden/>
    <w:unhideWhenUsed/>
    <w:rsid w:val="00A56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tsmark.org.uk/about/artsmark-award-document-downloads" TargetMode="External"/><Relationship Id="rId18" Type="http://schemas.openxmlformats.org/officeDocument/2006/relationships/hyperlink" Target="mailto:artsmark@artscouncil.org.uk?subject=Our%20Statement%20of%20Commit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file:///C:/Users/jclarke/AppData/Local/Microsoft/Windows/INetCache/Content.Outlook/I8RR1CC2/artsmark.org.uk/terms-and-condi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jclarke/AppData/Local/Microsoft/Windows/INetCache/Content.Outlook/I8RR1CC2/artsmark.org.uk/terms-and-condi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tsmark.org.uk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tsmark.org.uk/Bri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32B698E529489298286F91196E35" ma:contentTypeVersion="12" ma:contentTypeDescription="Create a new document." ma:contentTypeScope="" ma:versionID="820d3fc3af973ddc81e59afbd81f8c17">
  <xsd:schema xmlns:xsd="http://www.w3.org/2001/XMLSchema" xmlns:xs="http://www.w3.org/2001/XMLSchema" xmlns:p="http://schemas.microsoft.com/office/2006/metadata/properties" xmlns:ns1="http://schemas.microsoft.com/sharepoint/v3" xmlns:ns2="2dfad639-5722-4cbe-b48f-5bd51493f2fb" xmlns:ns3="5c1b9bcf-16fe-4d0c-bacb-39cfe6619d01" targetNamespace="http://schemas.microsoft.com/office/2006/metadata/properties" ma:root="true" ma:fieldsID="9d46c521cd5dfd93161d8b56f4b631d8" ns1:_="" ns2:_="" ns3:_="">
    <xsd:import namespace="http://schemas.microsoft.com/sharepoint/v3"/>
    <xsd:import namespace="2dfad639-5722-4cbe-b48f-5bd51493f2fb"/>
    <xsd:import namespace="5c1b9bcf-16fe-4d0c-bacb-39cfe6619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639-5722-4cbe-b48f-5bd51493f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9bcf-16fe-4d0c-bacb-39cfe6619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CFCD-31EF-4DDB-8E30-D29BA5A65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fad639-5722-4cbe-b48f-5bd51493f2fb"/>
    <ds:schemaRef ds:uri="5c1b9bcf-16fe-4d0c-bacb-39cfe6619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1FC7B-E6BE-42FD-BF6B-7AC3152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3F54B-32FE-4855-8D72-47D5528418EA}">
  <ds:schemaRefs>
    <ds:schemaRef ds:uri="http://schemas.microsoft.com/office/2006/documentManagement/types"/>
    <ds:schemaRef ds:uri="5c1b9bcf-16fe-4d0c-bacb-39cfe6619d0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dfad639-5722-4cbe-b48f-5bd51493f2fb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737F83-3617-4782-9CEE-FC93C92F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FEF622BF</Template>
  <TotalTime>1</TotalTime>
  <Pages>3</Pages>
  <Words>491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Brookes</dc:creator>
  <cp:keywords/>
  <dc:description/>
  <cp:lastModifiedBy>Chloe Randall</cp:lastModifiedBy>
  <cp:revision>2</cp:revision>
  <cp:lastPrinted>1998-09-28T15:30:00Z</cp:lastPrinted>
  <dcterms:created xsi:type="dcterms:W3CDTF">2019-08-01T15:22:00Z</dcterms:created>
  <dcterms:modified xsi:type="dcterms:W3CDTF">2019-08-01T15:22:00Z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0x0101005A3432B698E529489298286F91196E35</vt:lpwstr>
  </property>
</Properties>
</file>