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A2A4" w14:textId="77777777" w:rsidR="00B40094" w:rsidRPr="00333A90" w:rsidRDefault="00333A90">
      <w:pPr>
        <w:rPr>
          <w:b/>
          <w:sz w:val="28"/>
        </w:rPr>
      </w:pPr>
      <w:r w:rsidRPr="00333A90">
        <w:rPr>
          <w:b/>
          <w:sz w:val="28"/>
        </w:rPr>
        <w:t>Application form: Cultural Leadership Community, A New Direction 2018/19.</w:t>
      </w:r>
    </w:p>
    <w:p w14:paraId="40E14A6A" w14:textId="77777777" w:rsidR="00B40094" w:rsidRPr="00333A90" w:rsidRDefault="00B40094"/>
    <w:p w14:paraId="1DF0A05F" w14:textId="5899F31D" w:rsidR="00B40094" w:rsidRPr="00333A90" w:rsidRDefault="00333A90">
      <w:r w:rsidRPr="00333A90">
        <w:t xml:space="preserve">Please complete the form below and return it to </w:t>
      </w:r>
      <w:hyperlink r:id="rId7">
        <w:r w:rsidRPr="00333A90">
          <w:rPr>
            <w:color w:val="1155CC"/>
            <w:u w:val="single"/>
          </w:rPr>
          <w:t>laura.fuller@anewdirection.org.uk</w:t>
        </w:r>
      </w:hyperlink>
      <w:r w:rsidRPr="00333A90">
        <w:t xml:space="preserve"> by </w:t>
      </w:r>
      <w:r w:rsidRPr="00333A90">
        <w:rPr>
          <w:b/>
        </w:rPr>
        <w:t xml:space="preserve">5pm on </w:t>
      </w:r>
      <w:r w:rsidR="004426F5">
        <w:rPr>
          <w:b/>
        </w:rPr>
        <w:t>Friday 19 October.</w:t>
      </w:r>
      <w:bookmarkStart w:id="0" w:name="_GoBack"/>
      <w:bookmarkEnd w:id="0"/>
    </w:p>
    <w:p w14:paraId="33452A83" w14:textId="77777777" w:rsidR="00B40094" w:rsidRPr="00333A90" w:rsidRDefault="00B40094"/>
    <w:p w14:paraId="7F7CC0CC" w14:textId="77777777" w:rsidR="00B40094" w:rsidRPr="00333A90" w:rsidRDefault="00333A90">
      <w:r w:rsidRPr="00333A90">
        <w:rPr>
          <w:b/>
        </w:rPr>
        <w:t>Before you apply</w:t>
      </w:r>
      <w:r w:rsidRPr="00333A90">
        <w:t>, please ensure that you have read the programme description in full (available here:</w:t>
      </w:r>
      <w:r w:rsidR="00C63D0C">
        <w:t xml:space="preserve"> </w:t>
      </w:r>
      <w:hyperlink r:id="rId8" w:history="1">
        <w:r w:rsidR="00C63D0C" w:rsidRPr="001746C1">
          <w:rPr>
            <w:rStyle w:val="Hyperlink"/>
          </w:rPr>
          <w:t>https://www.anewdirection.org.uk/what-we-do/schools/cultural-leadership-in-schools/cultural-leadership-community</w:t>
        </w:r>
      </w:hyperlink>
      <w:r w:rsidRPr="00333A90">
        <w:t>), and understand the commitment the programme requires. In addition, please:</w:t>
      </w:r>
    </w:p>
    <w:p w14:paraId="6FFD50CF" w14:textId="77777777" w:rsidR="00B40094" w:rsidRPr="00333A90" w:rsidRDefault="00333A90">
      <w:pPr>
        <w:numPr>
          <w:ilvl w:val="0"/>
          <w:numId w:val="2"/>
        </w:numPr>
        <w:contextualSpacing/>
      </w:pPr>
      <w:r w:rsidRPr="00333A90">
        <w:t>C</w:t>
      </w:r>
      <w:r w:rsidR="0048327E">
        <w:t>heck carefully</w:t>
      </w:r>
      <w:r w:rsidRPr="00333A90">
        <w:t xml:space="preserve"> that you are available to attend all of the CPD sessions listed</w:t>
      </w:r>
    </w:p>
    <w:p w14:paraId="64121B65" w14:textId="77777777" w:rsidR="00B40094" w:rsidRPr="00333A90" w:rsidRDefault="00333A90">
      <w:pPr>
        <w:numPr>
          <w:ilvl w:val="0"/>
          <w:numId w:val="2"/>
        </w:numPr>
        <w:contextualSpacing/>
      </w:pPr>
      <w:r w:rsidRPr="00333A90">
        <w:t>Get approval from a member of your school’s SLT for your participation in the programme and absence from school to attend the CPD sessions</w:t>
      </w:r>
    </w:p>
    <w:p w14:paraId="25B1D7D2" w14:textId="77777777" w:rsidR="00B40094" w:rsidRPr="00333A90" w:rsidRDefault="00333A90">
      <w:pPr>
        <w:numPr>
          <w:ilvl w:val="0"/>
          <w:numId w:val="2"/>
        </w:numPr>
        <w:contextualSpacing/>
      </w:pPr>
      <w:r w:rsidRPr="00333A90">
        <w:t>Check you meet the eligibility criteria set out in the programme description.</w:t>
      </w:r>
    </w:p>
    <w:p w14:paraId="32B15CDF" w14:textId="77777777" w:rsidR="00B40094" w:rsidRPr="00333A90" w:rsidRDefault="00B40094"/>
    <w:p w14:paraId="594498B9" w14:textId="77777777" w:rsidR="00B40094" w:rsidRPr="00333A90" w:rsidRDefault="00333A90">
      <w:r w:rsidRPr="00333A90">
        <w:t>If you have any questions, please contact Laura at the email address above.</w:t>
      </w:r>
    </w:p>
    <w:p w14:paraId="37A3D683" w14:textId="77777777" w:rsidR="00B40094" w:rsidRPr="00333A90" w:rsidRDefault="00B40094"/>
    <w:p w14:paraId="2369293F" w14:textId="77777777" w:rsidR="00333A90" w:rsidRDefault="00333A90" w:rsidP="00333A90">
      <w:pPr>
        <w:rPr>
          <w:b/>
        </w:rPr>
      </w:pPr>
      <w:r>
        <w:rPr>
          <w:b/>
        </w:rPr>
        <w:t xml:space="preserve">Please complete all sections of the application form. </w:t>
      </w:r>
    </w:p>
    <w:p w14:paraId="14601E92" w14:textId="77777777" w:rsidR="00333A90" w:rsidRDefault="00333A90" w:rsidP="00333A90">
      <w:pPr>
        <w:rPr>
          <w:b/>
        </w:rPr>
      </w:pPr>
      <w:r>
        <w:rPr>
          <w:b/>
        </w:rPr>
        <w:t>Word counts are a maximum limit.</w:t>
      </w:r>
    </w:p>
    <w:p w14:paraId="468181DC" w14:textId="77777777" w:rsidR="00333A90" w:rsidRDefault="00333A90" w:rsidP="00333A90">
      <w:pPr>
        <w:rPr>
          <w:b/>
        </w:rPr>
      </w:pPr>
    </w:p>
    <w:p w14:paraId="715F9EF3" w14:textId="77777777" w:rsidR="00333A90" w:rsidRPr="00740D92" w:rsidRDefault="00333A90" w:rsidP="00333A90">
      <w:pPr>
        <w:pStyle w:val="ListParagraph"/>
        <w:numPr>
          <w:ilvl w:val="0"/>
          <w:numId w:val="3"/>
        </w:numPr>
        <w:rPr>
          <w:b/>
        </w:rPr>
      </w:pPr>
      <w:r w:rsidRPr="00740D92">
        <w:rPr>
          <w:b/>
        </w:rPr>
        <w:t>Personal details:</w:t>
      </w:r>
    </w:p>
    <w:p w14:paraId="7C61BBCC" w14:textId="77777777" w:rsidR="00333A90" w:rsidRPr="00740D92" w:rsidRDefault="00333A90" w:rsidP="00333A90">
      <w:pPr>
        <w:ind w:left="360"/>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7"/>
        <w:gridCol w:w="2835"/>
      </w:tblGrid>
      <w:tr w:rsidR="00333A90" w14:paraId="4469C292" w14:textId="77777777" w:rsidTr="00A95178">
        <w:tc>
          <w:tcPr>
            <w:tcW w:w="9322" w:type="dxa"/>
            <w:gridSpan w:val="2"/>
          </w:tcPr>
          <w:p w14:paraId="4C6E7420" w14:textId="28BE64F6" w:rsidR="00333A90" w:rsidRDefault="00333A90" w:rsidP="00A95178">
            <w:r w:rsidRPr="00740D92">
              <w:t>Name</w:t>
            </w:r>
            <w:r>
              <w:t>:</w:t>
            </w:r>
            <w:r w:rsidR="00A95178">
              <w:t xml:space="preserve"> </w:t>
            </w:r>
          </w:p>
        </w:tc>
      </w:tr>
      <w:tr w:rsidR="00333A90" w14:paraId="281B885E" w14:textId="77777777" w:rsidTr="00A95178">
        <w:tc>
          <w:tcPr>
            <w:tcW w:w="9322" w:type="dxa"/>
            <w:gridSpan w:val="2"/>
          </w:tcPr>
          <w:p w14:paraId="285A37CD" w14:textId="49F08E74" w:rsidR="00333A90" w:rsidRDefault="00333A90" w:rsidP="00A95178">
            <w:r w:rsidRPr="00740D92">
              <w:t>Job title</w:t>
            </w:r>
            <w:r>
              <w:t>:</w:t>
            </w:r>
            <w:r w:rsidR="00A95178">
              <w:t xml:space="preserve"> </w:t>
            </w:r>
          </w:p>
        </w:tc>
      </w:tr>
      <w:tr w:rsidR="00333A90" w14:paraId="0460D0C9" w14:textId="77777777" w:rsidTr="00A95178">
        <w:tc>
          <w:tcPr>
            <w:tcW w:w="6487" w:type="dxa"/>
          </w:tcPr>
          <w:p w14:paraId="434B5045" w14:textId="75EAADC3" w:rsidR="00333A90" w:rsidRDefault="00333A90" w:rsidP="00A95178">
            <w:r w:rsidRPr="00740D92">
              <w:t>Email address</w:t>
            </w:r>
            <w:r w:rsidR="00BA0B3A">
              <w:t>:</w:t>
            </w:r>
          </w:p>
        </w:tc>
        <w:tc>
          <w:tcPr>
            <w:tcW w:w="2835" w:type="dxa"/>
          </w:tcPr>
          <w:p w14:paraId="3B5343E7" w14:textId="4718FF03" w:rsidR="00333A90" w:rsidRDefault="00333A90" w:rsidP="00A95178">
            <w:r w:rsidRPr="00740D92">
              <w:t>Phone</w:t>
            </w:r>
            <w:r>
              <w:t>:</w:t>
            </w:r>
          </w:p>
        </w:tc>
      </w:tr>
      <w:tr w:rsidR="00333A90" w14:paraId="6CA7483D" w14:textId="77777777" w:rsidTr="00A95178">
        <w:tc>
          <w:tcPr>
            <w:tcW w:w="9322" w:type="dxa"/>
            <w:gridSpan w:val="2"/>
          </w:tcPr>
          <w:p w14:paraId="113656A9" w14:textId="77777777" w:rsidR="00333A90" w:rsidRDefault="00333A90" w:rsidP="00A95178">
            <w:r w:rsidRPr="00740D92">
              <w:t>Twitter</w:t>
            </w:r>
            <w:r>
              <w:t>:</w:t>
            </w:r>
          </w:p>
        </w:tc>
      </w:tr>
      <w:tr w:rsidR="00333A90" w14:paraId="6F79C4F3" w14:textId="77777777" w:rsidTr="00A95178">
        <w:tc>
          <w:tcPr>
            <w:tcW w:w="6487" w:type="dxa"/>
          </w:tcPr>
          <w:p w14:paraId="688B4ADD" w14:textId="43841EBD" w:rsidR="00333A90" w:rsidRDefault="00333A90" w:rsidP="00A95178">
            <w:r w:rsidRPr="00740D92">
              <w:t>Full school name</w:t>
            </w:r>
            <w:r>
              <w:t>:</w:t>
            </w:r>
            <w:r w:rsidR="00A95178">
              <w:t xml:space="preserve"> </w:t>
            </w:r>
          </w:p>
        </w:tc>
        <w:tc>
          <w:tcPr>
            <w:tcW w:w="2835" w:type="dxa"/>
          </w:tcPr>
          <w:p w14:paraId="42C3E01E" w14:textId="5B630434" w:rsidR="00333A90" w:rsidRDefault="00333A90" w:rsidP="00A95178">
            <w:r>
              <w:t>DfE no:</w:t>
            </w:r>
            <w:r w:rsidR="008C3C5C">
              <w:t xml:space="preserve"> </w:t>
            </w:r>
          </w:p>
        </w:tc>
      </w:tr>
      <w:tr w:rsidR="00333A90" w14:paraId="55427036" w14:textId="77777777" w:rsidTr="00A95178">
        <w:tc>
          <w:tcPr>
            <w:tcW w:w="6487" w:type="dxa"/>
          </w:tcPr>
          <w:p w14:paraId="2D858741" w14:textId="38E396A9" w:rsidR="00333A90" w:rsidRDefault="00333A90" w:rsidP="00A95178">
            <w:r>
              <w:t>Borough:</w:t>
            </w:r>
          </w:p>
        </w:tc>
        <w:tc>
          <w:tcPr>
            <w:tcW w:w="2835" w:type="dxa"/>
          </w:tcPr>
          <w:p w14:paraId="76A28E85" w14:textId="00A5173C" w:rsidR="00333A90" w:rsidRDefault="00333A90" w:rsidP="00A95178">
            <w:r>
              <w:t>School type:</w:t>
            </w:r>
          </w:p>
        </w:tc>
      </w:tr>
      <w:tr w:rsidR="00333A90" w14:paraId="1E95B1EF" w14:textId="77777777" w:rsidTr="00A95178">
        <w:tc>
          <w:tcPr>
            <w:tcW w:w="9322" w:type="dxa"/>
            <w:gridSpan w:val="2"/>
          </w:tcPr>
          <w:p w14:paraId="70D7B708" w14:textId="37BBC0E3" w:rsidR="00333A90" w:rsidRDefault="00333A90" w:rsidP="00A95178">
            <w:r>
              <w:t>Do you have any access needs?</w:t>
            </w:r>
            <w:r w:rsidR="00A95178">
              <w:t xml:space="preserve"> </w:t>
            </w:r>
          </w:p>
        </w:tc>
      </w:tr>
      <w:tr w:rsidR="00333A90" w14:paraId="45D5C506" w14:textId="77777777" w:rsidTr="00A95178">
        <w:tc>
          <w:tcPr>
            <w:tcW w:w="9322" w:type="dxa"/>
            <w:gridSpan w:val="2"/>
          </w:tcPr>
          <w:p w14:paraId="6FD7D365" w14:textId="58791231" w:rsidR="00333A90" w:rsidRDefault="00333A90" w:rsidP="00A95178">
            <w:r>
              <w:t>Do you have any dietary requirements?</w:t>
            </w:r>
            <w:r w:rsidR="00A95178">
              <w:t xml:space="preserve"> </w:t>
            </w:r>
          </w:p>
        </w:tc>
      </w:tr>
    </w:tbl>
    <w:p w14:paraId="34F4506C" w14:textId="77777777" w:rsidR="00333A90" w:rsidRPr="00740D92" w:rsidRDefault="00333A90" w:rsidP="00333A90"/>
    <w:p w14:paraId="1BBDFF87" w14:textId="77777777" w:rsidR="00333A90" w:rsidRPr="00740D92" w:rsidRDefault="00333A90" w:rsidP="00333A90"/>
    <w:p w14:paraId="63008BAC" w14:textId="77777777" w:rsidR="00333A90" w:rsidRPr="0061235B" w:rsidRDefault="00333A90" w:rsidP="00333A90">
      <w:pPr>
        <w:pStyle w:val="ListParagraph"/>
        <w:numPr>
          <w:ilvl w:val="0"/>
          <w:numId w:val="3"/>
        </w:numPr>
      </w:pPr>
      <w:r>
        <w:rPr>
          <w:b/>
        </w:rPr>
        <w:t>Artsmark and Arts Award</w:t>
      </w:r>
    </w:p>
    <w:p w14:paraId="26FB3714" w14:textId="77777777" w:rsidR="00333A90" w:rsidRPr="00740D92" w:rsidRDefault="00333A90" w:rsidP="00333A90">
      <w:pPr>
        <w:pStyle w:val="ListParagraph"/>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22"/>
      </w:tblGrid>
      <w:tr w:rsidR="00333A90" w14:paraId="313C23E7" w14:textId="77777777" w:rsidTr="00A95178">
        <w:tc>
          <w:tcPr>
            <w:tcW w:w="9322" w:type="dxa"/>
          </w:tcPr>
          <w:p w14:paraId="0E7CBBD5" w14:textId="77777777" w:rsidR="00333A90" w:rsidRPr="0061235B" w:rsidRDefault="00333A90" w:rsidP="00A95178">
            <w:pPr>
              <w:rPr>
                <w:b/>
              </w:rPr>
            </w:pPr>
            <w:r w:rsidRPr="0061235B">
              <w:rPr>
                <w:b/>
              </w:rPr>
              <w:t>What is your school’s current Artsmark status?</w:t>
            </w:r>
          </w:p>
          <w:p w14:paraId="623E8B61" w14:textId="77777777" w:rsidR="00333A90" w:rsidRPr="007E2C3A" w:rsidRDefault="00333A90" w:rsidP="00A95178">
            <w:r>
              <w:t>(</w:t>
            </w:r>
            <w:r>
              <w:rPr>
                <w:i/>
              </w:rPr>
              <w:t>please select</w:t>
            </w:r>
            <w:r>
              <w:t>)</w:t>
            </w:r>
          </w:p>
          <w:p w14:paraId="14760080" w14:textId="77777777" w:rsidR="00333A90" w:rsidRPr="007E2C3A" w:rsidRDefault="004426F5" w:rsidP="00A95178">
            <w:sdt>
              <w:sdtPr>
                <w:id w:val="-163250689"/>
              </w:sdtPr>
              <w:sdtEndPr/>
              <w:sdtContent>
                <w:r w:rsidR="00333A90">
                  <w:rPr>
                    <w:rFonts w:ascii="MS Gothic" w:eastAsia="MS Gothic" w:hAnsi="MS Gothic" w:hint="eastAsia"/>
                  </w:rPr>
                  <w:t>☐</w:t>
                </w:r>
              </w:sdtContent>
            </w:sdt>
            <w:r w:rsidR="00333A90">
              <w:t xml:space="preserve"> Awarded Artsmark Platinum/ Gold/ Silver (</w:t>
            </w:r>
            <w:r w:rsidR="00333A90">
              <w:rPr>
                <w:i/>
              </w:rPr>
              <w:t>delete as applicable</w:t>
            </w:r>
            <w:r w:rsidR="00333A90">
              <w:t>)</w:t>
            </w:r>
          </w:p>
          <w:p w14:paraId="0DFDF66F" w14:textId="77777777" w:rsidR="00333A90" w:rsidRDefault="004426F5" w:rsidP="00A95178">
            <w:sdt>
              <w:sdtPr>
                <w:id w:val="611482892"/>
              </w:sdtPr>
              <w:sdtEndPr/>
              <w:sdtContent>
                <w:r w:rsidR="00333A90">
                  <w:rPr>
                    <w:rFonts w:ascii="MS Gothic" w:eastAsia="MS Gothic" w:hAnsi="MS Gothic" w:hint="eastAsia"/>
                  </w:rPr>
                  <w:t>☐</w:t>
                </w:r>
              </w:sdtContent>
            </w:sdt>
            <w:r w:rsidR="00333A90">
              <w:t xml:space="preserve"> </w:t>
            </w:r>
            <w:r w:rsidR="00333A90" w:rsidRPr="00BA0B3A">
              <w:t>Registered for Artsmark (at any stage of the process)</w:t>
            </w:r>
          </w:p>
          <w:p w14:paraId="62E3C22F" w14:textId="77777777" w:rsidR="00333A90" w:rsidRDefault="004426F5" w:rsidP="00A95178">
            <w:sdt>
              <w:sdtPr>
                <w:id w:val="-125158647"/>
              </w:sdtPr>
              <w:sdtEndPr/>
              <w:sdtContent>
                <w:r w:rsidR="00333A90">
                  <w:rPr>
                    <w:rFonts w:ascii="MS Gothic" w:eastAsia="MS Gothic" w:hAnsi="MS Gothic" w:hint="eastAsia"/>
                  </w:rPr>
                  <w:t>☐</w:t>
                </w:r>
              </w:sdtContent>
            </w:sdt>
            <w:r w:rsidR="00333A90">
              <w:t xml:space="preserve"> Not registered for Artsmark</w:t>
            </w:r>
          </w:p>
          <w:p w14:paraId="569D7850" w14:textId="77777777" w:rsidR="00333A90" w:rsidRDefault="00333A90" w:rsidP="00A95178"/>
          <w:p w14:paraId="721D7CD6" w14:textId="77777777" w:rsidR="00333A90" w:rsidRPr="00333A90" w:rsidRDefault="00333A90" w:rsidP="00A95178">
            <w:pPr>
              <w:rPr>
                <w:b/>
              </w:rPr>
            </w:pPr>
            <w:r w:rsidRPr="00333A90">
              <w:rPr>
                <w:b/>
              </w:rPr>
              <w:t>If your school is not yet registered for Artsmark, please give more details, bearing in mind the eligibility criteria for the programme:</w:t>
            </w:r>
          </w:p>
          <w:p w14:paraId="704B0D88" w14:textId="77777777" w:rsidR="00333A90" w:rsidRPr="00333A90" w:rsidRDefault="00333A90" w:rsidP="00A95178">
            <w:r>
              <w:t>(</w:t>
            </w:r>
            <w:r>
              <w:rPr>
                <w:i/>
              </w:rPr>
              <w:t>100 words</w:t>
            </w:r>
            <w:r>
              <w:t>)</w:t>
            </w:r>
          </w:p>
          <w:p w14:paraId="0A531AE9" w14:textId="77777777" w:rsidR="00333A90" w:rsidRDefault="00333A90" w:rsidP="00A95178">
            <w:pPr>
              <w:tabs>
                <w:tab w:val="left" w:pos="750"/>
              </w:tabs>
            </w:pPr>
          </w:p>
        </w:tc>
      </w:tr>
      <w:tr w:rsidR="00333A90" w14:paraId="4C974440" w14:textId="77777777" w:rsidTr="00A95178">
        <w:tc>
          <w:tcPr>
            <w:tcW w:w="9322" w:type="dxa"/>
          </w:tcPr>
          <w:p w14:paraId="6B3A24CA" w14:textId="77777777" w:rsidR="00333A90" w:rsidRPr="0061235B" w:rsidRDefault="00333A90" w:rsidP="00A95178">
            <w:pPr>
              <w:rPr>
                <w:b/>
              </w:rPr>
            </w:pPr>
            <w:r w:rsidRPr="0061235B">
              <w:rPr>
                <w:b/>
              </w:rPr>
              <w:t>Is your school an active Arts Award centre (currently offering Arts Award to students)?</w:t>
            </w:r>
          </w:p>
          <w:p w14:paraId="30A24B5A" w14:textId="77777777" w:rsidR="00333A90" w:rsidRPr="00740D92" w:rsidRDefault="00333A90" w:rsidP="00A95178">
            <w:r>
              <w:lastRenderedPageBreak/>
              <w:t>(</w:t>
            </w:r>
            <w:r>
              <w:rPr>
                <w:i/>
              </w:rPr>
              <w:t>please select</w:t>
            </w:r>
            <w:r>
              <w:t xml:space="preserve">) </w:t>
            </w:r>
            <w:r w:rsidRPr="00740D92">
              <w:t xml:space="preserve"> </w:t>
            </w:r>
          </w:p>
          <w:p w14:paraId="5D3179CF" w14:textId="77777777" w:rsidR="00333A90" w:rsidRPr="004A63CA" w:rsidRDefault="004426F5" w:rsidP="00A95178">
            <w:sdt>
              <w:sdtPr>
                <w:id w:val="1915508316"/>
              </w:sdtPr>
              <w:sdtEndPr/>
              <w:sdtContent>
                <w:r w:rsidR="00333A90">
                  <w:rPr>
                    <w:rFonts w:ascii="MS Gothic" w:eastAsia="MS Gothic" w:hAnsi="MS Gothic" w:hint="eastAsia"/>
                  </w:rPr>
                  <w:t>☐</w:t>
                </w:r>
              </w:sdtContent>
            </w:sdt>
            <w:r w:rsidR="00333A90">
              <w:t xml:space="preserve"> Yes: Discover, Explore, Bronze, Silver, Gold (</w:t>
            </w:r>
            <w:r w:rsidR="00333A90">
              <w:rPr>
                <w:i/>
              </w:rPr>
              <w:t>delete as applicable</w:t>
            </w:r>
            <w:r w:rsidR="00333A90">
              <w:t>)</w:t>
            </w:r>
          </w:p>
          <w:p w14:paraId="4E1AEA4B" w14:textId="77777777" w:rsidR="00333A90" w:rsidRDefault="004426F5" w:rsidP="00A95178">
            <w:sdt>
              <w:sdtPr>
                <w:id w:val="1714614171"/>
              </w:sdtPr>
              <w:sdtEndPr/>
              <w:sdtContent>
                <w:r w:rsidR="00333A90" w:rsidRPr="00BA0B3A">
                  <w:rPr>
                    <w:rFonts w:ascii="MS Gothic" w:eastAsia="MS Gothic" w:hAnsi="MS Gothic" w:hint="eastAsia"/>
                  </w:rPr>
                  <w:t>☐</w:t>
                </w:r>
              </w:sdtContent>
            </w:sdt>
            <w:r w:rsidR="00333A90" w:rsidRPr="00BA0B3A">
              <w:t xml:space="preserve"> No</w:t>
            </w:r>
          </w:p>
          <w:p w14:paraId="799B0EE4" w14:textId="77777777" w:rsidR="00333A90" w:rsidRDefault="004426F5" w:rsidP="00A95178">
            <w:sdt>
              <w:sdtPr>
                <w:id w:val="-2119825300"/>
              </w:sdtPr>
              <w:sdtEndPr/>
              <w:sdtContent>
                <w:r w:rsidR="00333A90">
                  <w:rPr>
                    <w:rFonts w:ascii="MS Gothic" w:eastAsia="MS Gothic" w:hAnsi="MS Gothic" w:hint="eastAsia"/>
                  </w:rPr>
                  <w:t>☐</w:t>
                </w:r>
              </w:sdtContent>
            </w:sdt>
            <w:r w:rsidR="00333A90">
              <w:t xml:space="preserve"> Don’t know</w:t>
            </w:r>
          </w:p>
        </w:tc>
      </w:tr>
    </w:tbl>
    <w:p w14:paraId="62223C2A" w14:textId="77777777" w:rsidR="00B40094" w:rsidRPr="00333A90" w:rsidRDefault="00B40094"/>
    <w:p w14:paraId="566B0D32" w14:textId="77777777" w:rsidR="00B40094" w:rsidRPr="00333A90" w:rsidRDefault="00333A90" w:rsidP="00333A90">
      <w:pPr>
        <w:pStyle w:val="ListParagraph"/>
        <w:numPr>
          <w:ilvl w:val="0"/>
          <w:numId w:val="3"/>
        </w:numPr>
      </w:pPr>
      <w:r>
        <w:rPr>
          <w:b/>
        </w:rPr>
        <w:t>Personal statement</w:t>
      </w:r>
    </w:p>
    <w:p w14:paraId="63E60D41" w14:textId="77777777" w:rsidR="00333A90" w:rsidRPr="00333A90" w:rsidRDefault="00333A90" w:rsidP="00333A90">
      <w:pPr>
        <w:pStyle w:val="ListParagraph"/>
        <w:ind w:left="36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33A90" w:rsidRPr="00333A90" w14:paraId="71DFAE7B" w14:textId="77777777" w:rsidTr="00333A90">
        <w:tc>
          <w:tcPr>
            <w:tcW w:w="9576" w:type="dxa"/>
          </w:tcPr>
          <w:p w14:paraId="0B976B81" w14:textId="77777777" w:rsidR="00333A90" w:rsidRDefault="00333A90" w:rsidP="00A95178">
            <w:r w:rsidRPr="00333A90">
              <w:rPr>
                <w:b/>
              </w:rPr>
              <w:t>What does cultural leadership mean to you?</w:t>
            </w:r>
            <w:r w:rsidRPr="00333A90">
              <w:t xml:space="preserve"> (</w:t>
            </w:r>
            <w:r w:rsidRPr="00333A90">
              <w:rPr>
                <w:i/>
              </w:rPr>
              <w:t>100 words</w:t>
            </w:r>
            <w:r w:rsidRPr="00333A90">
              <w:t>)</w:t>
            </w:r>
          </w:p>
          <w:p w14:paraId="0A09166D" w14:textId="77777777" w:rsidR="00333A90" w:rsidRDefault="00BA0B3A" w:rsidP="00A95178">
            <w:r>
              <w:t xml:space="preserve"> </w:t>
            </w:r>
          </w:p>
          <w:p w14:paraId="4B03F520" w14:textId="77762226" w:rsidR="00BA0B3A" w:rsidRPr="00333A90" w:rsidRDefault="00BA0B3A" w:rsidP="00A95178"/>
        </w:tc>
      </w:tr>
      <w:tr w:rsidR="00333A90" w:rsidRPr="00333A90" w14:paraId="7295D97D" w14:textId="77777777" w:rsidTr="00333A90">
        <w:tc>
          <w:tcPr>
            <w:tcW w:w="9576" w:type="dxa"/>
          </w:tcPr>
          <w:p w14:paraId="3E5E679B" w14:textId="77777777" w:rsidR="00333A90" w:rsidRDefault="00333A90" w:rsidP="00BA0B3A">
            <w:r w:rsidRPr="00333A90">
              <w:rPr>
                <w:b/>
              </w:rPr>
              <w:t xml:space="preserve">What do you want to get out of taking part in the CLC programme for yourself professionally? </w:t>
            </w:r>
            <w:r w:rsidRPr="00333A90">
              <w:t>(</w:t>
            </w:r>
            <w:r w:rsidRPr="00333A90">
              <w:rPr>
                <w:i/>
              </w:rPr>
              <w:t>100 words</w:t>
            </w:r>
            <w:r w:rsidRPr="00333A90">
              <w:t>)</w:t>
            </w:r>
          </w:p>
          <w:p w14:paraId="54B18D97" w14:textId="77777777" w:rsidR="00BA0B3A" w:rsidRDefault="00BA0B3A" w:rsidP="00BA0B3A"/>
          <w:p w14:paraId="798B5DAE" w14:textId="46B97B07" w:rsidR="00BA0B3A" w:rsidRPr="00333A90" w:rsidRDefault="00BA0B3A" w:rsidP="00BA0B3A"/>
        </w:tc>
      </w:tr>
      <w:tr w:rsidR="00333A90" w:rsidRPr="00333A90" w14:paraId="1664619C" w14:textId="77777777" w:rsidTr="00333A90">
        <w:tc>
          <w:tcPr>
            <w:tcW w:w="9576" w:type="dxa"/>
          </w:tcPr>
          <w:p w14:paraId="79C58538" w14:textId="77777777" w:rsidR="00186F64" w:rsidRDefault="00333A90" w:rsidP="00333A90">
            <w:r>
              <w:rPr>
                <w:b/>
              </w:rPr>
              <w:t xml:space="preserve">How will your school benefit from you taking part in the CLC programme? </w:t>
            </w:r>
            <w:r w:rsidRPr="0061235B">
              <w:t>(</w:t>
            </w:r>
            <w:r w:rsidRPr="0061235B">
              <w:rPr>
                <w:i/>
              </w:rPr>
              <w:t>100 words</w:t>
            </w:r>
            <w:r w:rsidRPr="0061235B">
              <w:t>)</w:t>
            </w:r>
          </w:p>
          <w:p w14:paraId="020F2C32" w14:textId="77777777" w:rsidR="00333A90" w:rsidRDefault="00333A90" w:rsidP="00A95178"/>
          <w:p w14:paraId="4A0E01B5" w14:textId="3A91AFB9" w:rsidR="00BA0B3A" w:rsidRPr="00333A90" w:rsidRDefault="00BA0B3A" w:rsidP="00A95178"/>
        </w:tc>
      </w:tr>
      <w:tr w:rsidR="00333A90" w:rsidRPr="00333A90" w14:paraId="7471D408" w14:textId="77777777" w:rsidTr="00333A90">
        <w:tc>
          <w:tcPr>
            <w:tcW w:w="9576" w:type="dxa"/>
          </w:tcPr>
          <w:p w14:paraId="240163E2" w14:textId="77777777" w:rsidR="00186F64" w:rsidRDefault="00333A90" w:rsidP="00A95178">
            <w:r w:rsidRPr="00333A90">
              <w:rPr>
                <w:b/>
              </w:rPr>
              <w:t>The CLC programme will use your strengths – both personal and professional – as a starting point to explor</w:t>
            </w:r>
            <w:r>
              <w:rPr>
                <w:b/>
              </w:rPr>
              <w:t xml:space="preserve">e what leadership means to us. </w:t>
            </w:r>
            <w:r w:rsidRPr="00333A90">
              <w:rPr>
                <w:b/>
              </w:rPr>
              <w:t xml:space="preserve">What are your strengths? </w:t>
            </w:r>
            <w:r w:rsidRPr="00333A90">
              <w:t>(</w:t>
            </w:r>
            <w:r w:rsidRPr="00333A90">
              <w:rPr>
                <w:i/>
              </w:rPr>
              <w:t>100 word</w:t>
            </w:r>
            <w:r w:rsidR="00186F64">
              <w:rPr>
                <w:i/>
              </w:rPr>
              <w:t>s)</w:t>
            </w:r>
            <w:r w:rsidR="00FE13B2">
              <w:t xml:space="preserve">. </w:t>
            </w:r>
          </w:p>
          <w:p w14:paraId="64619025" w14:textId="639D3A68" w:rsidR="00333A90" w:rsidRDefault="00333A90" w:rsidP="00A95178"/>
          <w:p w14:paraId="0DE3BA61" w14:textId="77777777" w:rsidR="00333A90" w:rsidRPr="00333A90" w:rsidRDefault="00333A90" w:rsidP="00A95178"/>
        </w:tc>
      </w:tr>
      <w:tr w:rsidR="00333A90" w:rsidRPr="00333A90" w14:paraId="64E75B71" w14:textId="77777777" w:rsidTr="00333A90">
        <w:tc>
          <w:tcPr>
            <w:tcW w:w="9576" w:type="dxa"/>
          </w:tcPr>
          <w:p w14:paraId="4DE02AF8" w14:textId="77777777" w:rsidR="00186F64" w:rsidRDefault="00333A90" w:rsidP="00A95178">
            <w:r w:rsidRPr="00333A90">
              <w:rPr>
                <w:b/>
              </w:rPr>
              <w:t xml:space="preserve">What specific issues or areas of leadership, and/or accessing London’s cultural offer, would you like to </w:t>
            </w:r>
            <w:r>
              <w:rPr>
                <w:b/>
              </w:rPr>
              <w:t>develop</w:t>
            </w:r>
            <w:r w:rsidRPr="00333A90">
              <w:rPr>
                <w:b/>
              </w:rPr>
              <w:t xml:space="preserve"> through the programme?</w:t>
            </w:r>
            <w:r w:rsidRPr="00333A90">
              <w:t xml:space="preserve"> (</w:t>
            </w:r>
            <w:r w:rsidRPr="00333A90">
              <w:rPr>
                <w:i/>
              </w:rPr>
              <w:t>100 words</w:t>
            </w:r>
            <w:r w:rsidRPr="00333A90">
              <w:t>)</w:t>
            </w:r>
            <w:r w:rsidR="004301C5">
              <w:t xml:space="preserve"> </w:t>
            </w:r>
          </w:p>
          <w:p w14:paraId="1F354724" w14:textId="77777777" w:rsidR="00333A90" w:rsidRDefault="00333A90" w:rsidP="00A95178"/>
          <w:p w14:paraId="743BD9F0" w14:textId="77777777" w:rsidR="00BA0B3A" w:rsidRDefault="00BA0B3A" w:rsidP="00A95178"/>
          <w:p w14:paraId="2BDD53DF" w14:textId="59F70306" w:rsidR="00BA0B3A" w:rsidRPr="00333A90" w:rsidRDefault="00BA0B3A" w:rsidP="00A95178"/>
        </w:tc>
      </w:tr>
      <w:tr w:rsidR="00333A90" w:rsidRPr="00333A90" w14:paraId="038F4EB6" w14:textId="77777777" w:rsidTr="00333A90">
        <w:tc>
          <w:tcPr>
            <w:tcW w:w="9576" w:type="dxa"/>
          </w:tcPr>
          <w:p w14:paraId="1AABD831" w14:textId="77777777" w:rsidR="00333A90" w:rsidRDefault="00333A90" w:rsidP="00A95178">
            <w:r w:rsidRPr="00333A90">
              <w:rPr>
                <w:b/>
              </w:rPr>
              <w:t xml:space="preserve">Through the CLC programme, you will create a </w:t>
            </w:r>
            <w:r>
              <w:rPr>
                <w:b/>
              </w:rPr>
              <w:t xml:space="preserve">personal </w:t>
            </w:r>
            <w:r w:rsidRPr="00333A90">
              <w:rPr>
                <w:b/>
              </w:rPr>
              <w:t>Cultural Action Plan linked to your professional development plan. What current priorities are you interested in developing through this?</w:t>
            </w:r>
            <w:r>
              <w:t xml:space="preserve"> (</w:t>
            </w:r>
            <w:r w:rsidRPr="00333A90">
              <w:rPr>
                <w:i/>
              </w:rPr>
              <w:t>100 words</w:t>
            </w:r>
            <w:r>
              <w:t>)</w:t>
            </w:r>
          </w:p>
          <w:p w14:paraId="1211F8D7" w14:textId="77777777" w:rsidR="003E3256" w:rsidRDefault="003E3256" w:rsidP="00BA0B3A"/>
          <w:p w14:paraId="737FA950" w14:textId="617CF6B9" w:rsidR="00BA0B3A" w:rsidRPr="00333A90" w:rsidRDefault="00BA0B3A" w:rsidP="00BA0B3A"/>
        </w:tc>
      </w:tr>
    </w:tbl>
    <w:p w14:paraId="2BCB5E48" w14:textId="77777777" w:rsidR="00B40094" w:rsidRPr="00333A90" w:rsidRDefault="00B40094"/>
    <w:p w14:paraId="33ECB28B" w14:textId="77777777" w:rsidR="00B40094" w:rsidRPr="00333A90" w:rsidRDefault="00333A90" w:rsidP="00333A90">
      <w:pPr>
        <w:pStyle w:val="ListParagraph"/>
        <w:numPr>
          <w:ilvl w:val="0"/>
          <w:numId w:val="3"/>
        </w:numPr>
      </w:pPr>
      <w:r w:rsidRPr="00333A90">
        <w:rPr>
          <w:b/>
        </w:rPr>
        <w:t>Eligibility check</w:t>
      </w:r>
    </w:p>
    <w:p w14:paraId="1A8A55CA" w14:textId="77777777" w:rsidR="00B40094" w:rsidRPr="00333A90" w:rsidRDefault="00B40094"/>
    <w:p w14:paraId="4809F150" w14:textId="77777777" w:rsidR="00B40094" w:rsidRPr="00333A90" w:rsidRDefault="00333A90">
      <w:r w:rsidRPr="00333A90">
        <w:t>The eligibility requirements for the CLC programme are as follows:</w:t>
      </w:r>
    </w:p>
    <w:p w14:paraId="407B561D" w14:textId="77777777" w:rsidR="00B40094" w:rsidRPr="00333A90" w:rsidRDefault="00333A90">
      <w:pPr>
        <w:numPr>
          <w:ilvl w:val="0"/>
          <w:numId w:val="1"/>
        </w:numPr>
        <w:contextualSpacing/>
      </w:pPr>
      <w:r w:rsidRPr="00333A90">
        <w:t xml:space="preserve">Must be working in a London school (all boroughs) </w:t>
      </w:r>
    </w:p>
    <w:p w14:paraId="56A37E62" w14:textId="77777777" w:rsidR="00B40094" w:rsidRPr="00333A90" w:rsidRDefault="00333A90">
      <w:pPr>
        <w:numPr>
          <w:ilvl w:val="0"/>
          <w:numId w:val="1"/>
        </w:numPr>
        <w:contextualSpacing/>
      </w:pPr>
      <w:r w:rsidRPr="00333A90">
        <w:t>Must be from schools committed to Artsmark – ie already registered, awarded or intending to register</w:t>
      </w:r>
    </w:p>
    <w:p w14:paraId="59346C5D" w14:textId="77777777" w:rsidR="00B40094" w:rsidRPr="00333A90" w:rsidRDefault="00333A90">
      <w:pPr>
        <w:numPr>
          <w:ilvl w:val="0"/>
          <w:numId w:val="1"/>
        </w:numPr>
        <w:contextualSpacing/>
      </w:pPr>
      <w:r w:rsidRPr="00333A90">
        <w:t>Must attend induction and all core CPD sessions. Please check dates carefully against your school calendar and get sign off from your Headteacher or another member of senior leadership for your absence. Success of the CPD sessions depends on consistent attendance by all participants.</w:t>
      </w:r>
    </w:p>
    <w:p w14:paraId="4B2E01CD" w14:textId="77777777" w:rsidR="00B40094" w:rsidRPr="00333A90" w:rsidRDefault="00333A90">
      <w:pPr>
        <w:numPr>
          <w:ilvl w:val="0"/>
          <w:numId w:val="1"/>
        </w:numPr>
        <w:contextualSpacing/>
      </w:pPr>
      <w:r w:rsidRPr="00333A90">
        <w:t xml:space="preserve">Must commit to developing (and implementing) personal </w:t>
      </w:r>
      <w:r>
        <w:t>Cultural A</w:t>
      </w:r>
      <w:r w:rsidRPr="00333A90">
        <w:t xml:space="preserve">ction </w:t>
      </w:r>
      <w:r>
        <w:t>P</w:t>
      </w:r>
      <w:r w:rsidRPr="00333A90">
        <w:t>lan linked to their professional development targets</w:t>
      </w:r>
    </w:p>
    <w:p w14:paraId="3F080365" w14:textId="77777777" w:rsidR="00333A90" w:rsidRPr="00333A90" w:rsidRDefault="00333A90"/>
    <w:p w14:paraId="3176FF14" w14:textId="77777777" w:rsidR="00B40094" w:rsidRPr="00333A90" w:rsidRDefault="00333A90">
      <w:r w:rsidRPr="00333A90">
        <w:t>The compulsory CPD sessions will take place on the following dates (venues TBC):</w:t>
      </w:r>
    </w:p>
    <w:p w14:paraId="3D245D62" w14:textId="77777777" w:rsidR="00333A90" w:rsidRDefault="00333A90" w:rsidP="00333A90">
      <w:pPr>
        <w:pStyle w:val="ListParagraph"/>
        <w:numPr>
          <w:ilvl w:val="0"/>
          <w:numId w:val="4"/>
        </w:numPr>
      </w:pPr>
      <w:r w:rsidRPr="00333A90">
        <w:lastRenderedPageBreak/>
        <w:t>Launch/induction: Tue 20 Nov, 9.30-4.30</w:t>
      </w:r>
    </w:p>
    <w:p w14:paraId="371F5E81" w14:textId="77777777" w:rsidR="00333A90" w:rsidRDefault="00333A90" w:rsidP="00333A90">
      <w:pPr>
        <w:pStyle w:val="ListParagraph"/>
        <w:numPr>
          <w:ilvl w:val="0"/>
          <w:numId w:val="4"/>
        </w:numPr>
      </w:pPr>
      <w:r w:rsidRPr="00333A90">
        <w:t>Innovation through the Arts: Thu 31 Jan 1-5pm</w:t>
      </w:r>
    </w:p>
    <w:p w14:paraId="497955E7" w14:textId="77777777" w:rsidR="00333A90" w:rsidRDefault="00333A90" w:rsidP="00333A90">
      <w:pPr>
        <w:pStyle w:val="ListParagraph"/>
        <w:numPr>
          <w:ilvl w:val="0"/>
          <w:numId w:val="4"/>
        </w:numPr>
      </w:pPr>
      <w:r w:rsidRPr="00333A90">
        <w:t>Pedagogy/Practice Innovation through the Arts: Thu 21 March 1-5pm</w:t>
      </w:r>
    </w:p>
    <w:p w14:paraId="4EE14CFE" w14:textId="77777777" w:rsidR="00333A90" w:rsidRPr="00333A90" w:rsidRDefault="00333A90" w:rsidP="00333A90">
      <w:pPr>
        <w:pStyle w:val="ListParagraph"/>
        <w:numPr>
          <w:ilvl w:val="0"/>
          <w:numId w:val="4"/>
        </w:numPr>
        <w:rPr>
          <w:color w:val="FF2600"/>
        </w:rPr>
      </w:pPr>
      <w:r w:rsidRPr="00333A90">
        <w:t>Wellbeing and the Arts: Tue 21 May 1-5pm</w:t>
      </w:r>
      <w:r w:rsidRPr="00333A90">
        <w:rPr>
          <w:color w:val="FF2600"/>
        </w:rPr>
        <w:t xml:space="preserve"> </w:t>
      </w:r>
    </w:p>
    <w:p w14:paraId="34539074" w14:textId="77777777" w:rsidR="00B40094" w:rsidRPr="00333A90" w:rsidRDefault="00333A90" w:rsidP="00333A90">
      <w:pPr>
        <w:pStyle w:val="ListParagraph"/>
        <w:numPr>
          <w:ilvl w:val="0"/>
          <w:numId w:val="4"/>
        </w:numPr>
      </w:pPr>
      <w:r w:rsidRPr="00333A90">
        <w:t>Building Creative Skills for 21st Century Global Competitiveness (am) + sharing (pm): Thu 20 June 9.30-5.00</w:t>
      </w:r>
      <w:r w:rsidRPr="00333A90">
        <w:rPr>
          <w:color w:val="FF2600"/>
        </w:rPr>
        <w:t xml:space="preserve"> </w:t>
      </w:r>
    </w:p>
    <w:p w14:paraId="04D9865D" w14:textId="77777777" w:rsidR="00B40094" w:rsidRPr="00333A90" w:rsidRDefault="00B40094">
      <w:pPr>
        <w:ind w:left="1080" w:hanging="360"/>
      </w:pPr>
    </w:p>
    <w:p w14:paraId="2804578F" w14:textId="77777777" w:rsidR="00333A90" w:rsidRPr="00333A90" w:rsidRDefault="00333A90" w:rsidP="00333A90">
      <w:r w:rsidRPr="00333A90">
        <w:t xml:space="preserve">The estimated time commitment for the programme is </w:t>
      </w:r>
      <w:r w:rsidRPr="00333A90">
        <w:rPr>
          <w:b/>
        </w:rPr>
        <w:t>5.5 days</w:t>
      </w:r>
      <w:r w:rsidRPr="00333A90">
        <w:t xml:space="preserve"> in total: 3.5 days for attendance at CPD sessions (two full days, three half days), plus 2 days independent work to develop personal action plan.</w:t>
      </w:r>
    </w:p>
    <w:p w14:paraId="499FBE26" w14:textId="77777777" w:rsidR="00B40094" w:rsidRPr="00333A90" w:rsidRDefault="00B40094"/>
    <w:p w14:paraId="104E904C" w14:textId="77777777" w:rsidR="00B40094" w:rsidRPr="00BA0B3A" w:rsidRDefault="004426F5" w:rsidP="00333A90">
      <w:sdt>
        <w:sdtPr>
          <w:id w:val="-426730296"/>
        </w:sdtPr>
        <w:sdtEndPr/>
        <w:sdtContent>
          <w:r w:rsidR="00333A90" w:rsidRPr="00BA0B3A">
            <w:rPr>
              <w:rFonts w:ascii="MS Gothic" w:eastAsia="MS Gothic" w:hAnsi="MS Gothic" w:hint="eastAsia"/>
            </w:rPr>
            <w:t>☐</w:t>
          </w:r>
        </w:sdtContent>
      </w:sdt>
      <w:r w:rsidR="00333A90" w:rsidRPr="00BA0B3A">
        <w:t xml:space="preserve"> I confirm that I/my school meet all of the eligibility requirements for the CLC programme. </w:t>
      </w:r>
    </w:p>
    <w:p w14:paraId="31027AF1" w14:textId="77777777" w:rsidR="00333A90" w:rsidRPr="00BA0B3A" w:rsidRDefault="004426F5" w:rsidP="00333A90">
      <w:sdt>
        <w:sdtPr>
          <w:id w:val="384149457"/>
        </w:sdtPr>
        <w:sdtEndPr/>
        <w:sdtContent>
          <w:r w:rsidR="00333A90" w:rsidRPr="00BA0B3A">
            <w:rPr>
              <w:rFonts w:ascii="MS Gothic" w:eastAsia="MS Gothic" w:hAnsi="MS Gothic" w:hint="eastAsia"/>
            </w:rPr>
            <w:t>☐</w:t>
          </w:r>
        </w:sdtContent>
      </w:sdt>
      <w:r w:rsidR="00333A90" w:rsidRPr="00BA0B3A">
        <w:t xml:space="preserve"> I confirm that I will attend all five CPD sessions for the programme</w:t>
      </w:r>
    </w:p>
    <w:p w14:paraId="47334664" w14:textId="77777777" w:rsidR="00B40094" w:rsidRPr="00333A90" w:rsidRDefault="004426F5" w:rsidP="00333A90">
      <w:sdt>
        <w:sdtPr>
          <w:id w:val="1483340646"/>
        </w:sdtPr>
        <w:sdtEndPr/>
        <w:sdtContent>
          <w:r w:rsidR="00333A90" w:rsidRPr="00BA0B3A">
            <w:rPr>
              <w:rFonts w:ascii="MS Gothic" w:eastAsia="MS Gothic" w:hAnsi="MS Gothic" w:hint="eastAsia"/>
            </w:rPr>
            <w:t>☐</w:t>
          </w:r>
        </w:sdtContent>
      </w:sdt>
      <w:r w:rsidR="00333A90" w:rsidRPr="00BA0B3A">
        <w:t xml:space="preserve"> I confirm that a member of my school’s SLT has read the programme description and approved my participation in the programme, including absence from school and time commitment.</w:t>
      </w:r>
    </w:p>
    <w:p w14:paraId="1520582D" w14:textId="77777777" w:rsidR="00B40094" w:rsidRPr="00333A90" w:rsidRDefault="00B40094"/>
    <w:p w14:paraId="14E374C4" w14:textId="77777777" w:rsidR="00B40094" w:rsidRDefault="00333A90">
      <w:r w:rsidRPr="00333A90">
        <w:t>Signed</w:t>
      </w:r>
      <w:r>
        <w:t xml:space="preserve"> (applicant)</w:t>
      </w:r>
      <w:r w:rsidRPr="00333A90">
        <w:t>:</w:t>
      </w:r>
    </w:p>
    <w:p w14:paraId="48BCE5EC" w14:textId="6DC9B565" w:rsidR="00BA0B3A" w:rsidRDefault="00BA0B3A"/>
    <w:p w14:paraId="6E40D714" w14:textId="77777777" w:rsidR="00BA0B3A" w:rsidRDefault="00BA0B3A"/>
    <w:p w14:paraId="1918CE95" w14:textId="4F17627B" w:rsidR="00B40094" w:rsidRDefault="00333A90">
      <w:r w:rsidRPr="00333A90">
        <w:t>Signed (SLT):</w:t>
      </w:r>
      <w:r w:rsidR="001D6B00">
        <w:t xml:space="preserve">  </w:t>
      </w:r>
    </w:p>
    <w:p w14:paraId="4F29E764" w14:textId="159ED7F3" w:rsidR="00BA0B3A" w:rsidRDefault="00BA0B3A"/>
    <w:p w14:paraId="09CF38FB" w14:textId="77777777" w:rsidR="00BA0B3A" w:rsidRPr="00333A90" w:rsidRDefault="00BA0B3A"/>
    <w:p w14:paraId="67B9E266" w14:textId="10B01B63" w:rsidR="00B40094" w:rsidRPr="00333A90" w:rsidRDefault="00333A90">
      <w:r w:rsidRPr="00333A90">
        <w:t>Name and Job Title (SLT):</w:t>
      </w:r>
      <w:r w:rsidR="00FA0B0A">
        <w:t xml:space="preserve"> </w:t>
      </w:r>
    </w:p>
    <w:sectPr w:rsidR="00B40094" w:rsidRPr="00333A90" w:rsidSect="00C053E1">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3DD6" w14:textId="77777777" w:rsidR="001116A8" w:rsidRDefault="001116A8" w:rsidP="00333A90">
      <w:pPr>
        <w:spacing w:line="240" w:lineRule="auto"/>
      </w:pPr>
      <w:r>
        <w:separator/>
      </w:r>
    </w:p>
  </w:endnote>
  <w:endnote w:type="continuationSeparator" w:id="0">
    <w:p w14:paraId="0663E103" w14:textId="77777777" w:rsidR="001116A8" w:rsidRDefault="001116A8" w:rsidP="00333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6EDB" w14:textId="77777777" w:rsidR="001116A8" w:rsidRDefault="001116A8" w:rsidP="00333A90">
      <w:pPr>
        <w:spacing w:line="240" w:lineRule="auto"/>
      </w:pPr>
      <w:r>
        <w:separator/>
      </w:r>
    </w:p>
  </w:footnote>
  <w:footnote w:type="continuationSeparator" w:id="0">
    <w:p w14:paraId="3BBEA645" w14:textId="77777777" w:rsidR="001116A8" w:rsidRDefault="001116A8" w:rsidP="00333A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584D" w14:textId="77777777" w:rsidR="00FE13B2" w:rsidRDefault="00FE13B2">
    <w:pPr>
      <w:pStyle w:val="Header"/>
    </w:pPr>
    <w:r w:rsidRPr="00740D92">
      <w:rPr>
        <w:rFonts w:ascii="Calibri" w:eastAsia="Calibri" w:hAnsi="Calibri" w:cs="Times New Roman"/>
        <w:noProof/>
      </w:rPr>
      <w:drawing>
        <wp:anchor distT="0" distB="0" distL="114300" distR="114300" simplePos="0" relativeHeight="251659264" behindDoc="1" locked="0" layoutInCell="1" allowOverlap="1" wp14:anchorId="332030C4" wp14:editId="74FB939C">
          <wp:simplePos x="0" y="0"/>
          <wp:positionH relativeFrom="column">
            <wp:posOffset>4819650</wp:posOffset>
          </wp:positionH>
          <wp:positionV relativeFrom="paragraph">
            <wp:posOffset>276225</wp:posOffset>
          </wp:positionV>
          <wp:extent cx="1411605" cy="590550"/>
          <wp:effectExtent l="0" t="0" r="0" b="6350"/>
          <wp:wrapTight wrapText="bothSides">
            <wp:wrapPolygon edited="0">
              <wp:start x="0" y="0"/>
              <wp:lineTo x="0" y="9755"/>
              <wp:lineTo x="1555" y="14865"/>
              <wp:lineTo x="1555" y="19974"/>
              <wp:lineTo x="3887" y="21368"/>
              <wp:lineTo x="11660" y="21368"/>
              <wp:lineTo x="20599" y="21368"/>
              <wp:lineTo x="21377" y="16723"/>
              <wp:lineTo x="21377" y="6503"/>
              <wp:lineTo x="13409" y="0"/>
              <wp:lineTo x="0" y="0"/>
            </wp:wrapPolygon>
          </wp:wrapTight>
          <wp:docPr id="9" name="Picture 8">
            <a:extLst xmlns:a="http://schemas.openxmlformats.org/drawingml/2006/main">
              <a:ext uri="{FF2B5EF4-FFF2-40B4-BE49-F238E27FC236}">
                <a16:creationId xmlns:a16="http://schemas.microsoft.com/office/drawing/2014/main" id="{8D892D0D-67E8-CA4A-824C-E710896A8B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D892D0D-67E8-CA4A-824C-E710896A8B6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11605"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F4F30"/>
    <w:multiLevelType w:val="multilevel"/>
    <w:tmpl w:val="3B406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9475AB"/>
    <w:multiLevelType w:val="hybridMultilevel"/>
    <w:tmpl w:val="7BF4B1A6"/>
    <w:lvl w:ilvl="0" w:tplc="BA8E80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77A11"/>
    <w:multiLevelType w:val="hybridMultilevel"/>
    <w:tmpl w:val="5F2A40D4"/>
    <w:lvl w:ilvl="0" w:tplc="906C0A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ED0CD6"/>
    <w:multiLevelType w:val="hybridMultilevel"/>
    <w:tmpl w:val="378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A674E"/>
    <w:multiLevelType w:val="multilevel"/>
    <w:tmpl w:val="D5D60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94"/>
    <w:rsid w:val="00013906"/>
    <w:rsid w:val="000B0662"/>
    <w:rsid w:val="001116A8"/>
    <w:rsid w:val="00186F64"/>
    <w:rsid w:val="001D6B00"/>
    <w:rsid w:val="002B6F69"/>
    <w:rsid w:val="00333A90"/>
    <w:rsid w:val="003E3256"/>
    <w:rsid w:val="00405178"/>
    <w:rsid w:val="004301C5"/>
    <w:rsid w:val="004426F5"/>
    <w:rsid w:val="0048327E"/>
    <w:rsid w:val="00536781"/>
    <w:rsid w:val="00566356"/>
    <w:rsid w:val="006B0952"/>
    <w:rsid w:val="008C3C5C"/>
    <w:rsid w:val="009F6AD1"/>
    <w:rsid w:val="00A95178"/>
    <w:rsid w:val="00A973A5"/>
    <w:rsid w:val="00B40094"/>
    <w:rsid w:val="00BA0B3A"/>
    <w:rsid w:val="00C053E1"/>
    <w:rsid w:val="00C63D0C"/>
    <w:rsid w:val="00C9719B"/>
    <w:rsid w:val="00CD2F56"/>
    <w:rsid w:val="00EA7C5A"/>
    <w:rsid w:val="00FA0B0A"/>
    <w:rsid w:val="00FE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18C9"/>
  <w15:docId w15:val="{0C3476B4-C71C-4DAE-94E0-693F05FD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53E1"/>
  </w:style>
  <w:style w:type="paragraph" w:styleId="Heading1">
    <w:name w:val="heading 1"/>
    <w:basedOn w:val="Normal"/>
    <w:next w:val="Normal"/>
    <w:rsid w:val="00C053E1"/>
    <w:pPr>
      <w:keepNext/>
      <w:keepLines/>
      <w:spacing w:before="400" w:after="120"/>
      <w:outlineLvl w:val="0"/>
    </w:pPr>
    <w:rPr>
      <w:sz w:val="40"/>
      <w:szCs w:val="40"/>
    </w:rPr>
  </w:style>
  <w:style w:type="paragraph" w:styleId="Heading2">
    <w:name w:val="heading 2"/>
    <w:basedOn w:val="Normal"/>
    <w:next w:val="Normal"/>
    <w:rsid w:val="00C053E1"/>
    <w:pPr>
      <w:keepNext/>
      <w:keepLines/>
      <w:spacing w:before="360" w:after="120"/>
      <w:outlineLvl w:val="1"/>
    </w:pPr>
    <w:rPr>
      <w:sz w:val="32"/>
      <w:szCs w:val="32"/>
    </w:rPr>
  </w:style>
  <w:style w:type="paragraph" w:styleId="Heading3">
    <w:name w:val="heading 3"/>
    <w:basedOn w:val="Normal"/>
    <w:next w:val="Normal"/>
    <w:rsid w:val="00C053E1"/>
    <w:pPr>
      <w:keepNext/>
      <w:keepLines/>
      <w:spacing w:before="320" w:after="80"/>
      <w:outlineLvl w:val="2"/>
    </w:pPr>
    <w:rPr>
      <w:color w:val="434343"/>
      <w:sz w:val="28"/>
      <w:szCs w:val="28"/>
    </w:rPr>
  </w:style>
  <w:style w:type="paragraph" w:styleId="Heading4">
    <w:name w:val="heading 4"/>
    <w:basedOn w:val="Normal"/>
    <w:next w:val="Normal"/>
    <w:rsid w:val="00C053E1"/>
    <w:pPr>
      <w:keepNext/>
      <w:keepLines/>
      <w:spacing w:before="280" w:after="80"/>
      <w:outlineLvl w:val="3"/>
    </w:pPr>
    <w:rPr>
      <w:color w:val="666666"/>
      <w:sz w:val="24"/>
      <w:szCs w:val="24"/>
    </w:rPr>
  </w:style>
  <w:style w:type="paragraph" w:styleId="Heading5">
    <w:name w:val="heading 5"/>
    <w:basedOn w:val="Normal"/>
    <w:next w:val="Normal"/>
    <w:rsid w:val="00C053E1"/>
    <w:pPr>
      <w:keepNext/>
      <w:keepLines/>
      <w:spacing w:before="240" w:after="80"/>
      <w:outlineLvl w:val="4"/>
    </w:pPr>
    <w:rPr>
      <w:color w:val="666666"/>
    </w:rPr>
  </w:style>
  <w:style w:type="paragraph" w:styleId="Heading6">
    <w:name w:val="heading 6"/>
    <w:basedOn w:val="Normal"/>
    <w:next w:val="Normal"/>
    <w:rsid w:val="00C053E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053E1"/>
    <w:pPr>
      <w:keepNext/>
      <w:keepLines/>
      <w:spacing w:after="60"/>
    </w:pPr>
    <w:rPr>
      <w:sz w:val="52"/>
      <w:szCs w:val="52"/>
    </w:rPr>
  </w:style>
  <w:style w:type="paragraph" w:styleId="Subtitle">
    <w:name w:val="Subtitle"/>
    <w:basedOn w:val="Normal"/>
    <w:next w:val="Normal"/>
    <w:rsid w:val="00C053E1"/>
    <w:pPr>
      <w:keepNext/>
      <w:keepLines/>
      <w:spacing w:after="320"/>
    </w:pPr>
    <w:rPr>
      <w:color w:val="666666"/>
      <w:sz w:val="30"/>
      <w:szCs w:val="30"/>
    </w:rPr>
  </w:style>
  <w:style w:type="paragraph" w:styleId="Header">
    <w:name w:val="header"/>
    <w:basedOn w:val="Normal"/>
    <w:link w:val="HeaderChar"/>
    <w:uiPriority w:val="99"/>
    <w:unhideWhenUsed/>
    <w:rsid w:val="00333A90"/>
    <w:pPr>
      <w:tabs>
        <w:tab w:val="center" w:pos="4513"/>
        <w:tab w:val="right" w:pos="9026"/>
      </w:tabs>
      <w:spacing w:line="240" w:lineRule="auto"/>
    </w:pPr>
  </w:style>
  <w:style w:type="character" w:customStyle="1" w:styleId="HeaderChar">
    <w:name w:val="Header Char"/>
    <w:basedOn w:val="DefaultParagraphFont"/>
    <w:link w:val="Header"/>
    <w:uiPriority w:val="99"/>
    <w:rsid w:val="00333A90"/>
  </w:style>
  <w:style w:type="paragraph" w:styleId="Footer">
    <w:name w:val="footer"/>
    <w:basedOn w:val="Normal"/>
    <w:link w:val="FooterChar"/>
    <w:uiPriority w:val="99"/>
    <w:unhideWhenUsed/>
    <w:rsid w:val="00333A90"/>
    <w:pPr>
      <w:tabs>
        <w:tab w:val="center" w:pos="4513"/>
        <w:tab w:val="right" w:pos="9026"/>
      </w:tabs>
      <w:spacing w:line="240" w:lineRule="auto"/>
    </w:pPr>
  </w:style>
  <w:style w:type="character" w:customStyle="1" w:styleId="FooterChar">
    <w:name w:val="Footer Char"/>
    <w:basedOn w:val="DefaultParagraphFont"/>
    <w:link w:val="Footer"/>
    <w:uiPriority w:val="99"/>
    <w:rsid w:val="00333A90"/>
  </w:style>
  <w:style w:type="table" w:styleId="TableGrid">
    <w:name w:val="Table Grid"/>
    <w:basedOn w:val="TableNormal"/>
    <w:uiPriority w:val="39"/>
    <w:rsid w:val="00333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A90"/>
    <w:pPr>
      <w:ind w:left="720"/>
      <w:contextualSpacing/>
    </w:pPr>
  </w:style>
  <w:style w:type="character" w:styleId="CommentReference">
    <w:name w:val="annotation reference"/>
    <w:basedOn w:val="DefaultParagraphFont"/>
    <w:uiPriority w:val="99"/>
    <w:semiHidden/>
    <w:unhideWhenUsed/>
    <w:rsid w:val="0048327E"/>
    <w:rPr>
      <w:sz w:val="16"/>
      <w:szCs w:val="16"/>
    </w:rPr>
  </w:style>
  <w:style w:type="paragraph" w:styleId="CommentText">
    <w:name w:val="annotation text"/>
    <w:basedOn w:val="Normal"/>
    <w:link w:val="CommentTextChar"/>
    <w:uiPriority w:val="99"/>
    <w:semiHidden/>
    <w:unhideWhenUsed/>
    <w:rsid w:val="0048327E"/>
    <w:pPr>
      <w:spacing w:line="240" w:lineRule="auto"/>
    </w:pPr>
    <w:rPr>
      <w:sz w:val="20"/>
      <w:szCs w:val="20"/>
    </w:rPr>
  </w:style>
  <w:style w:type="character" w:customStyle="1" w:styleId="CommentTextChar">
    <w:name w:val="Comment Text Char"/>
    <w:basedOn w:val="DefaultParagraphFont"/>
    <w:link w:val="CommentText"/>
    <w:uiPriority w:val="99"/>
    <w:semiHidden/>
    <w:rsid w:val="0048327E"/>
    <w:rPr>
      <w:sz w:val="20"/>
      <w:szCs w:val="20"/>
    </w:rPr>
  </w:style>
  <w:style w:type="paragraph" w:styleId="CommentSubject">
    <w:name w:val="annotation subject"/>
    <w:basedOn w:val="CommentText"/>
    <w:next w:val="CommentText"/>
    <w:link w:val="CommentSubjectChar"/>
    <w:uiPriority w:val="99"/>
    <w:semiHidden/>
    <w:unhideWhenUsed/>
    <w:rsid w:val="0048327E"/>
    <w:rPr>
      <w:b/>
      <w:bCs/>
    </w:rPr>
  </w:style>
  <w:style w:type="character" w:customStyle="1" w:styleId="CommentSubjectChar">
    <w:name w:val="Comment Subject Char"/>
    <w:basedOn w:val="CommentTextChar"/>
    <w:link w:val="CommentSubject"/>
    <w:uiPriority w:val="99"/>
    <w:semiHidden/>
    <w:rsid w:val="0048327E"/>
    <w:rPr>
      <w:b/>
      <w:bCs/>
      <w:sz w:val="20"/>
      <w:szCs w:val="20"/>
    </w:rPr>
  </w:style>
  <w:style w:type="paragraph" w:styleId="BalloonText">
    <w:name w:val="Balloon Text"/>
    <w:basedOn w:val="Normal"/>
    <w:link w:val="BalloonTextChar"/>
    <w:uiPriority w:val="99"/>
    <w:semiHidden/>
    <w:unhideWhenUsed/>
    <w:rsid w:val="004832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7E"/>
    <w:rPr>
      <w:rFonts w:ascii="Segoe UI" w:hAnsi="Segoe UI" w:cs="Segoe UI"/>
      <w:sz w:val="18"/>
      <w:szCs w:val="18"/>
    </w:rPr>
  </w:style>
  <w:style w:type="character" w:styleId="Hyperlink">
    <w:name w:val="Hyperlink"/>
    <w:basedOn w:val="DefaultParagraphFont"/>
    <w:uiPriority w:val="99"/>
    <w:unhideWhenUsed/>
    <w:rsid w:val="00C63D0C"/>
    <w:rPr>
      <w:color w:val="0000FF" w:themeColor="hyperlink"/>
      <w:u w:val="single"/>
    </w:rPr>
  </w:style>
  <w:style w:type="character" w:customStyle="1" w:styleId="UnresolvedMention1">
    <w:name w:val="Unresolved Mention1"/>
    <w:basedOn w:val="DefaultParagraphFont"/>
    <w:uiPriority w:val="99"/>
    <w:semiHidden/>
    <w:unhideWhenUsed/>
    <w:rsid w:val="00C6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newdirection.org.uk/what-we-do/schools/cultural-leadership-in-schools/cultural-leadership-community" TargetMode="External"/><Relationship Id="rId3" Type="http://schemas.openxmlformats.org/officeDocument/2006/relationships/settings" Target="settings.xml"/><Relationship Id="rId7" Type="http://schemas.openxmlformats.org/officeDocument/2006/relationships/hyperlink" Target="mailto:laura.fuller@anewdire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1AA0A2DB</Template>
  <TotalTime>2</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Branch</dc:creator>
  <cp:lastModifiedBy>Laura Fuller</cp:lastModifiedBy>
  <cp:revision>4</cp:revision>
  <dcterms:created xsi:type="dcterms:W3CDTF">2018-08-23T08:52:00Z</dcterms:created>
  <dcterms:modified xsi:type="dcterms:W3CDTF">2018-08-23T08:54:00Z</dcterms:modified>
</cp:coreProperties>
</file>