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B67F" w14:textId="77777777" w:rsidR="00FB62CB" w:rsidRPr="000C25A9" w:rsidRDefault="00FB62CB" w:rsidP="00FB62CB">
      <w:pPr>
        <w:pStyle w:val="Heading1"/>
        <w:spacing w:line="240" w:lineRule="auto"/>
        <w:rPr>
          <w:rFonts w:ascii="Arial" w:hAnsi="Arial" w:cs="Arial"/>
          <w:b/>
          <w:sz w:val="40"/>
          <w:szCs w:val="40"/>
        </w:rPr>
      </w:pPr>
      <w:r w:rsidRPr="000C25A9">
        <w:rPr>
          <w:rFonts w:ascii="Arial" w:hAnsi="Arial" w:cs="Arial"/>
          <w:b/>
          <w:sz w:val="40"/>
          <w:szCs w:val="40"/>
        </w:rPr>
        <w:t>Application Form</w:t>
      </w:r>
    </w:p>
    <w:p w14:paraId="1D7AFA35" w14:textId="77777777" w:rsidR="00FB62CB" w:rsidRPr="000C25A9" w:rsidRDefault="00FB62CB" w:rsidP="00FB62CB">
      <w:pPr>
        <w:rPr>
          <w:rFonts w:cs="Arial"/>
          <w:lang w:eastAsia="en-GB"/>
        </w:rPr>
      </w:pPr>
    </w:p>
    <w:p w14:paraId="11DD9574" w14:textId="77777777" w:rsidR="00FB62CB" w:rsidRPr="000C25A9" w:rsidRDefault="00FB62CB" w:rsidP="00FB62CB">
      <w:pPr>
        <w:pStyle w:val="ACEBodyText"/>
        <w:rPr>
          <w:rFonts w:cs="Arial"/>
          <w:b/>
          <w:color w:val="E3038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62CB" w:rsidRPr="000C25A9" w14:paraId="36A96BDF" w14:textId="77777777" w:rsidTr="00FE0C9A">
        <w:trPr>
          <w:trHeight w:val="397"/>
        </w:trPr>
        <w:tc>
          <w:tcPr>
            <w:tcW w:w="9634" w:type="dxa"/>
            <w:shd w:val="clear" w:color="auto" w:fill="E7E6E6" w:themeFill="background2"/>
          </w:tcPr>
          <w:p w14:paraId="7CBB4094" w14:textId="77777777" w:rsidR="00FB62CB" w:rsidRPr="000C25A9" w:rsidRDefault="00FB62CB" w:rsidP="00FE0C9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Post applied for:</w:t>
            </w:r>
          </w:p>
        </w:tc>
      </w:tr>
      <w:tr w:rsidR="00FB62CB" w:rsidRPr="000C25A9" w14:paraId="1ABBC5A9" w14:textId="77777777" w:rsidTr="00FE0C9A">
        <w:tc>
          <w:tcPr>
            <w:tcW w:w="9634" w:type="dxa"/>
          </w:tcPr>
          <w:p w14:paraId="57C44914" w14:textId="77777777" w:rsidR="00FB62CB" w:rsidRDefault="008A04B2" w:rsidP="00FE0C9A">
            <w:pPr>
              <w:pStyle w:val="ACEBodyText"/>
              <w:rPr>
                <w:rFonts w:cs="Arial"/>
                <w:b/>
              </w:rPr>
            </w:pPr>
            <w:r w:rsidRPr="008A04B2">
              <w:rPr>
                <w:rFonts w:cs="Arial"/>
                <w:b/>
              </w:rPr>
              <w:t>Business and Operational Officer</w:t>
            </w:r>
          </w:p>
          <w:p w14:paraId="2B634787" w14:textId="2104FF56" w:rsidR="008A04B2" w:rsidRPr="000C25A9" w:rsidRDefault="008A04B2" w:rsidP="00FE0C9A">
            <w:pPr>
              <w:pStyle w:val="ACEBodyText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</w:tbl>
    <w:p w14:paraId="309AA00A" w14:textId="77777777" w:rsidR="00FB62CB" w:rsidRPr="000C25A9" w:rsidRDefault="00FB62CB" w:rsidP="00FB62CB">
      <w:pPr>
        <w:rPr>
          <w:rFonts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63"/>
        <w:gridCol w:w="4971"/>
      </w:tblGrid>
      <w:tr w:rsidR="00FB62CB" w:rsidRPr="000C25A9" w14:paraId="3FB1840C" w14:textId="77777777" w:rsidTr="00FE0C9A">
        <w:trPr>
          <w:trHeight w:val="397"/>
        </w:trPr>
        <w:tc>
          <w:tcPr>
            <w:tcW w:w="9634" w:type="dxa"/>
            <w:gridSpan w:val="2"/>
            <w:shd w:val="clear" w:color="auto" w:fill="E7E6E6" w:themeFill="background2"/>
          </w:tcPr>
          <w:p w14:paraId="36FA6997" w14:textId="77777777" w:rsidR="00FB62CB" w:rsidRPr="000C25A9" w:rsidRDefault="00FB62CB" w:rsidP="00FE0C9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Personal Details:</w:t>
            </w:r>
          </w:p>
        </w:tc>
      </w:tr>
      <w:tr w:rsidR="00FB62CB" w:rsidRPr="000C25A9" w14:paraId="27A91452" w14:textId="77777777" w:rsidTr="00FE0C9A">
        <w:tc>
          <w:tcPr>
            <w:tcW w:w="4663" w:type="dxa"/>
          </w:tcPr>
          <w:p w14:paraId="1823910F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Surname:</w:t>
            </w:r>
          </w:p>
          <w:p w14:paraId="2780B7FB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  <w:tc>
          <w:tcPr>
            <w:tcW w:w="4971" w:type="dxa"/>
          </w:tcPr>
          <w:p w14:paraId="101ECF42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Other names:</w:t>
            </w:r>
          </w:p>
          <w:p w14:paraId="0901DDDD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25C07594" w14:textId="77777777" w:rsidTr="00FE0C9A">
        <w:tc>
          <w:tcPr>
            <w:tcW w:w="9634" w:type="dxa"/>
            <w:gridSpan w:val="2"/>
          </w:tcPr>
          <w:p w14:paraId="1C7D47A3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14:paraId="0D31F463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507927F8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52FF432A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0B5E7D02" w14:textId="77777777" w:rsidTr="00FE0C9A">
        <w:tc>
          <w:tcPr>
            <w:tcW w:w="4663" w:type="dxa"/>
          </w:tcPr>
          <w:p w14:paraId="636B8801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Home phone number:</w:t>
            </w:r>
          </w:p>
          <w:p w14:paraId="2F4D7504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br/>
            </w:r>
          </w:p>
        </w:tc>
        <w:tc>
          <w:tcPr>
            <w:tcW w:w="4971" w:type="dxa"/>
          </w:tcPr>
          <w:p w14:paraId="498EEE73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Work phone number:</w:t>
            </w:r>
          </w:p>
        </w:tc>
      </w:tr>
      <w:tr w:rsidR="00FB62CB" w:rsidRPr="000C25A9" w14:paraId="49C6ACA1" w14:textId="77777777" w:rsidTr="00FE0C9A">
        <w:tc>
          <w:tcPr>
            <w:tcW w:w="4663" w:type="dxa"/>
          </w:tcPr>
          <w:p w14:paraId="42EE774A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Mobile phone number:</w:t>
            </w:r>
          </w:p>
          <w:p w14:paraId="51632940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  <w:tc>
          <w:tcPr>
            <w:tcW w:w="4971" w:type="dxa"/>
          </w:tcPr>
          <w:p w14:paraId="64324E25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Email address:</w:t>
            </w:r>
          </w:p>
          <w:p w14:paraId="78ECCFBC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2FEA4786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</w:tbl>
    <w:p w14:paraId="65D98B3B" w14:textId="77777777" w:rsidR="00FB62CB" w:rsidRPr="000C25A9" w:rsidRDefault="00FB62CB" w:rsidP="00FB62CB">
      <w:pPr>
        <w:rPr>
          <w:rFonts w:cs="Arial"/>
          <w:b/>
          <w:szCs w:val="24"/>
        </w:rPr>
      </w:pPr>
    </w:p>
    <w:p w14:paraId="65BF421B" w14:textId="77777777" w:rsidR="00FB62CB" w:rsidRPr="000C25A9" w:rsidRDefault="00FB62CB" w:rsidP="00FB62CB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t>Employment (paid or unpaid)</w:t>
      </w:r>
    </w:p>
    <w:p w14:paraId="7557E052" w14:textId="77777777" w:rsidR="00FB62CB" w:rsidRPr="000C25A9" w:rsidRDefault="00FB62CB" w:rsidP="00FB62CB">
      <w:pPr>
        <w:rPr>
          <w:rFonts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FB62CB" w:rsidRPr="000C25A9" w14:paraId="53446D4D" w14:textId="77777777" w:rsidTr="00FE0C9A">
        <w:trPr>
          <w:trHeight w:val="397"/>
        </w:trPr>
        <w:tc>
          <w:tcPr>
            <w:tcW w:w="9634" w:type="dxa"/>
            <w:gridSpan w:val="2"/>
            <w:shd w:val="clear" w:color="auto" w:fill="E7E6E6" w:themeFill="background2"/>
          </w:tcPr>
          <w:p w14:paraId="474593D0" w14:textId="77777777" w:rsidR="00FB62CB" w:rsidRPr="000C25A9" w:rsidRDefault="00FB62CB" w:rsidP="00FE0C9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Most recent employment</w:t>
            </w:r>
          </w:p>
        </w:tc>
      </w:tr>
      <w:tr w:rsidR="00FB62CB" w:rsidRPr="000C25A9" w14:paraId="708F8F88" w14:textId="77777777" w:rsidTr="00FE0C9A">
        <w:tc>
          <w:tcPr>
            <w:tcW w:w="3539" w:type="dxa"/>
          </w:tcPr>
          <w:p w14:paraId="0321FB8B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 xml:space="preserve">Name of </w:t>
            </w:r>
            <w:proofErr w:type="spellStart"/>
            <w:r w:rsidRPr="000C25A9">
              <w:rPr>
                <w:rFonts w:cs="Arial"/>
                <w:b/>
                <w:szCs w:val="24"/>
              </w:rPr>
              <w:t>organisation</w:t>
            </w:r>
            <w:proofErr w:type="spellEnd"/>
            <w:r w:rsidRPr="000C25A9">
              <w:rPr>
                <w:rFonts w:cs="Arial"/>
                <w:b/>
                <w:szCs w:val="24"/>
              </w:rPr>
              <w:t>:</w:t>
            </w:r>
          </w:p>
          <w:p w14:paraId="49BBAB6F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3FAC940C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  <w:tc>
          <w:tcPr>
            <w:tcW w:w="6095" w:type="dxa"/>
          </w:tcPr>
          <w:p w14:paraId="5AB86F38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5C813D19" w14:textId="77777777" w:rsidTr="00FE0C9A">
        <w:tc>
          <w:tcPr>
            <w:tcW w:w="3539" w:type="dxa"/>
          </w:tcPr>
          <w:p w14:paraId="4E824C97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  <w:p w14:paraId="77C1242E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095" w:type="dxa"/>
          </w:tcPr>
          <w:p w14:paraId="4795E50F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15445B5D" w14:textId="77777777" w:rsidTr="00FE0C9A">
        <w:tc>
          <w:tcPr>
            <w:tcW w:w="3539" w:type="dxa"/>
          </w:tcPr>
          <w:p w14:paraId="6511E150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  <w:r w:rsidRPr="000C25A9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6095" w:type="dxa"/>
          </w:tcPr>
          <w:p w14:paraId="79FDB637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32FD4E70" w14:textId="77777777" w:rsidTr="00FE0C9A">
        <w:tc>
          <w:tcPr>
            <w:tcW w:w="3539" w:type="dxa"/>
          </w:tcPr>
          <w:p w14:paraId="7A71AA2A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Current or final salary</w:t>
            </w:r>
            <w:r w:rsidRPr="000C25A9">
              <w:rPr>
                <w:rFonts w:cs="Arial"/>
                <w:szCs w:val="24"/>
              </w:rPr>
              <w:t xml:space="preserve"> </w:t>
            </w:r>
            <w:r w:rsidRPr="000C25A9">
              <w:rPr>
                <w:rFonts w:cs="Arial"/>
                <w:b/>
                <w:szCs w:val="24"/>
              </w:rPr>
              <w:t>/ wage</w:t>
            </w:r>
            <w:r w:rsidRPr="000C25A9">
              <w:rPr>
                <w:rFonts w:cs="Arial"/>
                <w:szCs w:val="24"/>
              </w:rPr>
              <w:t xml:space="preserve"> (if any):</w:t>
            </w:r>
          </w:p>
        </w:tc>
        <w:tc>
          <w:tcPr>
            <w:tcW w:w="6095" w:type="dxa"/>
          </w:tcPr>
          <w:p w14:paraId="759A13FA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265FCF0D" w14:textId="77777777" w:rsidTr="00FE0C9A">
        <w:tc>
          <w:tcPr>
            <w:tcW w:w="3539" w:type="dxa"/>
          </w:tcPr>
          <w:p w14:paraId="3AB6F8D4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Period of notice required:</w:t>
            </w:r>
          </w:p>
          <w:p w14:paraId="1874A433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095" w:type="dxa"/>
          </w:tcPr>
          <w:p w14:paraId="4DCC016F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3014FE0C" w14:textId="77777777" w:rsidTr="00FE0C9A">
        <w:tc>
          <w:tcPr>
            <w:tcW w:w="3539" w:type="dxa"/>
          </w:tcPr>
          <w:p w14:paraId="4496E364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Leaving date (if not now working)</w:t>
            </w:r>
          </w:p>
        </w:tc>
        <w:tc>
          <w:tcPr>
            <w:tcW w:w="6095" w:type="dxa"/>
          </w:tcPr>
          <w:p w14:paraId="6B9E399C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32CB7080" w14:textId="77777777" w:rsidTr="00FE0C9A">
        <w:tc>
          <w:tcPr>
            <w:tcW w:w="9634" w:type="dxa"/>
            <w:gridSpan w:val="2"/>
          </w:tcPr>
          <w:p w14:paraId="3062ED40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Give a brief outline of your responsibilities:</w:t>
            </w:r>
          </w:p>
          <w:p w14:paraId="5E347063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1CC87263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50D9136F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738172D6" w14:textId="77777777" w:rsidTr="00FE0C9A">
        <w:tc>
          <w:tcPr>
            <w:tcW w:w="9634" w:type="dxa"/>
            <w:gridSpan w:val="2"/>
          </w:tcPr>
          <w:p w14:paraId="41A7BCE9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lastRenderedPageBreak/>
              <w:t>Reason for leaving (or seeking other employment):</w:t>
            </w:r>
          </w:p>
          <w:p w14:paraId="5B070B63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384CBF83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735BE9AA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2820203C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</w:tbl>
    <w:p w14:paraId="481F822A" w14:textId="77777777" w:rsidR="00FB62CB" w:rsidRPr="000C25A9" w:rsidRDefault="00FB62CB" w:rsidP="00FB62CB">
      <w:pPr>
        <w:rPr>
          <w:rFonts w:cs="Arial"/>
          <w:b/>
          <w:szCs w:val="24"/>
        </w:rPr>
      </w:pPr>
    </w:p>
    <w:p w14:paraId="7BD15A00" w14:textId="77777777" w:rsidR="00FB62CB" w:rsidRPr="000C25A9" w:rsidRDefault="00FB62CB" w:rsidP="00FB62CB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t>Previous employment (paid or unpaid)</w:t>
      </w:r>
    </w:p>
    <w:p w14:paraId="29769C8D" w14:textId="77777777" w:rsidR="00FB62CB" w:rsidRPr="000C25A9" w:rsidRDefault="00FB62CB" w:rsidP="00FB62CB">
      <w:pPr>
        <w:spacing w:line="240" w:lineRule="auto"/>
        <w:rPr>
          <w:rFonts w:cs="Arial"/>
          <w:szCs w:val="24"/>
        </w:rPr>
      </w:pPr>
    </w:p>
    <w:p w14:paraId="46608C16" w14:textId="77777777" w:rsidR="00FB62CB" w:rsidRPr="000C25A9" w:rsidRDefault="00FB62CB" w:rsidP="00FB62CB">
      <w:pPr>
        <w:rPr>
          <w:rFonts w:cs="Arial"/>
          <w:szCs w:val="24"/>
        </w:rPr>
      </w:pPr>
      <w:r w:rsidRPr="000C25A9">
        <w:rPr>
          <w:rFonts w:cs="Arial"/>
          <w:szCs w:val="24"/>
        </w:rPr>
        <w:t>(Please copy and paste to replicate the table underneath if you need more examples (or delete if you do not need as many).</w:t>
      </w:r>
    </w:p>
    <w:p w14:paraId="00EB110C" w14:textId="77777777" w:rsidR="00FB62CB" w:rsidRPr="000C25A9" w:rsidRDefault="00FB62CB" w:rsidP="00FB62CB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2835"/>
      </w:tblGrid>
      <w:tr w:rsidR="00FB62CB" w:rsidRPr="000C25A9" w14:paraId="077435EC" w14:textId="77777777" w:rsidTr="00FE0C9A">
        <w:trPr>
          <w:trHeight w:val="397"/>
        </w:trPr>
        <w:tc>
          <w:tcPr>
            <w:tcW w:w="9634" w:type="dxa"/>
            <w:gridSpan w:val="4"/>
            <w:shd w:val="clear" w:color="auto" w:fill="E7E6E6" w:themeFill="background2"/>
          </w:tcPr>
          <w:p w14:paraId="54F99FCC" w14:textId="77777777" w:rsidR="00FB62CB" w:rsidRPr="000C25A9" w:rsidRDefault="00FB62CB" w:rsidP="00FE0C9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Previous employment 1</w:t>
            </w:r>
          </w:p>
        </w:tc>
      </w:tr>
      <w:tr w:rsidR="00FB62CB" w:rsidRPr="000C25A9" w14:paraId="71376A79" w14:textId="77777777" w:rsidTr="00FE0C9A">
        <w:tc>
          <w:tcPr>
            <w:tcW w:w="3114" w:type="dxa"/>
          </w:tcPr>
          <w:p w14:paraId="10455164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 xml:space="preserve">Name of </w:t>
            </w:r>
            <w:proofErr w:type="spellStart"/>
            <w:r w:rsidRPr="000C25A9">
              <w:rPr>
                <w:rFonts w:cs="Arial"/>
                <w:b/>
                <w:szCs w:val="24"/>
              </w:rPr>
              <w:t>organisation</w:t>
            </w:r>
            <w:proofErr w:type="spellEnd"/>
            <w:r w:rsidRPr="000C25A9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520" w:type="dxa"/>
            <w:gridSpan w:val="3"/>
          </w:tcPr>
          <w:p w14:paraId="4E5014B6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503AB8F9" w14:textId="77777777" w:rsidTr="00FE0C9A">
        <w:tc>
          <w:tcPr>
            <w:tcW w:w="3114" w:type="dxa"/>
          </w:tcPr>
          <w:p w14:paraId="75FC946C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  <w:gridSpan w:val="3"/>
          </w:tcPr>
          <w:p w14:paraId="75D6E5CC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5B124C59" w14:textId="77777777" w:rsidTr="00FE0C9A">
        <w:tc>
          <w:tcPr>
            <w:tcW w:w="3114" w:type="dxa"/>
          </w:tcPr>
          <w:p w14:paraId="77D6F7A7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  <w:gridSpan w:val="3"/>
          </w:tcPr>
          <w:p w14:paraId="0CE7C1A6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31FCBA13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477B2A4B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35D02847" w14:textId="77777777" w:rsidTr="00FE0C9A">
        <w:tc>
          <w:tcPr>
            <w:tcW w:w="3114" w:type="dxa"/>
          </w:tcPr>
          <w:p w14:paraId="6807C8A6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Start date </w:t>
            </w:r>
          </w:p>
        </w:tc>
        <w:tc>
          <w:tcPr>
            <w:tcW w:w="1843" w:type="dxa"/>
          </w:tcPr>
          <w:p w14:paraId="0DA96BBD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</w:t>
            </w:r>
          </w:p>
        </w:tc>
        <w:tc>
          <w:tcPr>
            <w:tcW w:w="1842" w:type="dxa"/>
          </w:tcPr>
          <w:p w14:paraId="3796E68F" w14:textId="77777777" w:rsidR="00FB62CB" w:rsidRPr="00444E89" w:rsidRDefault="00FB62CB" w:rsidP="00FE0C9A">
            <w:pPr>
              <w:rPr>
                <w:rFonts w:cs="Arial"/>
                <w:b/>
                <w:szCs w:val="24"/>
              </w:rPr>
            </w:pPr>
            <w:r w:rsidRPr="00444E89">
              <w:rPr>
                <w:rFonts w:cs="Arial"/>
                <w:b/>
                <w:szCs w:val="24"/>
              </w:rPr>
              <w:t xml:space="preserve">Leave Date </w:t>
            </w:r>
          </w:p>
        </w:tc>
        <w:tc>
          <w:tcPr>
            <w:tcW w:w="2835" w:type="dxa"/>
          </w:tcPr>
          <w:p w14:paraId="3317DEEE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24B4C1A2" w14:textId="77777777" w:rsidTr="00FE0C9A">
        <w:tc>
          <w:tcPr>
            <w:tcW w:w="3114" w:type="dxa"/>
          </w:tcPr>
          <w:p w14:paraId="0DA60124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  <w:gridSpan w:val="3"/>
          </w:tcPr>
          <w:p w14:paraId="34867149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6A567598" w14:textId="77777777" w:rsidTr="00FE0C9A">
        <w:tc>
          <w:tcPr>
            <w:tcW w:w="3114" w:type="dxa"/>
          </w:tcPr>
          <w:p w14:paraId="45751B99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  <w:gridSpan w:val="3"/>
          </w:tcPr>
          <w:p w14:paraId="38B09BD1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</w:tbl>
    <w:p w14:paraId="11EA2BCD" w14:textId="77777777" w:rsidR="00FB62CB" w:rsidRPr="000C25A9" w:rsidRDefault="00FB62CB" w:rsidP="00FB62CB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2835"/>
      </w:tblGrid>
      <w:tr w:rsidR="00FB62CB" w:rsidRPr="000C25A9" w14:paraId="75C1236F" w14:textId="77777777" w:rsidTr="00FE0C9A">
        <w:trPr>
          <w:trHeight w:val="397"/>
        </w:trPr>
        <w:tc>
          <w:tcPr>
            <w:tcW w:w="9634" w:type="dxa"/>
            <w:gridSpan w:val="4"/>
            <w:shd w:val="clear" w:color="auto" w:fill="E7E6E6" w:themeFill="background2"/>
          </w:tcPr>
          <w:p w14:paraId="5F9F1A4F" w14:textId="77777777" w:rsidR="00FB62CB" w:rsidRPr="000C25A9" w:rsidRDefault="00FB62CB" w:rsidP="00FE0C9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Previous employment 2</w:t>
            </w:r>
          </w:p>
        </w:tc>
      </w:tr>
      <w:tr w:rsidR="00FB62CB" w:rsidRPr="000C25A9" w14:paraId="1D463A79" w14:textId="77777777" w:rsidTr="00FE0C9A">
        <w:tc>
          <w:tcPr>
            <w:tcW w:w="3114" w:type="dxa"/>
          </w:tcPr>
          <w:p w14:paraId="0D795842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 xml:space="preserve">Name of </w:t>
            </w:r>
            <w:proofErr w:type="spellStart"/>
            <w:r w:rsidRPr="000C25A9">
              <w:rPr>
                <w:rFonts w:cs="Arial"/>
                <w:b/>
                <w:szCs w:val="24"/>
              </w:rPr>
              <w:t>organisation</w:t>
            </w:r>
            <w:proofErr w:type="spellEnd"/>
            <w:r w:rsidRPr="000C25A9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520" w:type="dxa"/>
            <w:gridSpan w:val="3"/>
          </w:tcPr>
          <w:p w14:paraId="033B8411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571EB09C" w14:textId="77777777" w:rsidTr="00FE0C9A">
        <w:tc>
          <w:tcPr>
            <w:tcW w:w="3114" w:type="dxa"/>
          </w:tcPr>
          <w:p w14:paraId="2A3DF393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  <w:gridSpan w:val="3"/>
          </w:tcPr>
          <w:p w14:paraId="25B6210D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03BD477A" w14:textId="77777777" w:rsidTr="00FE0C9A">
        <w:tc>
          <w:tcPr>
            <w:tcW w:w="3114" w:type="dxa"/>
          </w:tcPr>
          <w:p w14:paraId="4F6A360D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  <w:gridSpan w:val="3"/>
          </w:tcPr>
          <w:p w14:paraId="38A86159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2EAB57E5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7E57A762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77EDB75F" w14:textId="77777777" w:rsidTr="00FE0C9A">
        <w:tc>
          <w:tcPr>
            <w:tcW w:w="3114" w:type="dxa"/>
          </w:tcPr>
          <w:p w14:paraId="0F6BC3F4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Start date </w:t>
            </w:r>
          </w:p>
        </w:tc>
        <w:tc>
          <w:tcPr>
            <w:tcW w:w="1843" w:type="dxa"/>
          </w:tcPr>
          <w:p w14:paraId="344916B2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</w:t>
            </w:r>
          </w:p>
        </w:tc>
        <w:tc>
          <w:tcPr>
            <w:tcW w:w="1842" w:type="dxa"/>
          </w:tcPr>
          <w:p w14:paraId="72F88733" w14:textId="77777777" w:rsidR="00FB62CB" w:rsidRPr="00444E89" w:rsidRDefault="00FB62CB" w:rsidP="00FE0C9A">
            <w:pPr>
              <w:rPr>
                <w:rFonts w:cs="Arial"/>
                <w:b/>
                <w:szCs w:val="24"/>
              </w:rPr>
            </w:pPr>
            <w:r w:rsidRPr="00444E89">
              <w:rPr>
                <w:rFonts w:cs="Arial"/>
                <w:b/>
                <w:szCs w:val="24"/>
              </w:rPr>
              <w:t xml:space="preserve">Leave Date </w:t>
            </w:r>
          </w:p>
        </w:tc>
        <w:tc>
          <w:tcPr>
            <w:tcW w:w="2835" w:type="dxa"/>
          </w:tcPr>
          <w:p w14:paraId="436795E1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546B2548" w14:textId="77777777" w:rsidTr="00FE0C9A">
        <w:tc>
          <w:tcPr>
            <w:tcW w:w="3114" w:type="dxa"/>
          </w:tcPr>
          <w:p w14:paraId="75A0A128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  <w:gridSpan w:val="3"/>
          </w:tcPr>
          <w:p w14:paraId="2E53803B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0FC3C187" w14:textId="77777777" w:rsidTr="00FE0C9A">
        <w:tc>
          <w:tcPr>
            <w:tcW w:w="3114" w:type="dxa"/>
          </w:tcPr>
          <w:p w14:paraId="2D8230CC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  <w:gridSpan w:val="3"/>
          </w:tcPr>
          <w:p w14:paraId="7696BC53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</w:tbl>
    <w:p w14:paraId="63E417CE" w14:textId="77777777" w:rsidR="00FB62CB" w:rsidRPr="000C25A9" w:rsidRDefault="00FB62CB" w:rsidP="00FB62CB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2835"/>
      </w:tblGrid>
      <w:tr w:rsidR="00FB62CB" w:rsidRPr="000C25A9" w14:paraId="76B99F5E" w14:textId="77777777" w:rsidTr="00FE0C9A">
        <w:trPr>
          <w:trHeight w:val="397"/>
        </w:trPr>
        <w:tc>
          <w:tcPr>
            <w:tcW w:w="9634" w:type="dxa"/>
            <w:gridSpan w:val="4"/>
            <w:shd w:val="clear" w:color="auto" w:fill="E7E6E6" w:themeFill="background2"/>
          </w:tcPr>
          <w:p w14:paraId="407229C7" w14:textId="77777777" w:rsidR="00FB62CB" w:rsidRPr="000C25A9" w:rsidRDefault="00FB62CB" w:rsidP="00FE0C9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Previous employment 3</w:t>
            </w:r>
          </w:p>
        </w:tc>
      </w:tr>
      <w:tr w:rsidR="00FB62CB" w:rsidRPr="000C25A9" w14:paraId="4AD927CA" w14:textId="77777777" w:rsidTr="00FE0C9A">
        <w:tc>
          <w:tcPr>
            <w:tcW w:w="3114" w:type="dxa"/>
          </w:tcPr>
          <w:p w14:paraId="4A23BE74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 xml:space="preserve">Name of </w:t>
            </w:r>
            <w:proofErr w:type="spellStart"/>
            <w:r w:rsidRPr="000C25A9">
              <w:rPr>
                <w:rFonts w:cs="Arial"/>
                <w:b/>
                <w:szCs w:val="24"/>
              </w:rPr>
              <w:t>organisation</w:t>
            </w:r>
            <w:proofErr w:type="spellEnd"/>
            <w:r w:rsidRPr="000C25A9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6520" w:type="dxa"/>
            <w:gridSpan w:val="3"/>
          </w:tcPr>
          <w:p w14:paraId="584E31CB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61EE71E9" w14:textId="77777777" w:rsidTr="00FE0C9A">
        <w:tc>
          <w:tcPr>
            <w:tcW w:w="3114" w:type="dxa"/>
          </w:tcPr>
          <w:p w14:paraId="07D85192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  <w:gridSpan w:val="3"/>
          </w:tcPr>
          <w:p w14:paraId="10BDF1B5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37160D8C" w14:textId="77777777" w:rsidTr="00FE0C9A">
        <w:tc>
          <w:tcPr>
            <w:tcW w:w="3114" w:type="dxa"/>
          </w:tcPr>
          <w:p w14:paraId="1394EA96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  <w:gridSpan w:val="3"/>
          </w:tcPr>
          <w:p w14:paraId="52F84865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19FE249C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  <w:p w14:paraId="45CF26F3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401ED17C" w14:textId="77777777" w:rsidTr="00FE0C9A">
        <w:tc>
          <w:tcPr>
            <w:tcW w:w="3114" w:type="dxa"/>
          </w:tcPr>
          <w:p w14:paraId="64128275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Start date </w:t>
            </w:r>
          </w:p>
        </w:tc>
        <w:tc>
          <w:tcPr>
            <w:tcW w:w="1843" w:type="dxa"/>
          </w:tcPr>
          <w:p w14:paraId="3523B119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                    </w:t>
            </w:r>
          </w:p>
        </w:tc>
        <w:tc>
          <w:tcPr>
            <w:tcW w:w="1842" w:type="dxa"/>
          </w:tcPr>
          <w:p w14:paraId="354DE9D1" w14:textId="77777777" w:rsidR="00FB62CB" w:rsidRPr="00444E89" w:rsidRDefault="00FB62CB" w:rsidP="00FE0C9A">
            <w:pPr>
              <w:rPr>
                <w:rFonts w:cs="Arial"/>
                <w:b/>
                <w:szCs w:val="24"/>
              </w:rPr>
            </w:pPr>
            <w:r w:rsidRPr="00444E89">
              <w:rPr>
                <w:rFonts w:cs="Arial"/>
                <w:b/>
                <w:szCs w:val="24"/>
              </w:rPr>
              <w:t xml:space="preserve">Leave Date </w:t>
            </w:r>
          </w:p>
        </w:tc>
        <w:tc>
          <w:tcPr>
            <w:tcW w:w="2835" w:type="dxa"/>
          </w:tcPr>
          <w:p w14:paraId="090FD9AF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5280B7B3" w14:textId="77777777" w:rsidTr="00FE0C9A">
        <w:tc>
          <w:tcPr>
            <w:tcW w:w="3114" w:type="dxa"/>
          </w:tcPr>
          <w:p w14:paraId="795763C0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  <w:gridSpan w:val="3"/>
          </w:tcPr>
          <w:p w14:paraId="289AB78F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273E7B8A" w14:textId="77777777" w:rsidTr="00FE0C9A">
        <w:tc>
          <w:tcPr>
            <w:tcW w:w="3114" w:type="dxa"/>
          </w:tcPr>
          <w:p w14:paraId="2F142432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  <w:gridSpan w:val="3"/>
          </w:tcPr>
          <w:p w14:paraId="32BD67A9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</w:tbl>
    <w:p w14:paraId="23161901" w14:textId="77777777" w:rsidR="00FB62CB" w:rsidRPr="000C25A9" w:rsidRDefault="00FB62CB" w:rsidP="00FB62CB">
      <w:pPr>
        <w:rPr>
          <w:rFonts w:cs="Arial"/>
          <w:color w:val="FF0000"/>
        </w:rPr>
      </w:pPr>
    </w:p>
    <w:p w14:paraId="21C9F3DD" w14:textId="77777777" w:rsidR="00FB62CB" w:rsidRPr="000C25A9" w:rsidRDefault="00FB62CB" w:rsidP="00FB62CB">
      <w:pPr>
        <w:rPr>
          <w:rFonts w:cs="Arial"/>
          <w:color w:val="FF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62CB" w:rsidRPr="000C25A9" w14:paraId="348C855C" w14:textId="77777777" w:rsidTr="00FE0C9A">
        <w:trPr>
          <w:trHeight w:val="397"/>
        </w:trPr>
        <w:tc>
          <w:tcPr>
            <w:tcW w:w="9634" w:type="dxa"/>
            <w:shd w:val="clear" w:color="auto" w:fill="E7E6E6" w:themeFill="background2"/>
          </w:tcPr>
          <w:p w14:paraId="5B9D171C" w14:textId="77777777" w:rsidR="00FB62CB" w:rsidRPr="000C25A9" w:rsidRDefault="00FB62CB" w:rsidP="00FE0C9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lastRenderedPageBreak/>
              <w:t xml:space="preserve">In the space below, please produce a chart showing your position in your present or most recent </w:t>
            </w:r>
            <w:proofErr w:type="spellStart"/>
            <w:r w:rsidRPr="000C25A9">
              <w:rPr>
                <w:rFonts w:cs="Arial"/>
                <w:b/>
                <w:sz w:val="32"/>
                <w:szCs w:val="32"/>
              </w:rPr>
              <w:t>organisation</w:t>
            </w:r>
            <w:proofErr w:type="spellEnd"/>
            <w:r w:rsidRPr="000C25A9">
              <w:rPr>
                <w:rFonts w:cs="Arial"/>
                <w:b/>
                <w:sz w:val="32"/>
                <w:szCs w:val="32"/>
              </w:rPr>
              <w:t>:</w:t>
            </w:r>
          </w:p>
        </w:tc>
      </w:tr>
    </w:tbl>
    <w:p w14:paraId="0DE4DB63" w14:textId="77777777" w:rsidR="00FB62CB" w:rsidRPr="000C25A9" w:rsidRDefault="00FB62CB" w:rsidP="00FB62CB">
      <w:pPr>
        <w:rPr>
          <w:rFonts w:cs="Arial"/>
          <w:color w:val="FF0000"/>
        </w:rPr>
      </w:pPr>
    </w:p>
    <w:p w14:paraId="1FC12AF3" w14:textId="77777777" w:rsidR="00FB62CB" w:rsidRPr="000C25A9" w:rsidRDefault="00FB62CB" w:rsidP="00FB62CB">
      <w:pPr>
        <w:rPr>
          <w:rFonts w:cs="Arial"/>
          <w:color w:val="FF0000"/>
        </w:rPr>
      </w:pPr>
    </w:p>
    <w:p w14:paraId="509978C7" w14:textId="77777777" w:rsidR="00FB62CB" w:rsidRPr="000C25A9" w:rsidRDefault="00FB62CB" w:rsidP="00FB62CB">
      <w:pPr>
        <w:rPr>
          <w:rFonts w:cs="Arial"/>
          <w:color w:val="FF0000"/>
        </w:rPr>
      </w:pPr>
    </w:p>
    <w:p w14:paraId="2ABB5598" w14:textId="77777777" w:rsidR="00FB62CB" w:rsidRPr="000C25A9" w:rsidRDefault="00FB62CB" w:rsidP="00FB62CB">
      <w:pPr>
        <w:rPr>
          <w:rFonts w:cs="Arial"/>
          <w:color w:val="FF0000"/>
        </w:rPr>
      </w:pPr>
    </w:p>
    <w:p w14:paraId="6FCF5FE3" w14:textId="77777777" w:rsidR="00FB62CB" w:rsidRPr="000C25A9" w:rsidRDefault="00FB62CB" w:rsidP="00FB62CB">
      <w:pPr>
        <w:rPr>
          <w:rFonts w:cs="Arial"/>
          <w:color w:val="FF0000"/>
        </w:rPr>
      </w:pPr>
    </w:p>
    <w:p w14:paraId="019E8619" w14:textId="77777777" w:rsidR="00FB62CB" w:rsidRPr="000C25A9" w:rsidRDefault="00FB62CB" w:rsidP="00FB62CB">
      <w:pPr>
        <w:rPr>
          <w:rFonts w:cs="Arial"/>
          <w:color w:val="FF0000"/>
        </w:rPr>
      </w:pPr>
    </w:p>
    <w:p w14:paraId="398B1FA9" w14:textId="77777777" w:rsidR="00FB62CB" w:rsidRPr="000C25A9" w:rsidRDefault="00FB62CB" w:rsidP="00FB62CB">
      <w:pPr>
        <w:rPr>
          <w:rFonts w:cs="Arial"/>
          <w:color w:val="FF0000"/>
        </w:rPr>
      </w:pPr>
    </w:p>
    <w:p w14:paraId="294A612D" w14:textId="77777777" w:rsidR="00FB62CB" w:rsidRPr="000C25A9" w:rsidRDefault="00FB62CB" w:rsidP="00FB62CB">
      <w:pPr>
        <w:rPr>
          <w:rFonts w:cs="Arial"/>
          <w:color w:val="FF0000"/>
        </w:rPr>
      </w:pPr>
    </w:p>
    <w:p w14:paraId="257EC4EE" w14:textId="77777777" w:rsidR="00FB62CB" w:rsidRPr="000C25A9" w:rsidRDefault="00FB62CB" w:rsidP="00FB62CB">
      <w:pPr>
        <w:rPr>
          <w:rFonts w:cs="Arial"/>
          <w:color w:val="FF0000"/>
        </w:rPr>
      </w:pPr>
    </w:p>
    <w:p w14:paraId="0B55A02D" w14:textId="77777777" w:rsidR="00FB62CB" w:rsidRPr="000C25A9" w:rsidRDefault="00FB62CB" w:rsidP="00FB62CB">
      <w:pPr>
        <w:rPr>
          <w:rFonts w:cs="Arial"/>
          <w:color w:val="FF0000"/>
        </w:rPr>
      </w:pPr>
    </w:p>
    <w:p w14:paraId="6EEE9D49" w14:textId="77777777" w:rsidR="00FB62CB" w:rsidRPr="000C25A9" w:rsidRDefault="00FB62CB" w:rsidP="00FB62CB">
      <w:pPr>
        <w:rPr>
          <w:rFonts w:cs="Arial"/>
          <w:color w:val="FF0000"/>
        </w:rPr>
      </w:pPr>
    </w:p>
    <w:p w14:paraId="5314E989" w14:textId="77777777" w:rsidR="00FB62CB" w:rsidRPr="000C25A9" w:rsidRDefault="00FB62CB" w:rsidP="00FB62CB">
      <w:pPr>
        <w:rPr>
          <w:rFonts w:cs="Arial"/>
          <w:color w:val="FF0000"/>
        </w:rPr>
      </w:pPr>
    </w:p>
    <w:p w14:paraId="64501BE3" w14:textId="77777777" w:rsidR="00FB62CB" w:rsidRPr="000C25A9" w:rsidRDefault="00FB62CB" w:rsidP="00FB62CB">
      <w:pPr>
        <w:rPr>
          <w:rFonts w:cs="Arial"/>
          <w:color w:val="FF0000"/>
        </w:rPr>
      </w:pPr>
    </w:p>
    <w:p w14:paraId="704ABB9D" w14:textId="77777777" w:rsidR="00FB62CB" w:rsidRPr="000C25A9" w:rsidRDefault="00FB62CB" w:rsidP="00FB62CB">
      <w:pPr>
        <w:rPr>
          <w:rFonts w:cs="Arial"/>
          <w:color w:val="FF0000"/>
        </w:rPr>
      </w:pPr>
    </w:p>
    <w:p w14:paraId="7E0C624E" w14:textId="77777777" w:rsidR="00FB62CB" w:rsidRPr="000C25A9" w:rsidRDefault="00FB62CB" w:rsidP="00FB62CB">
      <w:pPr>
        <w:rPr>
          <w:rFonts w:cs="Arial"/>
          <w:color w:val="FF0000"/>
        </w:rPr>
      </w:pPr>
    </w:p>
    <w:p w14:paraId="3C24364F" w14:textId="77777777" w:rsidR="00FB62CB" w:rsidRPr="000C25A9" w:rsidRDefault="00FB62CB" w:rsidP="00FB62CB">
      <w:pPr>
        <w:rPr>
          <w:rFonts w:cs="Arial"/>
          <w:color w:val="FF0000"/>
        </w:rPr>
      </w:pPr>
    </w:p>
    <w:p w14:paraId="544444CC" w14:textId="77777777" w:rsidR="00FB62CB" w:rsidRPr="000C25A9" w:rsidRDefault="00FB62CB" w:rsidP="00FB62CB">
      <w:pPr>
        <w:rPr>
          <w:rFonts w:cs="Arial"/>
          <w:color w:val="FF0000"/>
        </w:rPr>
      </w:pPr>
    </w:p>
    <w:p w14:paraId="5A10269E" w14:textId="77777777" w:rsidR="00FB62CB" w:rsidRPr="000C25A9" w:rsidRDefault="00FB62CB" w:rsidP="00FB62CB">
      <w:pPr>
        <w:rPr>
          <w:rFonts w:cs="Arial"/>
          <w:color w:val="FF0000"/>
        </w:rPr>
      </w:pPr>
    </w:p>
    <w:p w14:paraId="38A65371" w14:textId="77777777" w:rsidR="00FB62CB" w:rsidRPr="000C25A9" w:rsidRDefault="00FB62CB" w:rsidP="00FB62CB">
      <w:pPr>
        <w:rPr>
          <w:rFonts w:cs="Arial"/>
          <w:color w:val="FF0000"/>
        </w:rPr>
      </w:pPr>
    </w:p>
    <w:p w14:paraId="5FDBD9EF" w14:textId="77777777" w:rsidR="00FB62CB" w:rsidRPr="000C25A9" w:rsidRDefault="00FB62CB" w:rsidP="00FB62CB">
      <w:pPr>
        <w:rPr>
          <w:rFonts w:cs="Arial"/>
          <w:color w:val="FF0000"/>
        </w:rPr>
      </w:pPr>
    </w:p>
    <w:p w14:paraId="10449565" w14:textId="77777777" w:rsidR="00FB62CB" w:rsidRPr="000C25A9" w:rsidRDefault="00FB62CB" w:rsidP="00FB62CB">
      <w:pPr>
        <w:rPr>
          <w:rFonts w:cs="Arial"/>
          <w:color w:val="FF0000"/>
        </w:rPr>
      </w:pPr>
    </w:p>
    <w:p w14:paraId="322408ED" w14:textId="77777777" w:rsidR="00FB62CB" w:rsidRPr="000C25A9" w:rsidRDefault="00FB62CB" w:rsidP="00FB62CB">
      <w:pPr>
        <w:rPr>
          <w:rFonts w:cs="Arial"/>
          <w:color w:val="FF0000"/>
        </w:rPr>
      </w:pPr>
    </w:p>
    <w:p w14:paraId="2B773FA5" w14:textId="77777777" w:rsidR="00FB62CB" w:rsidRPr="000C25A9" w:rsidRDefault="00FB62CB" w:rsidP="00FB62CB">
      <w:pPr>
        <w:rPr>
          <w:rFonts w:cs="Arial"/>
          <w:color w:val="FF0000"/>
        </w:rPr>
      </w:pPr>
    </w:p>
    <w:p w14:paraId="18D164BA" w14:textId="77777777" w:rsidR="00FB62CB" w:rsidRPr="000C25A9" w:rsidRDefault="00FB62CB" w:rsidP="00FB62CB">
      <w:pPr>
        <w:rPr>
          <w:rFonts w:cs="Arial"/>
          <w:color w:val="FF0000"/>
        </w:rPr>
      </w:pPr>
    </w:p>
    <w:p w14:paraId="3411E77F" w14:textId="77777777" w:rsidR="00FB62CB" w:rsidRPr="000C25A9" w:rsidRDefault="00FB62CB" w:rsidP="00FB62CB">
      <w:pPr>
        <w:rPr>
          <w:rFonts w:cs="Arial"/>
          <w:color w:val="FF0000"/>
        </w:rPr>
      </w:pPr>
    </w:p>
    <w:p w14:paraId="2DEAC842" w14:textId="77777777" w:rsidR="00FB62CB" w:rsidRPr="000C25A9" w:rsidRDefault="00FB62CB" w:rsidP="00FB62CB">
      <w:pPr>
        <w:rPr>
          <w:rFonts w:cs="Arial"/>
          <w:color w:val="FF0000"/>
        </w:rPr>
      </w:pPr>
    </w:p>
    <w:p w14:paraId="23114CA4" w14:textId="77777777" w:rsidR="00FB62CB" w:rsidRPr="000C25A9" w:rsidRDefault="00FB62CB" w:rsidP="00FB62CB">
      <w:pPr>
        <w:rPr>
          <w:rFonts w:cs="Arial"/>
          <w:color w:val="FF0000"/>
        </w:rPr>
      </w:pPr>
    </w:p>
    <w:p w14:paraId="69B6000D" w14:textId="77777777" w:rsidR="00FB62CB" w:rsidRPr="000C25A9" w:rsidRDefault="00FB62CB" w:rsidP="00FB62CB">
      <w:pPr>
        <w:rPr>
          <w:rFonts w:cs="Arial"/>
          <w:color w:val="FF0000"/>
        </w:rPr>
      </w:pPr>
    </w:p>
    <w:p w14:paraId="062CCFB6" w14:textId="77777777" w:rsidR="00FB62CB" w:rsidRPr="000C25A9" w:rsidRDefault="00FB62CB" w:rsidP="00FB62CB">
      <w:pPr>
        <w:rPr>
          <w:rFonts w:cs="Arial"/>
          <w:color w:val="FF0000"/>
        </w:rPr>
      </w:pPr>
    </w:p>
    <w:p w14:paraId="00293C8F" w14:textId="77777777" w:rsidR="00FB62CB" w:rsidRPr="000C25A9" w:rsidRDefault="00FB62CB" w:rsidP="00FB62CB">
      <w:pPr>
        <w:rPr>
          <w:rFonts w:cs="Arial"/>
          <w:color w:val="FF0000"/>
        </w:rPr>
      </w:pPr>
    </w:p>
    <w:p w14:paraId="4904D958" w14:textId="77777777" w:rsidR="00FB62CB" w:rsidRPr="000C25A9" w:rsidRDefault="00FB62CB" w:rsidP="00FB62CB">
      <w:pPr>
        <w:rPr>
          <w:rFonts w:cs="Arial"/>
          <w:color w:val="FF0000"/>
        </w:rPr>
      </w:pPr>
    </w:p>
    <w:p w14:paraId="5A12E2EE" w14:textId="77777777" w:rsidR="00FB62CB" w:rsidRPr="000C25A9" w:rsidRDefault="00FB62CB" w:rsidP="00FB62CB">
      <w:pPr>
        <w:rPr>
          <w:rFonts w:cs="Arial"/>
          <w:color w:val="FF0000"/>
        </w:rPr>
      </w:pPr>
    </w:p>
    <w:p w14:paraId="2198A426" w14:textId="77777777" w:rsidR="00FB62CB" w:rsidRPr="000C25A9" w:rsidRDefault="00FB62CB" w:rsidP="00FB62CB">
      <w:pPr>
        <w:rPr>
          <w:rFonts w:cs="Arial"/>
          <w:color w:val="FF0000"/>
        </w:rPr>
      </w:pPr>
    </w:p>
    <w:p w14:paraId="77DDF78E" w14:textId="77777777" w:rsidR="00FB62CB" w:rsidRPr="000C25A9" w:rsidRDefault="00FB62CB" w:rsidP="00FB62CB">
      <w:pPr>
        <w:rPr>
          <w:rFonts w:cs="Arial"/>
          <w:color w:val="FF0000"/>
        </w:rPr>
      </w:pPr>
    </w:p>
    <w:p w14:paraId="196EF3CE" w14:textId="77777777" w:rsidR="00FB62CB" w:rsidRPr="000C25A9" w:rsidRDefault="00FB62CB" w:rsidP="00FB62CB">
      <w:pPr>
        <w:rPr>
          <w:rFonts w:cs="Arial"/>
          <w:color w:val="FF0000"/>
        </w:rPr>
      </w:pPr>
    </w:p>
    <w:p w14:paraId="508BEAFE" w14:textId="77777777" w:rsidR="00FB62CB" w:rsidRPr="000C25A9" w:rsidRDefault="00FB62CB" w:rsidP="00FB62CB">
      <w:pPr>
        <w:rPr>
          <w:rFonts w:cs="Arial"/>
          <w:color w:val="FF0000"/>
        </w:rPr>
      </w:pPr>
    </w:p>
    <w:p w14:paraId="22C30537" w14:textId="77777777" w:rsidR="00FB62CB" w:rsidRPr="000C25A9" w:rsidRDefault="00FB62CB" w:rsidP="00FB62CB">
      <w:pPr>
        <w:rPr>
          <w:rFonts w:cs="Arial"/>
          <w:color w:val="FF0000"/>
        </w:rPr>
      </w:pPr>
    </w:p>
    <w:p w14:paraId="2EABDAE2" w14:textId="77777777" w:rsidR="00FB62CB" w:rsidRPr="000C25A9" w:rsidRDefault="00FB62CB" w:rsidP="00FB62CB">
      <w:pPr>
        <w:rPr>
          <w:rFonts w:cs="Arial"/>
          <w:color w:val="FF0000"/>
        </w:rPr>
      </w:pPr>
    </w:p>
    <w:p w14:paraId="11F8EA05" w14:textId="77777777" w:rsidR="00FB62CB" w:rsidRPr="000C25A9" w:rsidRDefault="00FB62CB" w:rsidP="00FB62CB">
      <w:pPr>
        <w:rPr>
          <w:rFonts w:cs="Arial"/>
          <w:color w:val="FF0000"/>
        </w:rPr>
      </w:pPr>
    </w:p>
    <w:p w14:paraId="15367419" w14:textId="77777777" w:rsidR="00FB62CB" w:rsidRPr="000C25A9" w:rsidRDefault="00FB62CB" w:rsidP="00FB62CB">
      <w:pPr>
        <w:rPr>
          <w:rFonts w:cs="Arial"/>
          <w:color w:val="FF0000"/>
        </w:rPr>
      </w:pPr>
    </w:p>
    <w:p w14:paraId="651091FC" w14:textId="77777777" w:rsidR="00FB62CB" w:rsidRPr="000C25A9" w:rsidRDefault="00FB62CB" w:rsidP="00FB62CB">
      <w:pPr>
        <w:rPr>
          <w:rFonts w:cs="Arial"/>
        </w:rPr>
      </w:pPr>
    </w:p>
    <w:p w14:paraId="47BD6583" w14:textId="77777777" w:rsidR="00FB62CB" w:rsidRPr="000C25A9" w:rsidRDefault="00FB62CB" w:rsidP="00FB62CB">
      <w:pPr>
        <w:rPr>
          <w:rFonts w:cs="Arial"/>
        </w:rPr>
      </w:pPr>
      <w:r w:rsidRPr="000C25A9">
        <w:rPr>
          <w:rFonts w:cs="Arial"/>
          <w:b/>
          <w:sz w:val="32"/>
          <w:szCs w:val="32"/>
        </w:rPr>
        <w:lastRenderedPageBreak/>
        <w:t>Education, training &amp; professional qualifications</w:t>
      </w:r>
    </w:p>
    <w:p w14:paraId="47EC1AD2" w14:textId="77777777" w:rsidR="00FB62CB" w:rsidRPr="000C25A9" w:rsidRDefault="00FB62CB" w:rsidP="00FB62CB">
      <w:pPr>
        <w:rPr>
          <w:rFonts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7"/>
        <w:gridCol w:w="3692"/>
        <w:gridCol w:w="2835"/>
      </w:tblGrid>
      <w:tr w:rsidR="00FB62CB" w:rsidRPr="000C25A9" w14:paraId="3C7F70F0" w14:textId="77777777" w:rsidTr="00FE0C9A">
        <w:trPr>
          <w:trHeight w:val="397"/>
        </w:trPr>
        <w:tc>
          <w:tcPr>
            <w:tcW w:w="9634" w:type="dxa"/>
            <w:gridSpan w:val="3"/>
            <w:shd w:val="clear" w:color="auto" w:fill="E7E6E6" w:themeFill="background2"/>
          </w:tcPr>
          <w:p w14:paraId="47CDC806" w14:textId="77777777" w:rsidR="00FB62CB" w:rsidRPr="000C25A9" w:rsidRDefault="00FB62CB" w:rsidP="00FE0C9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Education</w:t>
            </w:r>
          </w:p>
        </w:tc>
      </w:tr>
      <w:tr w:rsidR="00FB62CB" w:rsidRPr="000C25A9" w14:paraId="57166913" w14:textId="77777777" w:rsidTr="00FE0C9A">
        <w:tc>
          <w:tcPr>
            <w:tcW w:w="3107" w:type="dxa"/>
          </w:tcPr>
          <w:p w14:paraId="001C6A1A" w14:textId="77777777" w:rsidR="00FB62CB" w:rsidRPr="000C25A9" w:rsidRDefault="00FB62CB" w:rsidP="00FE0C9A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 xml:space="preserve">School, university, </w:t>
            </w:r>
            <w:proofErr w:type="spellStart"/>
            <w:r w:rsidRPr="000C25A9">
              <w:rPr>
                <w:rFonts w:cs="Arial"/>
                <w:b/>
              </w:rPr>
              <w:t>etc</w:t>
            </w:r>
            <w:proofErr w:type="spellEnd"/>
          </w:p>
        </w:tc>
        <w:tc>
          <w:tcPr>
            <w:tcW w:w="3692" w:type="dxa"/>
          </w:tcPr>
          <w:p w14:paraId="5D1F22C9" w14:textId="77777777" w:rsidR="00FB62CB" w:rsidRPr="000C25A9" w:rsidRDefault="00FB62CB" w:rsidP="00FE0C9A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Qualifications obtained</w:t>
            </w:r>
          </w:p>
        </w:tc>
        <w:tc>
          <w:tcPr>
            <w:tcW w:w="2835" w:type="dxa"/>
          </w:tcPr>
          <w:p w14:paraId="0E8673D5" w14:textId="77777777" w:rsidR="00FB62CB" w:rsidRPr="000C25A9" w:rsidRDefault="00FB62CB" w:rsidP="00FE0C9A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Date obtained</w:t>
            </w:r>
          </w:p>
        </w:tc>
      </w:tr>
      <w:tr w:rsidR="00FB62CB" w:rsidRPr="000C25A9" w14:paraId="0A7CC05C" w14:textId="77777777" w:rsidTr="00FE0C9A">
        <w:tc>
          <w:tcPr>
            <w:tcW w:w="3107" w:type="dxa"/>
          </w:tcPr>
          <w:p w14:paraId="11C9EEAC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0AD5FE20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4E82C999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  <w:tr w:rsidR="00FB62CB" w:rsidRPr="000C25A9" w14:paraId="1ECF348A" w14:textId="77777777" w:rsidTr="00FE0C9A">
        <w:tc>
          <w:tcPr>
            <w:tcW w:w="3107" w:type="dxa"/>
          </w:tcPr>
          <w:p w14:paraId="6EEC51BA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7B083145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4572911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  <w:tr w:rsidR="00FB62CB" w:rsidRPr="000C25A9" w14:paraId="2CC2C644" w14:textId="77777777" w:rsidTr="00FE0C9A">
        <w:tc>
          <w:tcPr>
            <w:tcW w:w="3107" w:type="dxa"/>
          </w:tcPr>
          <w:p w14:paraId="0E1F50ED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62704FD0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9B2D5DA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  <w:tr w:rsidR="00FB62CB" w:rsidRPr="000C25A9" w14:paraId="393B0698" w14:textId="77777777" w:rsidTr="00FE0C9A">
        <w:tc>
          <w:tcPr>
            <w:tcW w:w="3107" w:type="dxa"/>
          </w:tcPr>
          <w:p w14:paraId="473CEFC7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07C76D4E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08B8EBCF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  <w:tr w:rsidR="00FB62CB" w:rsidRPr="000C25A9" w14:paraId="3CF96DCE" w14:textId="77777777" w:rsidTr="00FE0C9A">
        <w:tc>
          <w:tcPr>
            <w:tcW w:w="3107" w:type="dxa"/>
          </w:tcPr>
          <w:p w14:paraId="2878B702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3A118DA3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4E736BBF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</w:tbl>
    <w:p w14:paraId="47F6557F" w14:textId="77777777" w:rsidR="00FB62CB" w:rsidRPr="000C25A9" w:rsidRDefault="00FB62CB" w:rsidP="00FB62CB">
      <w:pPr>
        <w:rPr>
          <w:rFonts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7"/>
        <w:gridCol w:w="3692"/>
        <w:gridCol w:w="2835"/>
      </w:tblGrid>
      <w:tr w:rsidR="00FB62CB" w:rsidRPr="000C25A9" w14:paraId="79A17F20" w14:textId="77777777" w:rsidTr="00FE0C9A">
        <w:trPr>
          <w:trHeight w:val="397"/>
        </w:trPr>
        <w:tc>
          <w:tcPr>
            <w:tcW w:w="9634" w:type="dxa"/>
            <w:gridSpan w:val="3"/>
            <w:shd w:val="clear" w:color="auto" w:fill="E7E6E6" w:themeFill="background2"/>
          </w:tcPr>
          <w:p w14:paraId="503AC4EC" w14:textId="77777777" w:rsidR="00FB62CB" w:rsidRPr="000C25A9" w:rsidRDefault="00FB62CB" w:rsidP="00FE0C9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Training &amp; professional qualifications</w:t>
            </w:r>
          </w:p>
        </w:tc>
      </w:tr>
      <w:tr w:rsidR="00FB62CB" w:rsidRPr="000C25A9" w14:paraId="138743E9" w14:textId="77777777" w:rsidTr="00FE0C9A">
        <w:tc>
          <w:tcPr>
            <w:tcW w:w="3107" w:type="dxa"/>
          </w:tcPr>
          <w:p w14:paraId="4396F652" w14:textId="77777777" w:rsidR="00FB62CB" w:rsidRPr="000C25A9" w:rsidRDefault="00FB62CB" w:rsidP="00FE0C9A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Provider</w:t>
            </w:r>
          </w:p>
        </w:tc>
        <w:tc>
          <w:tcPr>
            <w:tcW w:w="3692" w:type="dxa"/>
          </w:tcPr>
          <w:p w14:paraId="11747FD5" w14:textId="77777777" w:rsidR="00FB62CB" w:rsidRPr="000C25A9" w:rsidRDefault="00FB62CB" w:rsidP="00FE0C9A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Qualifications obtained</w:t>
            </w:r>
          </w:p>
        </w:tc>
        <w:tc>
          <w:tcPr>
            <w:tcW w:w="2835" w:type="dxa"/>
          </w:tcPr>
          <w:p w14:paraId="3D58D244" w14:textId="77777777" w:rsidR="00FB62CB" w:rsidRPr="000C25A9" w:rsidRDefault="00FB62CB" w:rsidP="00FE0C9A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Date obtained</w:t>
            </w:r>
          </w:p>
        </w:tc>
      </w:tr>
      <w:tr w:rsidR="00FB62CB" w:rsidRPr="000C25A9" w14:paraId="24397D43" w14:textId="77777777" w:rsidTr="00FE0C9A">
        <w:tc>
          <w:tcPr>
            <w:tcW w:w="3107" w:type="dxa"/>
          </w:tcPr>
          <w:p w14:paraId="474506E1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3E25B949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4841ED4D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  <w:tr w:rsidR="00FB62CB" w:rsidRPr="000C25A9" w14:paraId="7E3FF0DF" w14:textId="77777777" w:rsidTr="00FE0C9A">
        <w:tc>
          <w:tcPr>
            <w:tcW w:w="3107" w:type="dxa"/>
          </w:tcPr>
          <w:p w14:paraId="4C874875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7CF39787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28090CE2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  <w:tr w:rsidR="00FB62CB" w:rsidRPr="000C25A9" w14:paraId="47D0886A" w14:textId="77777777" w:rsidTr="00FE0C9A">
        <w:tc>
          <w:tcPr>
            <w:tcW w:w="3107" w:type="dxa"/>
          </w:tcPr>
          <w:p w14:paraId="760892BF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41F28D6B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1128083B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  <w:tr w:rsidR="00FB62CB" w:rsidRPr="000C25A9" w14:paraId="37AF50D3" w14:textId="77777777" w:rsidTr="00FE0C9A">
        <w:tc>
          <w:tcPr>
            <w:tcW w:w="3107" w:type="dxa"/>
          </w:tcPr>
          <w:p w14:paraId="260E2134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3692" w:type="dxa"/>
          </w:tcPr>
          <w:p w14:paraId="071C8170" w14:textId="77777777" w:rsidR="00FB62CB" w:rsidRPr="000C25A9" w:rsidRDefault="00FB62CB" w:rsidP="00FE0C9A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6B9E6C58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</w:tbl>
    <w:p w14:paraId="5BBC7502" w14:textId="77777777" w:rsidR="00FB62CB" w:rsidRPr="000C25A9" w:rsidRDefault="00FB62CB" w:rsidP="00FB62CB">
      <w:pPr>
        <w:rPr>
          <w:rFonts w:cs="Arial"/>
          <w:b/>
          <w:sz w:val="20"/>
        </w:rPr>
      </w:pPr>
    </w:p>
    <w:p w14:paraId="67E1BD11" w14:textId="77777777" w:rsidR="00FB62CB" w:rsidRPr="000C25A9" w:rsidRDefault="00FB62CB" w:rsidP="00FB62CB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62CB" w:rsidRPr="000C25A9" w14:paraId="79D6E157" w14:textId="77777777" w:rsidTr="00FE0C9A">
        <w:trPr>
          <w:trHeight w:val="397"/>
        </w:trPr>
        <w:tc>
          <w:tcPr>
            <w:tcW w:w="9634" w:type="dxa"/>
            <w:shd w:val="clear" w:color="auto" w:fill="E7E6E6" w:themeFill="background2"/>
          </w:tcPr>
          <w:p w14:paraId="5A1F323B" w14:textId="77777777" w:rsidR="00FB62CB" w:rsidRPr="000C25A9" w:rsidRDefault="00FB62CB" w:rsidP="00FE0C9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Experience, skills and interests</w:t>
            </w:r>
          </w:p>
        </w:tc>
      </w:tr>
      <w:tr w:rsidR="00FB62CB" w:rsidRPr="000C25A9" w14:paraId="7AEAE60D" w14:textId="77777777" w:rsidTr="00FE0C9A">
        <w:tc>
          <w:tcPr>
            <w:tcW w:w="9634" w:type="dxa"/>
          </w:tcPr>
          <w:p w14:paraId="438FB3A0" w14:textId="77777777" w:rsidR="00FB62CB" w:rsidRPr="000C25A9" w:rsidRDefault="00FB62CB" w:rsidP="00FE0C9A">
            <w:pPr>
              <w:rPr>
                <w:rFonts w:cs="Arial"/>
              </w:rPr>
            </w:pPr>
            <w:r w:rsidRPr="000C25A9">
              <w:rPr>
                <w:rFonts w:cs="Arial"/>
              </w:rPr>
              <w:t xml:space="preserve">Using the job description, person specification and competencies as a reference, please outline how your skills and experience meet the criteria for this </w:t>
            </w:r>
            <w:r w:rsidRPr="000C25A9">
              <w:rPr>
                <w:rFonts w:cs="Arial"/>
                <w:color w:val="000000" w:themeColor="text1"/>
              </w:rPr>
              <w:t>post (max 800 words).</w:t>
            </w:r>
          </w:p>
        </w:tc>
      </w:tr>
      <w:tr w:rsidR="00FB62CB" w:rsidRPr="000C25A9" w14:paraId="6A750086" w14:textId="77777777" w:rsidTr="00FE0C9A">
        <w:tc>
          <w:tcPr>
            <w:tcW w:w="9634" w:type="dxa"/>
          </w:tcPr>
          <w:p w14:paraId="20887444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2DE10BC7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2D8D982D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2C13C9BF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0E2F5E3C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4A3EDFF7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6922DB19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793C3C26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16DC777E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22E0CFA7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258AF9F5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5FA3FFFF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31A0CB3B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00A15800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48B9A901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15955D44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1E27A6BD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72345A81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5D80E964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35869C23" w14:textId="77777777" w:rsidR="00FB62CB" w:rsidRPr="000C25A9" w:rsidRDefault="00FB62CB" w:rsidP="00FE0C9A">
            <w:pPr>
              <w:rPr>
                <w:rFonts w:cs="Arial"/>
              </w:rPr>
            </w:pPr>
          </w:p>
          <w:p w14:paraId="0820B965" w14:textId="77777777" w:rsidR="00FB62CB" w:rsidRPr="000C25A9" w:rsidRDefault="00FB62CB" w:rsidP="00FE0C9A">
            <w:pPr>
              <w:rPr>
                <w:rFonts w:cs="Arial"/>
              </w:rPr>
            </w:pPr>
          </w:p>
        </w:tc>
      </w:tr>
    </w:tbl>
    <w:p w14:paraId="25A214A9" w14:textId="77777777" w:rsidR="00FB62CB" w:rsidRPr="000C25A9" w:rsidRDefault="00FB62CB" w:rsidP="00FB62CB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lastRenderedPageBreak/>
        <w:t>References</w:t>
      </w:r>
    </w:p>
    <w:p w14:paraId="55FF5429" w14:textId="77777777" w:rsidR="00FB62CB" w:rsidRPr="000C25A9" w:rsidRDefault="00FB62CB" w:rsidP="00FB62CB">
      <w:pPr>
        <w:spacing w:line="240" w:lineRule="auto"/>
        <w:rPr>
          <w:rFonts w:cs="Arial"/>
          <w:szCs w:val="24"/>
        </w:rPr>
      </w:pPr>
    </w:p>
    <w:p w14:paraId="3F4C8EA6" w14:textId="77777777" w:rsidR="00FB62CB" w:rsidRPr="000C25A9" w:rsidRDefault="00FB62CB" w:rsidP="00FB62CB">
      <w:pPr>
        <w:rPr>
          <w:rFonts w:cs="Arial"/>
          <w:szCs w:val="24"/>
        </w:rPr>
      </w:pPr>
      <w:r w:rsidRPr="000C25A9">
        <w:rPr>
          <w:rFonts w:cs="Arial"/>
          <w:szCs w:val="24"/>
        </w:rPr>
        <w:t>Please give the name and address of two referees. One referee should be your present or most recent employer (if applicable).</w:t>
      </w:r>
    </w:p>
    <w:p w14:paraId="77094367" w14:textId="77777777" w:rsidR="00FB62CB" w:rsidRPr="000C25A9" w:rsidRDefault="00FB62CB" w:rsidP="00FB62CB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0"/>
        <w:gridCol w:w="538"/>
        <w:gridCol w:w="3987"/>
        <w:gridCol w:w="521"/>
      </w:tblGrid>
      <w:tr w:rsidR="00FB62CB" w:rsidRPr="000C25A9" w14:paraId="09CA71DB" w14:textId="77777777" w:rsidTr="00FE0C9A">
        <w:trPr>
          <w:trHeight w:val="397"/>
        </w:trPr>
        <w:tc>
          <w:tcPr>
            <w:tcW w:w="4661" w:type="dxa"/>
            <w:gridSpan w:val="2"/>
            <w:shd w:val="clear" w:color="auto" w:fill="E7E6E6" w:themeFill="background2"/>
          </w:tcPr>
          <w:p w14:paraId="396BC319" w14:textId="77777777" w:rsidR="00FB62CB" w:rsidRPr="000C25A9" w:rsidRDefault="00FB62CB" w:rsidP="00FE0C9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Referee 1</w:t>
            </w:r>
          </w:p>
        </w:tc>
        <w:tc>
          <w:tcPr>
            <w:tcW w:w="4661" w:type="dxa"/>
            <w:gridSpan w:val="2"/>
            <w:shd w:val="clear" w:color="auto" w:fill="E7E6E6" w:themeFill="background2"/>
          </w:tcPr>
          <w:p w14:paraId="76287982" w14:textId="77777777" w:rsidR="00FB62CB" w:rsidRPr="000C25A9" w:rsidRDefault="00FB62CB" w:rsidP="00FE0C9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Referee 2</w:t>
            </w:r>
          </w:p>
        </w:tc>
      </w:tr>
      <w:tr w:rsidR="00FB62CB" w:rsidRPr="000C25A9" w14:paraId="5DF378CD" w14:textId="77777777" w:rsidTr="00FE0C9A">
        <w:tc>
          <w:tcPr>
            <w:tcW w:w="4661" w:type="dxa"/>
            <w:gridSpan w:val="2"/>
          </w:tcPr>
          <w:p w14:paraId="367E9B54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Name:</w:t>
            </w:r>
          </w:p>
          <w:p w14:paraId="3219A4E8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14:paraId="1CD82563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Name:</w:t>
            </w:r>
          </w:p>
          <w:p w14:paraId="2B1EF6EC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</w:tr>
      <w:tr w:rsidR="00FB62CB" w:rsidRPr="000C25A9" w14:paraId="77106CFD" w14:textId="77777777" w:rsidTr="00FE0C9A">
        <w:tc>
          <w:tcPr>
            <w:tcW w:w="4661" w:type="dxa"/>
            <w:gridSpan w:val="2"/>
          </w:tcPr>
          <w:p w14:paraId="606E2BBC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14:paraId="7D90AE46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  <w:p w14:paraId="327AB19C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  <w:p w14:paraId="27FC8304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14:paraId="1D3B0606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14:paraId="7C62D849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</w:tr>
      <w:tr w:rsidR="00FB62CB" w:rsidRPr="000C25A9" w14:paraId="33CB8AA5" w14:textId="77777777" w:rsidTr="00FE0C9A">
        <w:tc>
          <w:tcPr>
            <w:tcW w:w="4661" w:type="dxa"/>
            <w:gridSpan w:val="2"/>
          </w:tcPr>
          <w:p w14:paraId="4C322B82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b/>
                <w:szCs w:val="24"/>
              </w:rPr>
              <w:t>Email :</w:t>
            </w:r>
            <w:proofErr w:type="gramEnd"/>
          </w:p>
        </w:tc>
        <w:tc>
          <w:tcPr>
            <w:tcW w:w="4661" w:type="dxa"/>
            <w:gridSpan w:val="2"/>
          </w:tcPr>
          <w:p w14:paraId="3BBBEEF9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proofErr w:type="gramStart"/>
            <w:r>
              <w:rPr>
                <w:rFonts w:cs="Arial"/>
                <w:b/>
                <w:szCs w:val="24"/>
              </w:rPr>
              <w:t>Email :</w:t>
            </w:r>
            <w:proofErr w:type="gramEnd"/>
          </w:p>
        </w:tc>
      </w:tr>
      <w:tr w:rsidR="00FB62CB" w:rsidRPr="000C25A9" w14:paraId="5ED08346" w14:textId="77777777" w:rsidTr="00FE0C9A">
        <w:tc>
          <w:tcPr>
            <w:tcW w:w="4661" w:type="dxa"/>
            <w:gridSpan w:val="2"/>
          </w:tcPr>
          <w:p w14:paraId="22929AA9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Telephone number:</w:t>
            </w:r>
          </w:p>
          <w:p w14:paraId="6D43FA24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14:paraId="63E0327C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Telephone number:</w:t>
            </w:r>
          </w:p>
          <w:p w14:paraId="2AFD9F2E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</w:tr>
      <w:tr w:rsidR="00FB62CB" w:rsidRPr="000C25A9" w14:paraId="21B4FE8C" w14:textId="77777777" w:rsidTr="00FE0C9A">
        <w:tc>
          <w:tcPr>
            <w:tcW w:w="4661" w:type="dxa"/>
            <w:gridSpan w:val="2"/>
          </w:tcPr>
          <w:p w14:paraId="0048ECED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Occupation:</w:t>
            </w:r>
          </w:p>
          <w:p w14:paraId="08B5E112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14:paraId="44882005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Occupation:</w:t>
            </w:r>
          </w:p>
          <w:p w14:paraId="354135AD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</w:tr>
      <w:tr w:rsidR="00FB62CB" w:rsidRPr="000C25A9" w14:paraId="6C7D706E" w14:textId="77777777" w:rsidTr="00FE0C9A">
        <w:tc>
          <w:tcPr>
            <w:tcW w:w="4661" w:type="dxa"/>
            <w:gridSpan w:val="2"/>
          </w:tcPr>
          <w:p w14:paraId="37960C63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Relation to applicant:</w:t>
            </w:r>
          </w:p>
          <w:p w14:paraId="12660F67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14:paraId="7069A94C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Relation to applicant:</w:t>
            </w:r>
          </w:p>
          <w:p w14:paraId="2090C25F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</w:p>
        </w:tc>
      </w:tr>
      <w:tr w:rsidR="00FB62CB" w:rsidRPr="000C25A9" w14:paraId="4297E6FB" w14:textId="77777777" w:rsidTr="00FE0C9A">
        <w:tc>
          <w:tcPr>
            <w:tcW w:w="4661" w:type="dxa"/>
            <w:gridSpan w:val="2"/>
          </w:tcPr>
          <w:p w14:paraId="234F1576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May we request a reference?</w:t>
            </w:r>
            <w:r w:rsidRPr="000C25A9">
              <w:rPr>
                <w:rFonts w:cs="Arial"/>
                <w:b/>
                <w:szCs w:val="24"/>
              </w:rPr>
              <w:br/>
            </w:r>
            <w:r w:rsidRPr="000C25A9">
              <w:rPr>
                <w:rFonts w:cs="Arial"/>
                <w:szCs w:val="24"/>
              </w:rPr>
              <w:t>(please mark an X below)</w:t>
            </w:r>
          </w:p>
        </w:tc>
        <w:tc>
          <w:tcPr>
            <w:tcW w:w="4661" w:type="dxa"/>
            <w:gridSpan w:val="2"/>
          </w:tcPr>
          <w:p w14:paraId="2BF7201E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May we request a reference?</w:t>
            </w:r>
            <w:r w:rsidRPr="000C25A9">
              <w:rPr>
                <w:rFonts w:cs="Arial"/>
                <w:b/>
                <w:szCs w:val="24"/>
              </w:rPr>
              <w:br/>
            </w:r>
            <w:r w:rsidRPr="000C25A9">
              <w:rPr>
                <w:rFonts w:cs="Arial"/>
                <w:szCs w:val="24"/>
              </w:rPr>
              <w:t>(please mark an X below)</w:t>
            </w:r>
          </w:p>
        </w:tc>
      </w:tr>
      <w:tr w:rsidR="00FB62CB" w:rsidRPr="000C25A9" w14:paraId="258222A7" w14:textId="77777777" w:rsidTr="00FE0C9A">
        <w:tc>
          <w:tcPr>
            <w:tcW w:w="4106" w:type="dxa"/>
          </w:tcPr>
          <w:p w14:paraId="5884FAFB" w14:textId="77777777" w:rsidR="00FB62CB" w:rsidRPr="000C25A9" w:rsidRDefault="00FB62CB" w:rsidP="00FE0C9A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At any time</w:t>
            </w:r>
          </w:p>
        </w:tc>
        <w:tc>
          <w:tcPr>
            <w:tcW w:w="555" w:type="dxa"/>
            <w:shd w:val="clear" w:color="auto" w:fill="F6F5F0"/>
          </w:tcPr>
          <w:p w14:paraId="009D5A2F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  <w:tc>
          <w:tcPr>
            <w:tcW w:w="4123" w:type="dxa"/>
          </w:tcPr>
          <w:p w14:paraId="2F997F3D" w14:textId="77777777" w:rsidR="00FB62CB" w:rsidRPr="000C25A9" w:rsidRDefault="00FB62CB" w:rsidP="00FE0C9A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At any time</w:t>
            </w:r>
          </w:p>
        </w:tc>
        <w:tc>
          <w:tcPr>
            <w:tcW w:w="538" w:type="dxa"/>
            <w:shd w:val="clear" w:color="auto" w:fill="F6F5F0"/>
          </w:tcPr>
          <w:p w14:paraId="2EB3098D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5814DEF9" w14:textId="77777777" w:rsidTr="00FE0C9A">
        <w:tc>
          <w:tcPr>
            <w:tcW w:w="4106" w:type="dxa"/>
          </w:tcPr>
          <w:p w14:paraId="0C783A40" w14:textId="77777777" w:rsidR="00FB62CB" w:rsidRPr="000C25A9" w:rsidRDefault="00FB62CB" w:rsidP="00FE0C9A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Only after offer of employment</w:t>
            </w:r>
          </w:p>
        </w:tc>
        <w:tc>
          <w:tcPr>
            <w:tcW w:w="555" w:type="dxa"/>
            <w:shd w:val="clear" w:color="auto" w:fill="F6F5F0"/>
          </w:tcPr>
          <w:p w14:paraId="7B5F4F59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  <w:tc>
          <w:tcPr>
            <w:tcW w:w="4123" w:type="dxa"/>
          </w:tcPr>
          <w:p w14:paraId="12740454" w14:textId="77777777" w:rsidR="00FB62CB" w:rsidRPr="000C25A9" w:rsidRDefault="00FB62CB" w:rsidP="00FE0C9A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Only after offer of employment</w:t>
            </w:r>
          </w:p>
        </w:tc>
        <w:tc>
          <w:tcPr>
            <w:tcW w:w="538" w:type="dxa"/>
            <w:shd w:val="clear" w:color="auto" w:fill="F6F5F0"/>
          </w:tcPr>
          <w:p w14:paraId="07D6D779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</w:tbl>
    <w:p w14:paraId="33BAE221" w14:textId="77777777" w:rsidR="00FB62CB" w:rsidRPr="000C25A9" w:rsidRDefault="00FB62CB" w:rsidP="00FB62CB">
      <w:pPr>
        <w:rPr>
          <w:rFonts w:cs="Arial"/>
          <w:szCs w:val="24"/>
        </w:rPr>
      </w:pPr>
    </w:p>
    <w:p w14:paraId="2381E681" w14:textId="77777777" w:rsidR="00FB62CB" w:rsidRPr="000C25A9" w:rsidRDefault="00FB62CB" w:rsidP="00FB62CB">
      <w:pPr>
        <w:rPr>
          <w:rFonts w:cs="Arial"/>
          <w:szCs w:val="24"/>
        </w:rPr>
      </w:pPr>
      <w:r w:rsidRPr="000C25A9">
        <w:rPr>
          <w:rFonts w:cs="Arial"/>
          <w:szCs w:val="24"/>
        </w:rPr>
        <w:t xml:space="preserve">In order to comply with the Immigration Act </w:t>
      </w:r>
      <w:proofErr w:type="gramStart"/>
      <w:r w:rsidRPr="000C25A9">
        <w:rPr>
          <w:rFonts w:cs="Arial"/>
          <w:szCs w:val="24"/>
        </w:rPr>
        <w:t>1996</w:t>
      </w:r>
      <w:proofErr w:type="gramEnd"/>
      <w:r w:rsidRPr="000C25A9">
        <w:rPr>
          <w:rFonts w:cs="Arial"/>
          <w:szCs w:val="24"/>
        </w:rPr>
        <w:t xml:space="preserve"> we are required to see proof of your right to work in the UK. This will be requested once an offer of employment has been made. However, if you require a work permit in order to work in the UK</w:t>
      </w:r>
      <w:r>
        <w:rPr>
          <w:rFonts w:cs="Arial"/>
          <w:szCs w:val="24"/>
        </w:rPr>
        <w:t>,</w:t>
      </w:r>
      <w:r w:rsidRPr="000C25A9">
        <w:rPr>
          <w:rFonts w:cs="Arial"/>
          <w:szCs w:val="24"/>
        </w:rPr>
        <w:t xml:space="preserve"> please indicate with X:  </w:t>
      </w:r>
    </w:p>
    <w:p w14:paraId="4974A686" w14:textId="77777777" w:rsidR="00FB62CB" w:rsidRPr="000C25A9" w:rsidRDefault="00FB62CB" w:rsidP="00FB62CB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"/>
      </w:tblGrid>
      <w:tr w:rsidR="00FB62CB" w:rsidRPr="000C25A9" w14:paraId="2100CF19" w14:textId="77777777" w:rsidTr="00FE0C9A">
        <w:tc>
          <w:tcPr>
            <w:tcW w:w="846" w:type="dxa"/>
          </w:tcPr>
          <w:p w14:paraId="1B253D58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Yes</w:t>
            </w:r>
          </w:p>
        </w:tc>
        <w:tc>
          <w:tcPr>
            <w:tcW w:w="425" w:type="dxa"/>
          </w:tcPr>
          <w:p w14:paraId="7EAF2A90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5B11881A" w14:textId="77777777" w:rsidTr="00FE0C9A">
        <w:tc>
          <w:tcPr>
            <w:tcW w:w="846" w:type="dxa"/>
          </w:tcPr>
          <w:p w14:paraId="3715C46E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No</w:t>
            </w:r>
          </w:p>
        </w:tc>
        <w:tc>
          <w:tcPr>
            <w:tcW w:w="425" w:type="dxa"/>
          </w:tcPr>
          <w:p w14:paraId="591D7B56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</w:tbl>
    <w:p w14:paraId="4A9F42EF" w14:textId="77777777" w:rsidR="00FB62CB" w:rsidRPr="000C25A9" w:rsidRDefault="00FB62CB" w:rsidP="00FB62CB">
      <w:pPr>
        <w:rPr>
          <w:rFonts w:cs="Arial"/>
          <w:szCs w:val="24"/>
        </w:rPr>
      </w:pPr>
      <w:r w:rsidRPr="000C25A9">
        <w:rPr>
          <w:rFonts w:cs="Arial"/>
          <w:szCs w:val="24"/>
        </w:rPr>
        <w:tab/>
      </w:r>
      <w:r w:rsidRPr="000C25A9">
        <w:rPr>
          <w:rFonts w:cs="Arial"/>
          <w:szCs w:val="24"/>
        </w:rPr>
        <w:tab/>
      </w:r>
    </w:p>
    <w:p w14:paraId="5AD79D78" w14:textId="77777777" w:rsidR="00FB62CB" w:rsidRPr="000C25A9" w:rsidRDefault="00FB62CB" w:rsidP="00FB62CB">
      <w:pPr>
        <w:rPr>
          <w:rFonts w:cs="Arial"/>
          <w:szCs w:val="24"/>
        </w:rPr>
      </w:pPr>
      <w:r w:rsidRPr="000C25A9">
        <w:rPr>
          <w:rFonts w:cs="Arial"/>
          <w:szCs w:val="24"/>
        </w:rPr>
        <w:t>Any offer of emp</w:t>
      </w:r>
      <w:r>
        <w:rPr>
          <w:rFonts w:cs="Arial"/>
          <w:szCs w:val="24"/>
        </w:rPr>
        <w:t>loyment will be made pending DBS</w:t>
      </w:r>
      <w:r w:rsidRPr="000C25A9">
        <w:rPr>
          <w:rFonts w:cs="Arial"/>
          <w:szCs w:val="24"/>
        </w:rPr>
        <w:t xml:space="preserve"> disclosure.</w:t>
      </w:r>
    </w:p>
    <w:p w14:paraId="1CC0EBD9" w14:textId="77777777" w:rsidR="00FB62CB" w:rsidRPr="000C25A9" w:rsidRDefault="00FB62CB" w:rsidP="00FB62CB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FB62CB" w:rsidRPr="000C25A9" w14:paraId="08882F75" w14:textId="77777777" w:rsidTr="00FE0C9A">
        <w:trPr>
          <w:trHeight w:val="397"/>
        </w:trPr>
        <w:tc>
          <w:tcPr>
            <w:tcW w:w="9322" w:type="dxa"/>
            <w:gridSpan w:val="2"/>
            <w:shd w:val="clear" w:color="auto" w:fill="E7E6E6" w:themeFill="background2"/>
          </w:tcPr>
          <w:p w14:paraId="3024A2D9" w14:textId="77777777" w:rsidR="00FB62CB" w:rsidRPr="000C25A9" w:rsidRDefault="00FB62CB" w:rsidP="00FE0C9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Declaration</w:t>
            </w:r>
          </w:p>
        </w:tc>
      </w:tr>
      <w:tr w:rsidR="00FB62CB" w:rsidRPr="000C25A9" w14:paraId="1D362E2C" w14:textId="77777777" w:rsidTr="00FE0C9A">
        <w:tc>
          <w:tcPr>
            <w:tcW w:w="9322" w:type="dxa"/>
            <w:gridSpan w:val="2"/>
          </w:tcPr>
          <w:p w14:paraId="6B916010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To the best of my knowledge the information on the application form is correct.</w:t>
            </w:r>
          </w:p>
          <w:p w14:paraId="431F275F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  <w:tr w:rsidR="00FB62CB" w:rsidRPr="000C25A9" w14:paraId="1F7DA547" w14:textId="77777777" w:rsidTr="00FE0C9A">
        <w:tc>
          <w:tcPr>
            <w:tcW w:w="4661" w:type="dxa"/>
          </w:tcPr>
          <w:p w14:paraId="42960C7A" w14:textId="77777777" w:rsidR="00FB62CB" w:rsidRPr="000C25A9" w:rsidRDefault="00FB62CB" w:rsidP="00FE0C9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Signature:</w:t>
            </w:r>
          </w:p>
          <w:p w14:paraId="11696A88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  <w:tc>
          <w:tcPr>
            <w:tcW w:w="4661" w:type="dxa"/>
          </w:tcPr>
          <w:p w14:paraId="14289E74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 xml:space="preserve">Date: </w:t>
            </w:r>
          </w:p>
          <w:p w14:paraId="755380B5" w14:textId="77777777" w:rsidR="00FB62CB" w:rsidRPr="000C25A9" w:rsidRDefault="00FB62CB" w:rsidP="00FE0C9A">
            <w:pPr>
              <w:rPr>
                <w:rFonts w:cs="Arial"/>
                <w:szCs w:val="24"/>
              </w:rPr>
            </w:pPr>
          </w:p>
        </w:tc>
      </w:tr>
    </w:tbl>
    <w:p w14:paraId="323A62A5" w14:textId="77777777" w:rsidR="00FB62CB" w:rsidRPr="000C25A9" w:rsidRDefault="00FB62CB" w:rsidP="00FB62CB">
      <w:pPr>
        <w:rPr>
          <w:rFonts w:cs="Arial"/>
          <w:b/>
          <w:sz w:val="20"/>
        </w:rPr>
      </w:pPr>
      <w:r w:rsidRPr="000C25A9">
        <w:rPr>
          <w:rFonts w:cs="Arial"/>
          <w:b/>
          <w:sz w:val="20"/>
        </w:rPr>
        <w:t xml:space="preserve"> </w:t>
      </w:r>
    </w:p>
    <w:p w14:paraId="04E72338" w14:textId="77777777" w:rsidR="006E380F" w:rsidRPr="006E380F" w:rsidRDefault="006E380F">
      <w:pPr>
        <w:rPr>
          <w:rFonts w:ascii="GT Eesti Text Book" w:hAnsi="GT Eesti Text Book"/>
          <w:szCs w:val="32"/>
        </w:rPr>
      </w:pPr>
    </w:p>
    <w:sectPr w:rsidR="006E380F" w:rsidRPr="006E38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B122" w14:textId="77777777" w:rsidR="005B5917" w:rsidRDefault="005B5917" w:rsidP="00FF1284">
      <w:pPr>
        <w:spacing w:line="240" w:lineRule="auto"/>
      </w:pPr>
      <w:r>
        <w:separator/>
      </w:r>
    </w:p>
  </w:endnote>
  <w:endnote w:type="continuationSeparator" w:id="0">
    <w:p w14:paraId="16969342" w14:textId="77777777" w:rsidR="005B5917" w:rsidRDefault="005B5917" w:rsidP="00FF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T Eesti Text Book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2ABD" w14:textId="77777777" w:rsidR="005B5917" w:rsidRDefault="005B5917" w:rsidP="00FF1284">
      <w:pPr>
        <w:spacing w:line="240" w:lineRule="auto"/>
      </w:pPr>
      <w:r>
        <w:separator/>
      </w:r>
    </w:p>
  </w:footnote>
  <w:footnote w:type="continuationSeparator" w:id="0">
    <w:p w14:paraId="7F1E80FA" w14:textId="77777777" w:rsidR="005B5917" w:rsidRDefault="005B5917" w:rsidP="00FF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D04C" w14:textId="77777777" w:rsidR="00FF1284" w:rsidRDefault="00C25504" w:rsidP="00FF1284">
    <w:pPr>
      <w:pStyle w:val="Header"/>
      <w:jc w:val="right"/>
    </w:pPr>
    <w:r w:rsidRPr="00C25504">
      <w:rPr>
        <w:noProof/>
      </w:rPr>
      <w:drawing>
        <wp:anchor distT="0" distB="0" distL="114300" distR="114300" simplePos="0" relativeHeight="251658240" behindDoc="1" locked="0" layoutInCell="1" allowOverlap="1" wp14:anchorId="1EE44442" wp14:editId="361B63E1">
          <wp:simplePos x="0" y="0"/>
          <wp:positionH relativeFrom="column">
            <wp:posOffset>4687288</wp:posOffset>
          </wp:positionH>
          <wp:positionV relativeFrom="paragraph">
            <wp:posOffset>-206833</wp:posOffset>
          </wp:positionV>
          <wp:extent cx="1411605" cy="590550"/>
          <wp:effectExtent l="0" t="0" r="0" b="6350"/>
          <wp:wrapTight wrapText="bothSides">
            <wp:wrapPolygon edited="0">
              <wp:start x="0" y="0"/>
              <wp:lineTo x="0" y="9755"/>
              <wp:lineTo x="1555" y="14865"/>
              <wp:lineTo x="1555" y="19974"/>
              <wp:lineTo x="3887" y="21368"/>
              <wp:lineTo x="11660" y="21368"/>
              <wp:lineTo x="20599" y="21368"/>
              <wp:lineTo x="21377" y="16723"/>
              <wp:lineTo x="21377" y="6503"/>
              <wp:lineTo x="13409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8D892D0D-67E8-CA4A-824C-E710896A8B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D892D0D-67E8-CA4A-824C-E710896A8B6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3A44"/>
    <w:multiLevelType w:val="hybridMultilevel"/>
    <w:tmpl w:val="261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26D1"/>
    <w:multiLevelType w:val="hybridMultilevel"/>
    <w:tmpl w:val="A1F01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CB"/>
    <w:rsid w:val="004E4C87"/>
    <w:rsid w:val="005B5917"/>
    <w:rsid w:val="005B71EE"/>
    <w:rsid w:val="005F6521"/>
    <w:rsid w:val="006E380F"/>
    <w:rsid w:val="00733D4A"/>
    <w:rsid w:val="008A04B2"/>
    <w:rsid w:val="00AA2F3F"/>
    <w:rsid w:val="00C07456"/>
    <w:rsid w:val="00C25504"/>
    <w:rsid w:val="00CD0076"/>
    <w:rsid w:val="00D278CA"/>
    <w:rsid w:val="00DF67D6"/>
    <w:rsid w:val="00F37914"/>
    <w:rsid w:val="00FB62CB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E474E"/>
  <w15:chartTrackingRefBased/>
  <w15:docId w15:val="{BA3B53F2-D53E-8142-BA59-883AA0BD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2CB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FB62CB"/>
    <w:pPr>
      <w:outlineLvl w:val="0"/>
    </w:pPr>
    <w:rPr>
      <w:rFonts w:ascii="Arial Black" w:hAnsi="Arial Black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1284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284"/>
  </w:style>
  <w:style w:type="paragraph" w:styleId="Footer">
    <w:name w:val="footer"/>
    <w:basedOn w:val="Normal"/>
    <w:link w:val="FooterChar"/>
    <w:uiPriority w:val="99"/>
    <w:unhideWhenUsed/>
    <w:rsid w:val="00FF1284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284"/>
  </w:style>
  <w:style w:type="character" w:customStyle="1" w:styleId="Heading1Char">
    <w:name w:val="Heading 1 Char"/>
    <w:aliases w:val="Numbered - 1 Char"/>
    <w:basedOn w:val="DefaultParagraphFont"/>
    <w:link w:val="Heading1"/>
    <w:rsid w:val="00FB62CB"/>
    <w:rPr>
      <w:rFonts w:ascii="Arial Black" w:eastAsia="Times New Roman" w:hAnsi="Arial Black" w:cs="Times New Roman"/>
      <w:sz w:val="24"/>
      <w:szCs w:val="20"/>
      <w:lang w:eastAsia="en-GB"/>
    </w:rPr>
  </w:style>
  <w:style w:type="paragraph" w:customStyle="1" w:styleId="ACEBodyText">
    <w:name w:val="ACE Body Text"/>
    <w:rsid w:val="00FB62CB"/>
    <w:pPr>
      <w:spacing w:after="0" w:line="320" w:lineRule="exact"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ND%20Office/CORPORATE%20RESOURCES/New%20Templates/AND%20Fully%20Brand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 Fully Branded.dotm</Template>
  <TotalTime>0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Beck</dc:creator>
  <cp:keywords/>
  <dc:description/>
  <cp:lastModifiedBy>James Beck</cp:lastModifiedBy>
  <cp:revision>2</cp:revision>
  <dcterms:created xsi:type="dcterms:W3CDTF">2018-06-01T12:46:00Z</dcterms:created>
  <dcterms:modified xsi:type="dcterms:W3CDTF">2018-06-01T12:46:00Z</dcterms:modified>
</cp:coreProperties>
</file>