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68C54" w14:textId="0632D107" w:rsidR="00C72F7F" w:rsidRDefault="006E3BAC" w:rsidP="0029790D">
      <w:pPr>
        <w:spacing w:line="320" w:lineRule="atLeast"/>
        <w:jc w:val="right"/>
        <w:rPr>
          <w:b/>
          <w:bCs/>
        </w:rPr>
      </w:pPr>
      <w:r>
        <w:rPr>
          <w:noProof/>
          <w:lang w:eastAsia="en-GB"/>
        </w:rPr>
        <w:drawing>
          <wp:inline distT="0" distB="0" distL="0" distR="0" wp14:anchorId="1691DCCF" wp14:editId="74D0B814">
            <wp:extent cx="4185285" cy="1379855"/>
            <wp:effectExtent l="0" t="0" r="571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5285" cy="1379855"/>
                    </a:xfrm>
                    <a:prstGeom prst="rect">
                      <a:avLst/>
                    </a:prstGeom>
                  </pic:spPr>
                </pic:pic>
              </a:graphicData>
            </a:graphic>
          </wp:inline>
        </w:drawing>
      </w:r>
    </w:p>
    <w:p w14:paraId="30D23CB2" w14:textId="77777777" w:rsidR="002E23B9" w:rsidRPr="00CC1F48" w:rsidRDefault="002E23B9" w:rsidP="002E23B9">
      <w:pPr>
        <w:spacing w:line="320" w:lineRule="atLeast"/>
        <w:rPr>
          <w:b/>
          <w:bCs/>
          <w:sz w:val="40"/>
        </w:rPr>
      </w:pPr>
      <w:r w:rsidRPr="00CC1F48">
        <w:rPr>
          <w:b/>
          <w:bCs/>
          <w:sz w:val="40"/>
        </w:rPr>
        <w:t>Statement of Commitment</w:t>
      </w:r>
    </w:p>
    <w:tbl>
      <w:tblPr>
        <w:tblStyle w:val="TableGrid"/>
        <w:tblpPr w:leftFromText="180" w:rightFromText="180" w:vertAnchor="text" w:horzAnchor="margin" w:tblpY="196"/>
        <w:tblW w:w="0" w:type="auto"/>
        <w:tblLook w:val="04A0" w:firstRow="1" w:lastRow="0" w:firstColumn="1" w:lastColumn="0" w:noHBand="0" w:noVBand="1"/>
        <w:tblCaption w:val="Artsmark Statement of Commitment"/>
        <w:tblDescription w:val="The questions below are designed to generate a summary of your current and future commitment to developing the arts within your school. The statement will be the foundation for the Artsmark journey your school will embark upon and should create a direct link between a] arts planning and provision and b] your school's long term strategy and vision. Write your school/education setting name and Department for Education  number (7 digits) in this box."/>
      </w:tblPr>
      <w:tblGrid>
        <w:gridCol w:w="4390"/>
        <w:gridCol w:w="6069"/>
      </w:tblGrid>
      <w:tr w:rsidR="00151F67" w14:paraId="36CED717" w14:textId="77777777" w:rsidTr="003F7480">
        <w:trPr>
          <w:trHeight w:val="604"/>
        </w:trPr>
        <w:tc>
          <w:tcPr>
            <w:tcW w:w="4390" w:type="dxa"/>
            <w:vAlign w:val="center"/>
          </w:tcPr>
          <w:p w14:paraId="3D5C8D8D" w14:textId="0BBE041F" w:rsidR="00151F67" w:rsidRDefault="00D463CE" w:rsidP="00151F67">
            <w:pPr>
              <w:pStyle w:val="Standard"/>
              <w:rPr>
                <w:rFonts w:ascii="Arial" w:hAnsi="Arial" w:cs="Arial"/>
                <w:b/>
              </w:rPr>
            </w:pPr>
            <w:r>
              <w:rPr>
                <w:rFonts w:ascii="Arial" w:hAnsi="Arial" w:cs="Arial"/>
                <w:b/>
              </w:rPr>
              <w:t>Name of School/Education</w:t>
            </w:r>
            <w:r w:rsidR="00151F67">
              <w:rPr>
                <w:rFonts w:ascii="Arial" w:hAnsi="Arial" w:cs="Arial"/>
                <w:b/>
              </w:rPr>
              <w:t xml:space="preserve"> setting</w:t>
            </w:r>
          </w:p>
        </w:tc>
        <w:tc>
          <w:tcPr>
            <w:tcW w:w="6069" w:type="dxa"/>
            <w:vAlign w:val="center"/>
          </w:tcPr>
          <w:p w14:paraId="22AF369D" w14:textId="77777777" w:rsidR="00151F67" w:rsidRPr="006E3BAC" w:rsidRDefault="00151F67" w:rsidP="00151F67">
            <w:pPr>
              <w:pStyle w:val="Standard"/>
              <w:rPr>
                <w:rFonts w:ascii="Arial" w:hAnsi="Arial" w:cs="Arial"/>
                <w:b/>
              </w:rPr>
            </w:pPr>
          </w:p>
        </w:tc>
      </w:tr>
      <w:tr w:rsidR="00151F67" w14:paraId="5AACDA4E" w14:textId="77777777" w:rsidTr="003F7480">
        <w:trPr>
          <w:trHeight w:val="540"/>
        </w:trPr>
        <w:tc>
          <w:tcPr>
            <w:tcW w:w="4390" w:type="dxa"/>
            <w:vAlign w:val="center"/>
          </w:tcPr>
          <w:p w14:paraId="381E4DB8" w14:textId="3F0A4133" w:rsidR="00151F67" w:rsidRDefault="00151F67" w:rsidP="00151F67">
            <w:pPr>
              <w:pStyle w:val="Standard"/>
              <w:rPr>
                <w:rFonts w:ascii="Arial" w:hAnsi="Arial" w:cs="Arial"/>
                <w:b/>
              </w:rPr>
            </w:pPr>
            <w:r>
              <w:rPr>
                <w:rFonts w:ascii="Arial" w:hAnsi="Arial" w:cs="Arial"/>
                <w:b/>
              </w:rPr>
              <w:t>DfE number</w:t>
            </w:r>
            <w:r>
              <w:rPr>
                <w:rFonts w:ascii="Arial" w:hAnsi="Arial" w:cs="Arial"/>
              </w:rPr>
              <w:t xml:space="preserve"> (seven digits)</w:t>
            </w:r>
          </w:p>
        </w:tc>
        <w:tc>
          <w:tcPr>
            <w:tcW w:w="6069" w:type="dxa"/>
            <w:vAlign w:val="center"/>
          </w:tcPr>
          <w:p w14:paraId="7D9866CE" w14:textId="0C0B79AB" w:rsidR="00151F67" w:rsidRDefault="00151F67" w:rsidP="00151F67">
            <w:pPr>
              <w:pStyle w:val="Standard"/>
              <w:rPr>
                <w:rFonts w:ascii="Arial" w:hAnsi="Arial" w:cs="Arial"/>
                <w:b/>
              </w:rPr>
            </w:pPr>
            <w:r>
              <w:rPr>
                <w:rFonts w:ascii="Arial" w:hAnsi="Arial" w:cs="Arial"/>
                <w:b/>
              </w:rPr>
              <w:t>_  _  _/  _  _  _  _</w:t>
            </w:r>
          </w:p>
        </w:tc>
      </w:tr>
    </w:tbl>
    <w:p w14:paraId="6A2DC1E3" w14:textId="77777777" w:rsidR="00E95888" w:rsidRPr="00E95888" w:rsidRDefault="00E95888" w:rsidP="00E95888">
      <w:pPr>
        <w:spacing w:line="240" w:lineRule="auto"/>
        <w:rPr>
          <w:rFonts w:eastAsiaTheme="minorEastAsia" w:cs="Arial"/>
          <w:noProof/>
          <w:color w:val="000000"/>
          <w:szCs w:val="24"/>
          <w:lang w:eastAsia="en-GB"/>
        </w:rPr>
      </w:pPr>
    </w:p>
    <w:p w14:paraId="4A593FEC" w14:textId="77777777" w:rsidR="00151F67" w:rsidRDefault="002E23B9" w:rsidP="002E23B9">
      <w:pPr>
        <w:spacing w:line="320" w:lineRule="atLeast"/>
        <w:rPr>
          <w:i/>
          <w:iCs/>
        </w:rPr>
      </w:pPr>
      <w:r w:rsidRPr="002E23B9">
        <w:rPr>
          <w:i/>
          <w:iCs/>
        </w:rPr>
        <w:t>The questions below are designed to generate a summary of your current and future commitment</w:t>
      </w:r>
      <w:r>
        <w:rPr>
          <w:i/>
          <w:iCs/>
        </w:rPr>
        <w:t xml:space="preserve"> </w:t>
      </w:r>
      <w:r w:rsidRPr="002E23B9">
        <w:rPr>
          <w:i/>
          <w:iCs/>
        </w:rPr>
        <w:t>to developi</w:t>
      </w:r>
      <w:r w:rsidR="005F126E">
        <w:rPr>
          <w:i/>
          <w:iCs/>
        </w:rPr>
        <w:t xml:space="preserve">ng the arts within your school. </w:t>
      </w:r>
      <w:r w:rsidRPr="002E23B9">
        <w:rPr>
          <w:i/>
          <w:iCs/>
        </w:rPr>
        <w:t>The statement will be the foundation for the Artsmark</w:t>
      </w:r>
      <w:r>
        <w:rPr>
          <w:i/>
          <w:iCs/>
        </w:rPr>
        <w:t xml:space="preserve"> </w:t>
      </w:r>
      <w:r w:rsidRPr="002E23B9">
        <w:rPr>
          <w:i/>
          <w:iCs/>
        </w:rPr>
        <w:t>journey your school will embark upon and should create a direct link between a] arts planning and</w:t>
      </w:r>
      <w:r>
        <w:rPr>
          <w:i/>
          <w:iCs/>
        </w:rPr>
        <w:t xml:space="preserve"> </w:t>
      </w:r>
      <w:r w:rsidRPr="002E23B9">
        <w:rPr>
          <w:i/>
          <w:iCs/>
        </w:rPr>
        <w:t>provision and b] your school's long term strategy and vision.</w:t>
      </w:r>
      <w:r w:rsidR="00151F67">
        <w:rPr>
          <w:i/>
          <w:iCs/>
        </w:rPr>
        <w:t xml:space="preserve"> </w:t>
      </w:r>
    </w:p>
    <w:p w14:paraId="7873FE73" w14:textId="44AB2DBD" w:rsidR="002E23B9" w:rsidRDefault="00151F67" w:rsidP="002E23B9">
      <w:pPr>
        <w:spacing w:line="320" w:lineRule="atLeast"/>
        <w:rPr>
          <w:i/>
          <w:iCs/>
        </w:rPr>
      </w:pPr>
      <w:r>
        <w:rPr>
          <w:i/>
          <w:iCs/>
        </w:rPr>
        <w:t>Please complete all six questions with no more than 500 words, include your school name and DfE number and have the document signed by your Headteacher and Chair of Governors.</w:t>
      </w:r>
    </w:p>
    <w:p w14:paraId="4676847B" w14:textId="49B4A741" w:rsidR="00016F4F" w:rsidRPr="00016F4F" w:rsidRDefault="00016F4F" w:rsidP="002E23B9">
      <w:pPr>
        <w:spacing w:line="320" w:lineRule="atLeast"/>
        <w:rPr>
          <w:b/>
          <w:iCs/>
        </w:rPr>
      </w:pPr>
    </w:p>
    <w:tbl>
      <w:tblPr>
        <w:tblStyle w:val="TableGrid"/>
        <w:tblW w:w="0" w:type="auto"/>
        <w:tblLook w:val="04A0" w:firstRow="1" w:lastRow="0" w:firstColumn="1" w:lastColumn="0" w:noHBand="0" w:noVBand="1"/>
        <w:tblCaption w:val="Statement of Commitment Questions"/>
        <w:tblDescription w:val="There are 6 questions in the Statement of Commitment, each with a 500 word limit, that your school should answer."/>
      </w:tblPr>
      <w:tblGrid>
        <w:gridCol w:w="10459"/>
      </w:tblGrid>
      <w:tr w:rsidR="00CC1F48" w14:paraId="1443795A" w14:textId="77777777" w:rsidTr="005F56CA">
        <w:tc>
          <w:tcPr>
            <w:tcW w:w="10459" w:type="dxa"/>
          </w:tcPr>
          <w:p w14:paraId="262CD287" w14:textId="77777777" w:rsidR="004C48DA" w:rsidRDefault="00CC1F48" w:rsidP="00CC1F48">
            <w:pPr>
              <w:spacing w:line="320" w:lineRule="atLeast"/>
            </w:pPr>
            <w:r w:rsidRPr="002E23B9">
              <w:rPr>
                <w:b/>
                <w:bCs/>
              </w:rPr>
              <w:t xml:space="preserve">Question 1 </w:t>
            </w:r>
            <w:r w:rsidRPr="002E23B9">
              <w:t>– Please explain the central importance of the arts to your school both at the level of</w:t>
            </w:r>
            <w:r>
              <w:t xml:space="preserve"> </w:t>
            </w:r>
            <w:r w:rsidRPr="002E23B9">
              <w:t>principle (in terms of values/curriculum/developing the whole child) and pedagogically (in terms of</w:t>
            </w:r>
            <w:r>
              <w:t xml:space="preserve"> </w:t>
            </w:r>
            <w:r w:rsidRPr="002E23B9">
              <w:t>imp</w:t>
            </w:r>
            <w:r>
              <w:t xml:space="preserve">act on improving the quality of </w:t>
            </w:r>
            <w:r w:rsidRPr="002E23B9">
              <w:t>provision/teaching and raising standards). In your answer,</w:t>
            </w:r>
            <w:r>
              <w:t xml:space="preserve"> </w:t>
            </w:r>
            <w:r w:rsidRPr="002E23B9">
              <w:t>please refer to both:</w:t>
            </w:r>
          </w:p>
          <w:p w14:paraId="20953CA4" w14:textId="77777777" w:rsidR="00CC1F48" w:rsidRPr="002E23B9" w:rsidRDefault="00CC1F48" w:rsidP="00CC1F48">
            <w:pPr>
              <w:spacing w:line="320" w:lineRule="atLeast"/>
            </w:pPr>
            <w:r w:rsidRPr="002E23B9">
              <w:t>(i) current provision and</w:t>
            </w:r>
          </w:p>
          <w:p w14:paraId="184430E1" w14:textId="77777777" w:rsidR="00CC1F48" w:rsidRPr="002E23B9" w:rsidRDefault="00CC1F48" w:rsidP="00CC1F48">
            <w:pPr>
              <w:spacing w:line="320" w:lineRule="atLeast"/>
            </w:pPr>
            <w:r w:rsidRPr="002E23B9">
              <w:t>(ii) plans for future development of the arts</w:t>
            </w:r>
          </w:p>
          <w:p w14:paraId="0B13DE4A" w14:textId="5F764C35" w:rsidR="004C48DA" w:rsidRPr="004C48DA" w:rsidRDefault="00220937" w:rsidP="002E23B9">
            <w:pPr>
              <w:spacing w:line="320" w:lineRule="atLeast"/>
              <w:rPr>
                <w:bCs/>
              </w:rPr>
            </w:pPr>
            <w:r>
              <w:rPr>
                <w:bCs/>
              </w:rPr>
              <w:t>No more than 500 words</w:t>
            </w:r>
          </w:p>
        </w:tc>
      </w:tr>
      <w:tr w:rsidR="00CC1F48" w14:paraId="6EA49B46" w14:textId="77777777" w:rsidTr="005F56CA">
        <w:tc>
          <w:tcPr>
            <w:tcW w:w="10459" w:type="dxa"/>
          </w:tcPr>
          <w:p w14:paraId="7B933B92" w14:textId="77777777" w:rsidR="00CC1F48" w:rsidRPr="006E3BAC" w:rsidRDefault="00CC1F48" w:rsidP="002E23B9">
            <w:pPr>
              <w:spacing w:line="320" w:lineRule="atLeast"/>
              <w:rPr>
                <w:bCs/>
              </w:rPr>
            </w:pPr>
          </w:p>
          <w:p w14:paraId="5A6153FD" w14:textId="77777777" w:rsidR="00CC1F48" w:rsidRPr="006E3BAC" w:rsidRDefault="00CC1F48" w:rsidP="002E23B9">
            <w:pPr>
              <w:spacing w:line="320" w:lineRule="atLeast"/>
              <w:rPr>
                <w:bCs/>
              </w:rPr>
            </w:pPr>
          </w:p>
          <w:p w14:paraId="62DFE5CD" w14:textId="77777777" w:rsidR="00CC1F48" w:rsidRPr="006E3BAC" w:rsidRDefault="00CC1F48" w:rsidP="002E23B9">
            <w:pPr>
              <w:spacing w:line="320" w:lineRule="atLeast"/>
              <w:rPr>
                <w:bCs/>
              </w:rPr>
            </w:pPr>
          </w:p>
          <w:p w14:paraId="427FE1F5" w14:textId="77777777" w:rsidR="00CC1F48" w:rsidRPr="006E3BAC" w:rsidRDefault="00CC1F48" w:rsidP="002E23B9">
            <w:pPr>
              <w:spacing w:line="320" w:lineRule="atLeast"/>
              <w:rPr>
                <w:bCs/>
              </w:rPr>
            </w:pPr>
          </w:p>
          <w:p w14:paraId="55B51A4E" w14:textId="77777777" w:rsidR="00CC1F48" w:rsidRPr="006E3BAC" w:rsidRDefault="00CC1F48" w:rsidP="00FF686C">
            <w:pPr>
              <w:spacing w:line="320" w:lineRule="atLeast"/>
              <w:rPr>
                <w:bCs/>
              </w:rPr>
            </w:pPr>
          </w:p>
          <w:p w14:paraId="1FBF0877" w14:textId="77777777" w:rsidR="00E30DDB" w:rsidRPr="006E3BAC" w:rsidRDefault="00E30DDB" w:rsidP="006E3BAC">
            <w:pPr>
              <w:spacing w:line="320" w:lineRule="atLeast"/>
              <w:rPr>
                <w:bCs/>
              </w:rPr>
            </w:pPr>
          </w:p>
          <w:p w14:paraId="7EB486CE" w14:textId="585671CE" w:rsidR="00CC1F48" w:rsidRPr="006E3BAC" w:rsidRDefault="00CC1F48" w:rsidP="002E23B9">
            <w:pPr>
              <w:spacing w:line="320" w:lineRule="atLeast"/>
              <w:rPr>
                <w:bCs/>
              </w:rPr>
            </w:pPr>
          </w:p>
        </w:tc>
      </w:tr>
      <w:tr w:rsidR="00CC1F48" w14:paraId="25BE9D16" w14:textId="77777777" w:rsidTr="005F56CA">
        <w:tc>
          <w:tcPr>
            <w:tcW w:w="10459" w:type="dxa"/>
          </w:tcPr>
          <w:p w14:paraId="3BE5B1CF" w14:textId="77777777" w:rsidR="00CC1F48" w:rsidRDefault="00CC1F48" w:rsidP="002E23B9">
            <w:pPr>
              <w:spacing w:line="320" w:lineRule="atLeast"/>
            </w:pPr>
            <w:r w:rsidRPr="002E23B9">
              <w:rPr>
                <w:b/>
                <w:bCs/>
              </w:rPr>
              <w:t xml:space="preserve">Question 2 </w:t>
            </w:r>
            <w:r w:rsidRPr="002E23B9">
              <w:t>– Following on from your answer above, please describe how and why Artsmark will</w:t>
            </w:r>
            <w:r>
              <w:t xml:space="preserve"> </w:t>
            </w:r>
            <w:r w:rsidRPr="002E23B9">
              <w:t>contribute to your strategic school improvement plans?</w:t>
            </w:r>
          </w:p>
          <w:p w14:paraId="75E322E5" w14:textId="00D0CC12" w:rsidR="004C48DA" w:rsidRPr="00CC1F48" w:rsidRDefault="00220937" w:rsidP="002E23B9">
            <w:pPr>
              <w:spacing w:line="320" w:lineRule="atLeast"/>
            </w:pPr>
            <w:r>
              <w:t>No more than 500 words</w:t>
            </w:r>
          </w:p>
        </w:tc>
      </w:tr>
      <w:tr w:rsidR="00CC1F48" w14:paraId="2DAF111C" w14:textId="77777777" w:rsidTr="005F56CA">
        <w:tc>
          <w:tcPr>
            <w:tcW w:w="10459" w:type="dxa"/>
          </w:tcPr>
          <w:p w14:paraId="4FE4AF0F" w14:textId="77777777" w:rsidR="00CC1F48" w:rsidRPr="006E3BAC" w:rsidRDefault="00CC1F48" w:rsidP="002E23B9">
            <w:pPr>
              <w:spacing w:line="320" w:lineRule="atLeast"/>
              <w:rPr>
                <w:bCs/>
              </w:rPr>
            </w:pPr>
          </w:p>
          <w:p w14:paraId="131CA5D9" w14:textId="77777777" w:rsidR="00CC1F48" w:rsidRPr="006E3BAC" w:rsidRDefault="00CC1F48" w:rsidP="002E23B9">
            <w:pPr>
              <w:spacing w:line="320" w:lineRule="atLeast"/>
              <w:rPr>
                <w:bCs/>
              </w:rPr>
            </w:pPr>
          </w:p>
          <w:p w14:paraId="28466388" w14:textId="77777777" w:rsidR="00CC1F48" w:rsidRPr="006E3BAC" w:rsidRDefault="00CC1F48" w:rsidP="002E23B9">
            <w:pPr>
              <w:spacing w:line="320" w:lineRule="atLeast"/>
              <w:rPr>
                <w:bCs/>
              </w:rPr>
            </w:pPr>
          </w:p>
          <w:p w14:paraId="53A521D7" w14:textId="77777777" w:rsidR="00CC1F48" w:rsidRPr="006E3BAC" w:rsidRDefault="00CC1F48" w:rsidP="002E23B9">
            <w:pPr>
              <w:spacing w:line="320" w:lineRule="atLeast"/>
              <w:rPr>
                <w:bCs/>
              </w:rPr>
            </w:pPr>
          </w:p>
          <w:p w14:paraId="01101864" w14:textId="77777777" w:rsidR="004C48DA" w:rsidRPr="006E3BAC" w:rsidRDefault="004C48DA" w:rsidP="002E23B9">
            <w:pPr>
              <w:spacing w:line="320" w:lineRule="atLeast"/>
              <w:rPr>
                <w:bCs/>
              </w:rPr>
            </w:pPr>
          </w:p>
          <w:p w14:paraId="61845B4A" w14:textId="65316F22" w:rsidR="004C48DA" w:rsidRPr="006E3BAC" w:rsidRDefault="004C48DA" w:rsidP="002E23B9">
            <w:pPr>
              <w:spacing w:line="320" w:lineRule="atLeast"/>
              <w:rPr>
                <w:bCs/>
              </w:rPr>
            </w:pPr>
          </w:p>
        </w:tc>
      </w:tr>
      <w:tr w:rsidR="00CC1F48" w14:paraId="4919BA87" w14:textId="77777777" w:rsidTr="005F56CA">
        <w:tc>
          <w:tcPr>
            <w:tcW w:w="10459" w:type="dxa"/>
          </w:tcPr>
          <w:p w14:paraId="30301B57" w14:textId="77777777" w:rsidR="00CC1F48" w:rsidRPr="002F59B2" w:rsidRDefault="00CC1F48" w:rsidP="00CC1F48">
            <w:pPr>
              <w:spacing w:line="320" w:lineRule="atLeast"/>
            </w:pPr>
            <w:r w:rsidRPr="002E23B9">
              <w:rPr>
                <w:b/>
                <w:bCs/>
              </w:rPr>
              <w:t xml:space="preserve">Question 3 </w:t>
            </w:r>
            <w:r w:rsidR="001414A7">
              <w:t>– Referring</w:t>
            </w:r>
            <w:r w:rsidR="001414A7" w:rsidRPr="002E23B9">
              <w:t xml:space="preserve"> </w:t>
            </w:r>
            <w:r w:rsidR="001414A7">
              <w:t xml:space="preserve">to the </w:t>
            </w:r>
            <w:r w:rsidR="00776C96">
              <w:t>Self-Assessment</w:t>
            </w:r>
            <w:r w:rsidR="001414A7">
              <w:t xml:space="preserve"> tool, i</w:t>
            </w:r>
            <w:r w:rsidRPr="002E23B9">
              <w:t xml:space="preserve">n your view, </w:t>
            </w:r>
            <w:r w:rsidRPr="002F59B2">
              <w:t xml:space="preserve">what Artsmark level best characterises your school at the moment? </w:t>
            </w:r>
          </w:p>
          <w:p w14:paraId="4095ACFA" w14:textId="199CBECC" w:rsidR="001414A7" w:rsidRPr="00CC1F48" w:rsidRDefault="00220937" w:rsidP="00CC1F48">
            <w:pPr>
              <w:spacing w:line="320" w:lineRule="atLeast"/>
            </w:pPr>
            <w:r>
              <w:t>No more than 500 words</w:t>
            </w:r>
          </w:p>
        </w:tc>
      </w:tr>
      <w:tr w:rsidR="00CC1F48" w14:paraId="3AE4D942" w14:textId="77777777" w:rsidTr="005F56CA">
        <w:tc>
          <w:tcPr>
            <w:tcW w:w="10459" w:type="dxa"/>
          </w:tcPr>
          <w:p w14:paraId="68B971E7" w14:textId="77777777" w:rsidR="00CC1F48" w:rsidRPr="006E3BAC" w:rsidRDefault="00CC1F48" w:rsidP="002E23B9">
            <w:pPr>
              <w:spacing w:line="320" w:lineRule="atLeast"/>
              <w:rPr>
                <w:bCs/>
              </w:rPr>
            </w:pPr>
          </w:p>
          <w:p w14:paraId="0A491A9F" w14:textId="77777777" w:rsidR="00CC1F48" w:rsidRPr="006E3BAC" w:rsidRDefault="00CC1F48" w:rsidP="002E23B9">
            <w:pPr>
              <w:spacing w:line="320" w:lineRule="atLeast"/>
              <w:rPr>
                <w:bCs/>
              </w:rPr>
            </w:pPr>
          </w:p>
          <w:p w14:paraId="318EF02C" w14:textId="77777777" w:rsidR="004C48DA" w:rsidRPr="006E3BAC" w:rsidRDefault="004C48DA" w:rsidP="002E23B9">
            <w:pPr>
              <w:spacing w:line="320" w:lineRule="atLeast"/>
              <w:rPr>
                <w:bCs/>
              </w:rPr>
            </w:pPr>
          </w:p>
          <w:p w14:paraId="53A09A7B" w14:textId="77777777" w:rsidR="004C48DA" w:rsidRPr="006E3BAC" w:rsidRDefault="004C48DA" w:rsidP="002E23B9">
            <w:pPr>
              <w:spacing w:line="320" w:lineRule="atLeast"/>
              <w:rPr>
                <w:bCs/>
              </w:rPr>
            </w:pPr>
          </w:p>
          <w:p w14:paraId="535339FF" w14:textId="2D505840" w:rsidR="00CC1F48" w:rsidRPr="006E3BAC" w:rsidRDefault="00CC1F48" w:rsidP="002E23B9">
            <w:pPr>
              <w:spacing w:line="320" w:lineRule="atLeast"/>
              <w:rPr>
                <w:bCs/>
              </w:rPr>
            </w:pPr>
          </w:p>
        </w:tc>
      </w:tr>
      <w:tr w:rsidR="00CC1F48" w14:paraId="426D8D93" w14:textId="77777777" w:rsidTr="005F56CA">
        <w:tc>
          <w:tcPr>
            <w:tcW w:w="10459" w:type="dxa"/>
          </w:tcPr>
          <w:p w14:paraId="786F88D9" w14:textId="77777777" w:rsidR="00CC1F48" w:rsidRDefault="00CC1F48" w:rsidP="00CC1F48">
            <w:pPr>
              <w:spacing w:line="320" w:lineRule="atLeast"/>
            </w:pPr>
            <w:r w:rsidRPr="002E23B9">
              <w:rPr>
                <w:b/>
                <w:bCs/>
              </w:rPr>
              <w:t xml:space="preserve">Question 4 </w:t>
            </w:r>
            <w:r w:rsidRPr="002E23B9">
              <w:t xml:space="preserve">– Thinking of your future work, what will your school's </w:t>
            </w:r>
            <w:r w:rsidRPr="003F7480">
              <w:rPr>
                <w:i/>
                <w:iCs/>
              </w:rPr>
              <w:t>action plan</w:t>
            </w:r>
            <w:r w:rsidRPr="002E23B9">
              <w:rPr>
                <w:i/>
                <w:iCs/>
              </w:rPr>
              <w:t xml:space="preserve"> </w:t>
            </w:r>
            <w:r w:rsidRPr="002E23B9">
              <w:t>look like? What</w:t>
            </w:r>
            <w:r>
              <w:t xml:space="preserve"> </w:t>
            </w:r>
            <w:r w:rsidRPr="002E23B9">
              <w:t>steps will be essential in order for your school to complete your Artsmark journey? This might</w:t>
            </w:r>
            <w:r>
              <w:t xml:space="preserve"> </w:t>
            </w:r>
            <w:r w:rsidRPr="002E23B9">
              <w:t>include, but need not be restricted to:</w:t>
            </w:r>
          </w:p>
          <w:p w14:paraId="69E1DECC" w14:textId="77777777" w:rsidR="00CC1F48" w:rsidRPr="002E23B9" w:rsidRDefault="00776C96" w:rsidP="00CC1F48">
            <w:pPr>
              <w:pStyle w:val="ListParagraph"/>
              <w:numPr>
                <w:ilvl w:val="0"/>
                <w:numId w:val="20"/>
              </w:numPr>
              <w:spacing w:line="320" w:lineRule="atLeast"/>
            </w:pPr>
            <w:r>
              <w:t>auditing current provision</w:t>
            </w:r>
          </w:p>
          <w:p w14:paraId="192D1C97" w14:textId="77777777" w:rsidR="00CC1F48" w:rsidRPr="002E23B9" w:rsidRDefault="00CC1F48" w:rsidP="00CC1F48">
            <w:pPr>
              <w:pStyle w:val="ListParagraph"/>
              <w:numPr>
                <w:ilvl w:val="0"/>
                <w:numId w:val="20"/>
              </w:numPr>
              <w:spacing w:line="320" w:lineRule="atLeast"/>
            </w:pPr>
            <w:r w:rsidRPr="002E23B9">
              <w:t>establishing whole-school curriculum planning for the arts – where the arts are used to</w:t>
            </w:r>
            <w:r>
              <w:t xml:space="preserve"> </w:t>
            </w:r>
            <w:r w:rsidRPr="002E23B9">
              <w:t>improve teaching and learning in other curriculum areas, or where other curriculum</w:t>
            </w:r>
            <w:r>
              <w:t xml:space="preserve"> </w:t>
            </w:r>
            <w:r w:rsidRPr="002E23B9">
              <w:t xml:space="preserve">content links </w:t>
            </w:r>
            <w:r w:rsidR="00776C96">
              <w:t>to arts areas of the curriculum</w:t>
            </w:r>
          </w:p>
          <w:p w14:paraId="72AE9695" w14:textId="77777777" w:rsidR="00CC1F48" w:rsidRPr="002E23B9" w:rsidRDefault="00776C96" w:rsidP="00CC1F48">
            <w:pPr>
              <w:pStyle w:val="ListParagraph"/>
              <w:numPr>
                <w:ilvl w:val="0"/>
                <w:numId w:val="20"/>
              </w:numPr>
              <w:spacing w:line="320" w:lineRule="atLeast"/>
            </w:pPr>
            <w:r>
              <w:t>developing a CPD programme</w:t>
            </w:r>
          </w:p>
          <w:p w14:paraId="2ED3C824" w14:textId="77777777" w:rsidR="00CC1F48" w:rsidRPr="002E23B9" w:rsidRDefault="00CC1F48" w:rsidP="00CC1F48">
            <w:pPr>
              <w:pStyle w:val="ListParagraph"/>
              <w:numPr>
                <w:ilvl w:val="0"/>
                <w:numId w:val="20"/>
              </w:numPr>
              <w:spacing w:line="320" w:lineRule="atLeast"/>
            </w:pPr>
            <w:r w:rsidRPr="002E23B9">
              <w:t>building partnerships with other schools a</w:t>
            </w:r>
            <w:r w:rsidR="00776C96">
              <w:t>nd other relevant organisations</w:t>
            </w:r>
          </w:p>
          <w:p w14:paraId="0DB1EA38" w14:textId="77777777" w:rsidR="001414A7" w:rsidRDefault="00CC1F48" w:rsidP="00CC1F48">
            <w:pPr>
              <w:spacing w:line="320" w:lineRule="atLeast"/>
            </w:pPr>
            <w:r>
              <w:t xml:space="preserve">           </w:t>
            </w:r>
            <w:r w:rsidRPr="002E23B9">
              <w:t>developing approaches to capturing evidence of impact and evaluating progress</w:t>
            </w:r>
          </w:p>
          <w:p w14:paraId="7D731159" w14:textId="75CED7F2" w:rsidR="001414A7" w:rsidRPr="001414A7" w:rsidRDefault="00220937" w:rsidP="00CC1F48">
            <w:pPr>
              <w:spacing w:line="320" w:lineRule="atLeast"/>
              <w:rPr>
                <w:bCs/>
              </w:rPr>
            </w:pPr>
            <w:r>
              <w:rPr>
                <w:bCs/>
              </w:rPr>
              <w:t>No more than 500 words</w:t>
            </w:r>
          </w:p>
        </w:tc>
      </w:tr>
      <w:tr w:rsidR="00CC1F48" w14:paraId="56A05E20" w14:textId="77777777" w:rsidTr="005F56CA">
        <w:tc>
          <w:tcPr>
            <w:tcW w:w="10459" w:type="dxa"/>
          </w:tcPr>
          <w:p w14:paraId="134F625E" w14:textId="77777777" w:rsidR="00CC1F48" w:rsidRPr="00E95888" w:rsidRDefault="00CC1F48" w:rsidP="002E23B9">
            <w:pPr>
              <w:spacing w:line="320" w:lineRule="atLeast"/>
              <w:rPr>
                <w:bCs/>
              </w:rPr>
            </w:pPr>
          </w:p>
          <w:p w14:paraId="530A2446" w14:textId="77777777" w:rsidR="004C48DA" w:rsidRPr="00E95888" w:rsidRDefault="004C48DA" w:rsidP="002E23B9">
            <w:pPr>
              <w:spacing w:line="320" w:lineRule="atLeast"/>
              <w:rPr>
                <w:bCs/>
              </w:rPr>
            </w:pPr>
          </w:p>
          <w:p w14:paraId="471E83B2" w14:textId="77777777" w:rsidR="00CC1F48" w:rsidRDefault="00CC1F48" w:rsidP="002E23B9">
            <w:pPr>
              <w:spacing w:line="320" w:lineRule="atLeast"/>
              <w:rPr>
                <w:bCs/>
              </w:rPr>
            </w:pPr>
          </w:p>
          <w:p w14:paraId="638D33AB" w14:textId="77777777" w:rsidR="00B45155" w:rsidRDefault="00B45155" w:rsidP="002E23B9">
            <w:pPr>
              <w:spacing w:line="320" w:lineRule="atLeast"/>
              <w:rPr>
                <w:bCs/>
              </w:rPr>
            </w:pPr>
          </w:p>
          <w:p w14:paraId="25E4952D" w14:textId="77777777" w:rsidR="00B45155" w:rsidRPr="00E95888" w:rsidRDefault="00B45155" w:rsidP="002E23B9">
            <w:pPr>
              <w:spacing w:line="320" w:lineRule="atLeast"/>
              <w:rPr>
                <w:bCs/>
              </w:rPr>
            </w:pPr>
          </w:p>
          <w:p w14:paraId="78AF1D93" w14:textId="77777777" w:rsidR="00CC1F48" w:rsidRPr="00E95888" w:rsidRDefault="00CC1F48" w:rsidP="002E23B9">
            <w:pPr>
              <w:spacing w:line="320" w:lineRule="atLeast"/>
              <w:rPr>
                <w:bCs/>
              </w:rPr>
            </w:pPr>
          </w:p>
          <w:p w14:paraId="710E8F67" w14:textId="1B3F4B43" w:rsidR="00CC1F48" w:rsidRPr="006E3BAC" w:rsidRDefault="00CC1F48" w:rsidP="002E23B9">
            <w:pPr>
              <w:spacing w:line="320" w:lineRule="atLeast"/>
              <w:rPr>
                <w:bCs/>
              </w:rPr>
            </w:pPr>
          </w:p>
        </w:tc>
      </w:tr>
      <w:tr w:rsidR="00CC1F48" w14:paraId="1D6F8E38" w14:textId="77777777" w:rsidTr="005F56CA">
        <w:tc>
          <w:tcPr>
            <w:tcW w:w="10459" w:type="dxa"/>
          </w:tcPr>
          <w:p w14:paraId="6147C744" w14:textId="77777777" w:rsidR="00CC1F48" w:rsidRPr="002E23B9" w:rsidRDefault="00CC1F48" w:rsidP="00CC1F48">
            <w:pPr>
              <w:spacing w:line="320" w:lineRule="atLeast"/>
            </w:pPr>
            <w:r w:rsidRPr="002E23B9">
              <w:rPr>
                <w:b/>
                <w:bCs/>
              </w:rPr>
              <w:t xml:space="preserve">Question 5 </w:t>
            </w:r>
            <w:r w:rsidRPr="002E23B9">
              <w:t>– What support will your school factor in to maximise chances of Artsmark success?</w:t>
            </w:r>
            <w:r>
              <w:t xml:space="preserve"> </w:t>
            </w:r>
            <w:r w:rsidRPr="002E23B9">
              <w:t>This might include, but need not be restricted to:</w:t>
            </w:r>
          </w:p>
          <w:p w14:paraId="19B46D26" w14:textId="77777777" w:rsidR="00CC1F48" w:rsidRPr="002E23B9" w:rsidRDefault="00CC1F48" w:rsidP="00CC1F48">
            <w:pPr>
              <w:pStyle w:val="ListParagraph"/>
              <w:numPr>
                <w:ilvl w:val="0"/>
                <w:numId w:val="21"/>
              </w:numPr>
              <w:spacing w:line="320" w:lineRule="atLeast"/>
            </w:pPr>
            <w:r w:rsidRPr="002E23B9">
              <w:t>overall funding for the arts in the school,</w:t>
            </w:r>
          </w:p>
          <w:p w14:paraId="39CBFE6E" w14:textId="77777777" w:rsidR="00CC1F48" w:rsidRPr="002E23B9" w:rsidRDefault="00CC1F48" w:rsidP="00CC1F48">
            <w:pPr>
              <w:pStyle w:val="ListParagraph"/>
              <w:numPr>
                <w:ilvl w:val="0"/>
                <w:numId w:val="21"/>
              </w:numPr>
              <w:spacing w:line="320" w:lineRule="atLeast"/>
            </w:pPr>
            <w:r w:rsidRPr="002E23B9">
              <w:t>investment in CPD,</w:t>
            </w:r>
          </w:p>
          <w:p w14:paraId="61ECA191" w14:textId="77777777" w:rsidR="00CC1F48" w:rsidRPr="002E23B9" w:rsidRDefault="00CC1F48" w:rsidP="00CC1F48">
            <w:pPr>
              <w:pStyle w:val="ListParagraph"/>
              <w:numPr>
                <w:ilvl w:val="0"/>
                <w:numId w:val="21"/>
              </w:numPr>
              <w:spacing w:line="320" w:lineRule="atLeast"/>
            </w:pPr>
            <w:r w:rsidRPr="002E23B9">
              <w:t>opportunities for whole school planning,</w:t>
            </w:r>
          </w:p>
          <w:p w14:paraId="4DFF2F30" w14:textId="77777777" w:rsidR="00CC1F48" w:rsidRPr="00E30DDB" w:rsidRDefault="00CC1F48" w:rsidP="002E23B9">
            <w:pPr>
              <w:pStyle w:val="ListParagraph"/>
              <w:numPr>
                <w:ilvl w:val="0"/>
                <w:numId w:val="21"/>
              </w:numPr>
              <w:spacing w:line="320" w:lineRule="atLeast"/>
            </w:pPr>
            <w:r w:rsidRPr="002E23B9">
              <w:t>utilisation of external expertise – technical or otherwise</w:t>
            </w:r>
          </w:p>
          <w:p w14:paraId="51C21369" w14:textId="2101553D" w:rsidR="001414A7" w:rsidRDefault="00220937" w:rsidP="002E23B9">
            <w:pPr>
              <w:spacing w:line="320" w:lineRule="atLeast"/>
              <w:rPr>
                <w:b/>
                <w:bCs/>
              </w:rPr>
            </w:pPr>
            <w:r>
              <w:rPr>
                <w:bCs/>
              </w:rPr>
              <w:t>No more than 500 words</w:t>
            </w:r>
          </w:p>
        </w:tc>
      </w:tr>
      <w:tr w:rsidR="00CC1F48" w14:paraId="100CA600" w14:textId="77777777" w:rsidTr="005F56CA">
        <w:tc>
          <w:tcPr>
            <w:tcW w:w="10459" w:type="dxa"/>
          </w:tcPr>
          <w:p w14:paraId="5BAFC379" w14:textId="77777777" w:rsidR="00CC1F48" w:rsidRPr="00E95888" w:rsidRDefault="00CC1F48" w:rsidP="00CC1F48">
            <w:pPr>
              <w:spacing w:line="320" w:lineRule="atLeast"/>
              <w:rPr>
                <w:bCs/>
              </w:rPr>
            </w:pPr>
          </w:p>
          <w:p w14:paraId="00EADD97" w14:textId="77777777" w:rsidR="00CC1F48" w:rsidRPr="00E95888" w:rsidRDefault="00CC1F48" w:rsidP="00CC1F48">
            <w:pPr>
              <w:spacing w:line="320" w:lineRule="atLeast"/>
              <w:rPr>
                <w:bCs/>
              </w:rPr>
            </w:pPr>
          </w:p>
          <w:p w14:paraId="25354865" w14:textId="476C2427" w:rsidR="00E30DDB" w:rsidRDefault="00E30DDB" w:rsidP="00E30DDB">
            <w:pPr>
              <w:tabs>
                <w:tab w:val="left" w:pos="7977"/>
              </w:tabs>
              <w:spacing w:line="320" w:lineRule="atLeast"/>
              <w:rPr>
                <w:bCs/>
              </w:rPr>
            </w:pPr>
          </w:p>
          <w:p w14:paraId="3B040FF2" w14:textId="77777777" w:rsidR="00B45155" w:rsidRPr="00E95888" w:rsidRDefault="00B45155" w:rsidP="00E30DDB">
            <w:pPr>
              <w:tabs>
                <w:tab w:val="left" w:pos="7977"/>
              </w:tabs>
              <w:spacing w:line="320" w:lineRule="atLeast"/>
              <w:rPr>
                <w:bCs/>
              </w:rPr>
            </w:pPr>
          </w:p>
          <w:p w14:paraId="08272030" w14:textId="77777777" w:rsidR="00CC1F48" w:rsidRPr="00E95888" w:rsidRDefault="00CC1F48" w:rsidP="00CC1F48">
            <w:pPr>
              <w:spacing w:line="320" w:lineRule="atLeast"/>
              <w:rPr>
                <w:bCs/>
              </w:rPr>
            </w:pPr>
          </w:p>
          <w:p w14:paraId="600A8E94" w14:textId="4B2FB7D0" w:rsidR="00CC1F48" w:rsidRPr="006E3BAC" w:rsidRDefault="00CC1F48" w:rsidP="00CC1F48">
            <w:pPr>
              <w:spacing w:line="320" w:lineRule="atLeast"/>
              <w:rPr>
                <w:bCs/>
              </w:rPr>
            </w:pPr>
          </w:p>
        </w:tc>
      </w:tr>
      <w:tr w:rsidR="00CC1F48" w14:paraId="1DB17E57" w14:textId="77777777" w:rsidTr="005F56CA">
        <w:tc>
          <w:tcPr>
            <w:tcW w:w="10459" w:type="dxa"/>
            <w:tcBorders>
              <w:bottom w:val="single" w:sz="4" w:space="0" w:color="auto"/>
            </w:tcBorders>
          </w:tcPr>
          <w:p w14:paraId="5049067F" w14:textId="77777777" w:rsidR="00CC1F48" w:rsidRPr="002E23B9" w:rsidRDefault="00CC1F48" w:rsidP="00CC1F48">
            <w:pPr>
              <w:spacing w:line="320" w:lineRule="atLeast"/>
            </w:pPr>
            <w:r w:rsidRPr="002E23B9">
              <w:rPr>
                <w:b/>
                <w:bCs/>
              </w:rPr>
              <w:t xml:space="preserve">Question 6 </w:t>
            </w:r>
            <w:r w:rsidRPr="002E23B9">
              <w:t>– Artsmark will help create a network of like-minded schools. In what areas does your</w:t>
            </w:r>
            <w:r>
              <w:t xml:space="preserve"> </w:t>
            </w:r>
            <w:r w:rsidRPr="002E23B9">
              <w:t>school already have strength in the arts and how do you know this? What areas of expertise will</w:t>
            </w:r>
            <w:r>
              <w:t xml:space="preserve"> </w:t>
            </w:r>
            <w:r w:rsidRPr="002E23B9">
              <w:t>you share with other schools in the Artsmark family?</w:t>
            </w:r>
          </w:p>
          <w:p w14:paraId="1C8B0E54" w14:textId="446CBC8E" w:rsidR="00CC1F48" w:rsidRPr="002E23B9" w:rsidRDefault="00220937" w:rsidP="00CC1F48">
            <w:pPr>
              <w:spacing w:line="320" w:lineRule="atLeast"/>
              <w:rPr>
                <w:b/>
                <w:bCs/>
              </w:rPr>
            </w:pPr>
            <w:r>
              <w:rPr>
                <w:bCs/>
              </w:rPr>
              <w:t>No more than 500 words</w:t>
            </w:r>
          </w:p>
        </w:tc>
      </w:tr>
      <w:tr w:rsidR="00CC1F48" w14:paraId="6440ABBD" w14:textId="77777777" w:rsidTr="005F56CA">
        <w:tc>
          <w:tcPr>
            <w:tcW w:w="10459" w:type="dxa"/>
            <w:tcBorders>
              <w:bottom w:val="single" w:sz="4" w:space="0" w:color="auto"/>
            </w:tcBorders>
          </w:tcPr>
          <w:p w14:paraId="0BF1FF8E" w14:textId="77777777" w:rsidR="00CC1F48" w:rsidRDefault="00CC1F48" w:rsidP="006E3BAC">
            <w:pPr>
              <w:spacing w:line="320" w:lineRule="atLeast"/>
              <w:rPr>
                <w:bCs/>
              </w:rPr>
            </w:pPr>
          </w:p>
          <w:p w14:paraId="52BF776F" w14:textId="77777777" w:rsidR="006E3BAC" w:rsidRDefault="006E3BAC" w:rsidP="006E3BAC">
            <w:pPr>
              <w:spacing w:line="320" w:lineRule="atLeast"/>
              <w:rPr>
                <w:bCs/>
              </w:rPr>
            </w:pPr>
          </w:p>
          <w:p w14:paraId="1655D1EA" w14:textId="77777777" w:rsidR="006E3BAC" w:rsidRDefault="006E3BAC" w:rsidP="006E3BAC">
            <w:pPr>
              <w:spacing w:line="320" w:lineRule="atLeast"/>
              <w:rPr>
                <w:bCs/>
              </w:rPr>
            </w:pPr>
          </w:p>
          <w:p w14:paraId="7562C9C2" w14:textId="77777777" w:rsidR="006E3BAC" w:rsidRDefault="006E3BAC" w:rsidP="006E3BAC">
            <w:pPr>
              <w:spacing w:line="320" w:lineRule="atLeast"/>
              <w:rPr>
                <w:bCs/>
              </w:rPr>
            </w:pPr>
          </w:p>
          <w:p w14:paraId="71299B88" w14:textId="1A8A6B2E" w:rsidR="006E3BAC" w:rsidRPr="002E23B9" w:rsidRDefault="006E3BAC" w:rsidP="006E3BAC">
            <w:pPr>
              <w:spacing w:line="320" w:lineRule="atLeast"/>
              <w:rPr>
                <w:b/>
                <w:bCs/>
              </w:rPr>
            </w:pPr>
          </w:p>
        </w:tc>
      </w:tr>
    </w:tbl>
    <w:p w14:paraId="446288AA" w14:textId="77777777" w:rsidR="005F56CA" w:rsidRDefault="005F56CA" w:rsidP="004C48DA">
      <w:pPr>
        <w:spacing w:line="320" w:lineRule="atLeast"/>
        <w:rPr>
          <w:bCs/>
          <w:i/>
        </w:rPr>
      </w:pPr>
    </w:p>
    <w:p w14:paraId="1321B707" w14:textId="77777777" w:rsidR="005F56CA" w:rsidRDefault="005F56CA" w:rsidP="004C48DA">
      <w:pPr>
        <w:spacing w:line="320" w:lineRule="atLeast"/>
        <w:rPr>
          <w:bCs/>
          <w:i/>
        </w:rPr>
      </w:pPr>
    </w:p>
    <w:tbl>
      <w:tblPr>
        <w:tblStyle w:val="TableGrid"/>
        <w:tblW w:w="0" w:type="auto"/>
        <w:tblLook w:val="04A0" w:firstRow="1" w:lastRow="0" w:firstColumn="1" w:lastColumn="0" w:noHBand="0" w:noVBand="1"/>
        <w:tblCaption w:val="Signatures"/>
        <w:tblDescription w:val="Please get your Headteacher and Chair of Governors to print, sign and date this document."/>
      </w:tblPr>
      <w:tblGrid>
        <w:gridCol w:w="10459"/>
      </w:tblGrid>
      <w:tr w:rsidR="005F56CA" w:rsidRPr="005F56CA" w14:paraId="2672EB36" w14:textId="77777777" w:rsidTr="000637B1">
        <w:tc>
          <w:tcPr>
            <w:tcW w:w="10685" w:type="dxa"/>
            <w:tcBorders>
              <w:top w:val="single" w:sz="4" w:space="0" w:color="auto"/>
              <w:left w:val="single" w:sz="4" w:space="0" w:color="auto"/>
              <w:bottom w:val="single" w:sz="4" w:space="0" w:color="auto"/>
              <w:right w:val="single" w:sz="4" w:space="0" w:color="auto"/>
            </w:tcBorders>
          </w:tcPr>
          <w:p w14:paraId="4CB0672C" w14:textId="77777777" w:rsidR="005F56CA" w:rsidRPr="005F56CA" w:rsidRDefault="005F56CA" w:rsidP="000637B1">
            <w:pPr>
              <w:spacing w:line="320" w:lineRule="atLeast"/>
              <w:rPr>
                <w:b/>
                <w:bCs/>
              </w:rPr>
            </w:pPr>
            <w:r w:rsidRPr="005F56CA">
              <w:rPr>
                <w:b/>
                <w:bCs/>
              </w:rPr>
              <w:t>Signatures</w:t>
            </w:r>
          </w:p>
        </w:tc>
      </w:tr>
      <w:tr w:rsidR="005F56CA" w:rsidRPr="00E95888" w14:paraId="2F3CA3BE" w14:textId="77777777" w:rsidTr="000637B1">
        <w:tc>
          <w:tcPr>
            <w:tcW w:w="10685" w:type="dxa"/>
            <w:tcBorders>
              <w:top w:val="single" w:sz="4" w:space="0" w:color="auto"/>
            </w:tcBorders>
          </w:tcPr>
          <w:p w14:paraId="21B6437F" w14:textId="77777777" w:rsidR="005F56CA" w:rsidRPr="005F56CA" w:rsidRDefault="005F56CA" w:rsidP="000637B1">
            <w:pPr>
              <w:spacing w:line="320" w:lineRule="atLeast"/>
              <w:rPr>
                <w:bCs/>
              </w:rPr>
            </w:pPr>
            <w:r w:rsidRPr="005F56CA">
              <w:rPr>
                <w:bCs/>
              </w:rPr>
              <w:t>Signed* by Headteacher</w:t>
            </w:r>
          </w:p>
          <w:p w14:paraId="6848208C" w14:textId="77777777" w:rsidR="005F56CA" w:rsidRPr="005F56CA" w:rsidRDefault="005F56CA" w:rsidP="000637B1">
            <w:pPr>
              <w:spacing w:line="320" w:lineRule="atLeast"/>
              <w:rPr>
                <w:bCs/>
              </w:rPr>
            </w:pPr>
          </w:p>
          <w:p w14:paraId="32158AA7" w14:textId="643CCD4B" w:rsidR="005F56CA" w:rsidRPr="005F56CA" w:rsidRDefault="005F56CA" w:rsidP="000637B1">
            <w:pPr>
              <w:spacing w:line="320" w:lineRule="atLeast"/>
              <w:rPr>
                <w:bCs/>
              </w:rPr>
            </w:pPr>
            <w:r w:rsidRPr="005F56CA">
              <w:rPr>
                <w:bCs/>
              </w:rPr>
              <w:t>Full name: _</w:t>
            </w:r>
            <w:r>
              <w:rPr>
                <w:bCs/>
              </w:rPr>
              <w:t>_______________________________</w:t>
            </w:r>
            <w:r w:rsidRPr="005F56CA">
              <w:rPr>
                <w:bCs/>
              </w:rPr>
              <w:t>Signed: _____________________________</w:t>
            </w:r>
          </w:p>
          <w:p w14:paraId="7F7502CE" w14:textId="77777777" w:rsidR="005F56CA" w:rsidRPr="005F56CA" w:rsidRDefault="005F56CA" w:rsidP="000637B1">
            <w:pPr>
              <w:pStyle w:val="Standard"/>
              <w:rPr>
                <w:rFonts w:ascii="Arial" w:hAnsi="Arial" w:cs="Arial"/>
              </w:rPr>
            </w:pPr>
            <w:r w:rsidRPr="005F56CA">
              <w:rPr>
                <w:rFonts w:ascii="Arial" w:hAnsi="Arial" w:cs="Arial"/>
              </w:rPr>
              <w:br/>
              <w:t>Date: _________________________</w:t>
            </w:r>
          </w:p>
          <w:p w14:paraId="46F98662" w14:textId="77777777" w:rsidR="005F56CA" w:rsidRPr="005F56CA" w:rsidRDefault="005F56CA" w:rsidP="000637B1">
            <w:pPr>
              <w:spacing w:line="320" w:lineRule="atLeast"/>
              <w:rPr>
                <w:bCs/>
              </w:rPr>
            </w:pPr>
          </w:p>
          <w:p w14:paraId="6DA526A7" w14:textId="77777777" w:rsidR="005F56CA" w:rsidRPr="005F56CA" w:rsidRDefault="005F56CA" w:rsidP="000637B1">
            <w:pPr>
              <w:spacing w:line="320" w:lineRule="atLeast"/>
              <w:rPr>
                <w:bCs/>
              </w:rPr>
            </w:pPr>
            <w:r w:rsidRPr="005F56CA">
              <w:rPr>
                <w:bCs/>
              </w:rPr>
              <w:t>Signed* by Chair of Governors</w:t>
            </w:r>
          </w:p>
          <w:p w14:paraId="73C8D8B0" w14:textId="77777777" w:rsidR="005F56CA" w:rsidRPr="005F56CA" w:rsidRDefault="005F56CA" w:rsidP="000637B1">
            <w:pPr>
              <w:spacing w:line="320" w:lineRule="atLeast"/>
              <w:rPr>
                <w:bCs/>
              </w:rPr>
            </w:pPr>
          </w:p>
          <w:p w14:paraId="7B2DDA3C" w14:textId="0B9C9A0E" w:rsidR="005F56CA" w:rsidRPr="005F56CA" w:rsidRDefault="005F56CA" w:rsidP="000637B1">
            <w:pPr>
              <w:spacing w:line="320" w:lineRule="atLeast"/>
              <w:rPr>
                <w:bCs/>
              </w:rPr>
            </w:pPr>
            <w:r w:rsidRPr="005F56CA">
              <w:rPr>
                <w:bCs/>
              </w:rPr>
              <w:t>Full name: ________________________________Signed: _____________________________</w:t>
            </w:r>
          </w:p>
          <w:p w14:paraId="291A2B35" w14:textId="77777777" w:rsidR="005F56CA" w:rsidRPr="005F56CA" w:rsidRDefault="005F56CA" w:rsidP="000637B1">
            <w:pPr>
              <w:pStyle w:val="Standard"/>
              <w:rPr>
                <w:rFonts w:ascii="Arial" w:hAnsi="Arial" w:cs="Arial"/>
              </w:rPr>
            </w:pPr>
            <w:r w:rsidRPr="005F56CA">
              <w:rPr>
                <w:rFonts w:ascii="Arial" w:hAnsi="Arial" w:cs="Arial"/>
              </w:rPr>
              <w:br/>
              <w:t>Date: _________________________</w:t>
            </w:r>
          </w:p>
          <w:p w14:paraId="6BF84A05" w14:textId="77777777" w:rsidR="005F56CA" w:rsidRPr="00E95888" w:rsidRDefault="005F56CA" w:rsidP="000637B1">
            <w:pPr>
              <w:spacing w:line="320" w:lineRule="atLeast"/>
              <w:rPr>
                <w:bCs/>
              </w:rPr>
            </w:pPr>
          </w:p>
        </w:tc>
      </w:tr>
    </w:tbl>
    <w:p w14:paraId="4D6A3929" w14:textId="3E90C969" w:rsidR="00E95888" w:rsidRDefault="00E95888" w:rsidP="004C48DA">
      <w:pPr>
        <w:spacing w:line="320" w:lineRule="atLeast"/>
        <w:rPr>
          <w:bCs/>
          <w:i/>
        </w:rPr>
      </w:pPr>
      <w:r>
        <w:rPr>
          <w:bCs/>
          <w:i/>
        </w:rPr>
        <w:t>*Signatures must be handwritten</w:t>
      </w:r>
      <w:r w:rsidR="00151F67">
        <w:rPr>
          <w:bCs/>
          <w:i/>
        </w:rPr>
        <w:t xml:space="preserve"> or e-signatures.</w:t>
      </w:r>
      <w:r>
        <w:rPr>
          <w:bCs/>
          <w:i/>
        </w:rPr>
        <w:t xml:space="preserve"> </w:t>
      </w:r>
      <w:r w:rsidR="00B92B3A">
        <w:rPr>
          <w:bCs/>
          <w:i/>
        </w:rPr>
        <w:t xml:space="preserve">We cannot accept </w:t>
      </w:r>
      <w:r w:rsidR="00151F67">
        <w:rPr>
          <w:bCs/>
          <w:i/>
        </w:rPr>
        <w:t xml:space="preserve">changes of font, </w:t>
      </w:r>
      <w:r w:rsidR="00B92B3A">
        <w:rPr>
          <w:bCs/>
          <w:i/>
        </w:rPr>
        <w:t>signatures on behalf of the He</w:t>
      </w:r>
      <w:r w:rsidR="00382A98">
        <w:rPr>
          <w:bCs/>
          <w:i/>
        </w:rPr>
        <w:t>adteacher or Chair of Governors, or other signatories.</w:t>
      </w:r>
    </w:p>
    <w:p w14:paraId="7F1FAF3C" w14:textId="77777777" w:rsidR="00E95888" w:rsidRDefault="00E95888" w:rsidP="004C48DA">
      <w:pPr>
        <w:spacing w:line="320" w:lineRule="atLeast"/>
        <w:rPr>
          <w:bCs/>
        </w:rPr>
      </w:pPr>
    </w:p>
    <w:p w14:paraId="78ED8044" w14:textId="77777777" w:rsidR="006E3BAC" w:rsidRPr="006E3BAC" w:rsidRDefault="006E3BAC" w:rsidP="004C48DA">
      <w:pPr>
        <w:spacing w:line="320" w:lineRule="atLeast"/>
        <w:rPr>
          <w:bCs/>
        </w:rPr>
      </w:pPr>
    </w:p>
    <w:p w14:paraId="7D928CBA" w14:textId="18B25193" w:rsidR="006B4E2D" w:rsidRDefault="006B4E2D" w:rsidP="004C48DA">
      <w:pPr>
        <w:spacing w:line="320" w:lineRule="atLeast"/>
        <w:rPr>
          <w:bCs/>
        </w:rPr>
      </w:pPr>
      <w:r w:rsidRPr="00016F4F">
        <w:rPr>
          <w:bCs/>
        </w:rPr>
        <w:t xml:space="preserve">By signing this document you agree to </w:t>
      </w:r>
      <w:hyperlink r:id="rId9" w:history="1">
        <w:r w:rsidRPr="007D139F">
          <w:rPr>
            <w:rStyle w:val="Hyperlink"/>
            <w:bCs/>
          </w:rPr>
          <w:t>Artsmark Award Terms and Conditions.</w:t>
        </w:r>
      </w:hyperlink>
    </w:p>
    <w:p w14:paraId="69E309D1" w14:textId="77777777" w:rsidR="006E3BAC" w:rsidRPr="00016F4F" w:rsidRDefault="006E3BAC" w:rsidP="004C48DA">
      <w:pPr>
        <w:spacing w:line="320" w:lineRule="atLeast"/>
        <w:rPr>
          <w:bCs/>
        </w:rPr>
      </w:pPr>
    </w:p>
    <w:p w14:paraId="3F51F6D1" w14:textId="77777777" w:rsidR="00016F4F" w:rsidRDefault="00016F4F" w:rsidP="00016F4F">
      <w:pPr>
        <w:spacing w:line="240" w:lineRule="auto"/>
        <w:rPr>
          <w:bCs/>
          <w:i/>
        </w:rPr>
      </w:pPr>
    </w:p>
    <w:p w14:paraId="2EC78F07" w14:textId="0B4D3D4C" w:rsidR="00016F4F" w:rsidRPr="00016F4F" w:rsidRDefault="00016F4F" w:rsidP="00016F4F">
      <w:pPr>
        <w:spacing w:line="240" w:lineRule="auto"/>
        <w:rPr>
          <w:rFonts w:eastAsiaTheme="minorEastAsia" w:cs="Arial"/>
          <w:i/>
          <w:noProof/>
          <w:color w:val="000000"/>
          <w:szCs w:val="24"/>
          <w:lang w:eastAsia="en-GB"/>
        </w:rPr>
      </w:pPr>
      <w:r w:rsidRPr="00B92B3A">
        <w:rPr>
          <w:rFonts w:eastAsiaTheme="minorEastAsia" w:cs="Arial"/>
          <w:i/>
          <w:noProof/>
          <w:color w:val="000000"/>
          <w:szCs w:val="24"/>
          <w:lang w:eastAsia="en-GB"/>
        </w:rPr>
        <w:t>Please note</w:t>
      </w:r>
      <w:r>
        <w:rPr>
          <w:rFonts w:eastAsiaTheme="minorEastAsia" w:cs="Arial"/>
          <w:i/>
          <w:noProof/>
          <w:color w:val="000000"/>
          <w:szCs w:val="24"/>
          <w:lang w:eastAsia="en-GB"/>
        </w:rPr>
        <w:t>:</w:t>
      </w:r>
      <w:r w:rsidR="00800099">
        <w:rPr>
          <w:rFonts w:eastAsiaTheme="minorEastAsia" w:cs="Arial"/>
          <w:i/>
          <w:noProof/>
          <w:color w:val="000000"/>
          <w:szCs w:val="24"/>
          <w:lang w:eastAsia="en-GB"/>
        </w:rPr>
        <w:t xml:space="preserve"> no hyperlinks, pictures, </w:t>
      </w:r>
      <w:r w:rsidRPr="00B92B3A">
        <w:rPr>
          <w:rFonts w:eastAsiaTheme="minorEastAsia" w:cs="Arial"/>
          <w:i/>
          <w:noProof/>
          <w:color w:val="000000"/>
          <w:szCs w:val="24"/>
          <w:lang w:eastAsia="en-GB"/>
        </w:rPr>
        <w:t>additional evidence documents</w:t>
      </w:r>
      <w:r>
        <w:rPr>
          <w:rFonts w:eastAsiaTheme="minorEastAsia" w:cs="Arial"/>
          <w:i/>
          <w:noProof/>
          <w:color w:val="000000"/>
          <w:szCs w:val="24"/>
          <w:lang w:eastAsia="en-GB"/>
        </w:rPr>
        <w:t xml:space="preserve"> or </w:t>
      </w:r>
      <w:r w:rsidR="00D25F74">
        <w:rPr>
          <w:rFonts w:eastAsiaTheme="minorEastAsia" w:cs="Arial"/>
          <w:i/>
          <w:noProof/>
          <w:color w:val="000000"/>
          <w:szCs w:val="24"/>
          <w:lang w:eastAsia="en-GB"/>
        </w:rPr>
        <w:t>appendic</w:t>
      </w:r>
      <w:r w:rsidRPr="00B92B3A">
        <w:rPr>
          <w:rFonts w:eastAsiaTheme="minorEastAsia" w:cs="Arial"/>
          <w:i/>
          <w:noProof/>
          <w:color w:val="000000"/>
          <w:szCs w:val="24"/>
          <w:lang w:eastAsia="en-GB"/>
        </w:rPr>
        <w:t>es can be considered</w:t>
      </w:r>
      <w:r>
        <w:rPr>
          <w:rFonts w:eastAsiaTheme="minorEastAsia" w:cs="Arial"/>
          <w:i/>
          <w:noProof/>
          <w:color w:val="000000"/>
          <w:szCs w:val="24"/>
          <w:lang w:eastAsia="en-GB"/>
        </w:rPr>
        <w:t xml:space="preserve"> when</w:t>
      </w:r>
      <w:r w:rsidR="00D07047">
        <w:rPr>
          <w:rFonts w:eastAsiaTheme="minorEastAsia" w:cs="Arial"/>
          <w:i/>
          <w:noProof/>
          <w:color w:val="000000"/>
          <w:szCs w:val="24"/>
          <w:lang w:eastAsia="en-GB"/>
        </w:rPr>
        <w:t xml:space="preserve"> levelling</w:t>
      </w:r>
      <w:r>
        <w:rPr>
          <w:rFonts w:eastAsiaTheme="minorEastAsia" w:cs="Arial"/>
          <w:i/>
          <w:noProof/>
          <w:color w:val="000000"/>
          <w:szCs w:val="24"/>
          <w:lang w:eastAsia="en-GB"/>
        </w:rPr>
        <w:t xml:space="preserve"> your submission.</w:t>
      </w:r>
      <w:bookmarkStart w:id="0" w:name="_GoBack"/>
      <w:bookmarkEnd w:id="0"/>
    </w:p>
    <w:p w14:paraId="7A2DA631" w14:textId="77777777" w:rsidR="00B92B3A" w:rsidRDefault="00B92B3A" w:rsidP="004C48DA">
      <w:pPr>
        <w:spacing w:line="320" w:lineRule="atLeast"/>
        <w:rPr>
          <w:bCs/>
        </w:rPr>
      </w:pPr>
    </w:p>
    <w:p w14:paraId="444D91EC" w14:textId="77777777" w:rsidR="00B92B3A" w:rsidRDefault="007879E5" w:rsidP="004C48DA">
      <w:pPr>
        <w:spacing w:line="320" w:lineRule="atLeast"/>
        <w:rPr>
          <w:bCs/>
        </w:rPr>
      </w:pPr>
      <w:r>
        <w:rPr>
          <w:bCs/>
        </w:rPr>
        <w:t xml:space="preserve">Please return this form </w:t>
      </w:r>
      <w:r w:rsidR="00B92B3A">
        <w:rPr>
          <w:bCs/>
        </w:rPr>
        <w:t xml:space="preserve">via email </w:t>
      </w:r>
      <w:r>
        <w:rPr>
          <w:bCs/>
        </w:rPr>
        <w:t xml:space="preserve">to </w:t>
      </w:r>
      <w:hyperlink r:id="rId10" w:history="1">
        <w:r w:rsidRPr="00E3312D">
          <w:rPr>
            <w:rStyle w:val="Hyperlink"/>
            <w:bCs/>
          </w:rPr>
          <w:t>artsmark@artscouncil.org.uk</w:t>
        </w:r>
      </w:hyperlink>
    </w:p>
    <w:p w14:paraId="3164E393" w14:textId="77777777" w:rsidR="00F95087" w:rsidRDefault="00F95087" w:rsidP="004C48DA">
      <w:pPr>
        <w:spacing w:line="320" w:lineRule="atLeast"/>
        <w:rPr>
          <w:bCs/>
        </w:rPr>
      </w:pPr>
    </w:p>
    <w:p w14:paraId="6EE3E8C4" w14:textId="1C2C0D90" w:rsidR="007879E5" w:rsidRDefault="00B92B3A" w:rsidP="004C48DA">
      <w:pPr>
        <w:spacing w:line="320" w:lineRule="atLeast"/>
        <w:rPr>
          <w:bCs/>
        </w:rPr>
      </w:pPr>
      <w:r>
        <w:rPr>
          <w:bCs/>
        </w:rPr>
        <w:t xml:space="preserve">Alternatively </w:t>
      </w:r>
      <w:r w:rsidR="006E3BAC">
        <w:rPr>
          <w:bCs/>
        </w:rPr>
        <w:t>a</w:t>
      </w:r>
      <w:r w:rsidR="00717F15">
        <w:rPr>
          <w:bCs/>
        </w:rPr>
        <w:t xml:space="preserve"> signed copy </w:t>
      </w:r>
      <w:r w:rsidR="006E3BAC">
        <w:rPr>
          <w:bCs/>
        </w:rPr>
        <w:t xml:space="preserve">can be posted </w:t>
      </w:r>
      <w:r w:rsidR="00717F15">
        <w:rPr>
          <w:bCs/>
        </w:rPr>
        <w:t>to:</w:t>
      </w:r>
    </w:p>
    <w:p w14:paraId="3865A5D5" w14:textId="77777777" w:rsidR="00B92B3A" w:rsidRDefault="00B92B3A" w:rsidP="004C48DA">
      <w:pPr>
        <w:spacing w:line="320" w:lineRule="atLeast"/>
        <w:rPr>
          <w:bCs/>
        </w:rPr>
      </w:pPr>
      <w:r>
        <w:rPr>
          <w:bCs/>
        </w:rPr>
        <w:t>Artsmark</w:t>
      </w:r>
    </w:p>
    <w:p w14:paraId="2E97B552" w14:textId="77777777" w:rsidR="00B92B3A" w:rsidRDefault="00B92B3A" w:rsidP="004C48DA">
      <w:pPr>
        <w:spacing w:line="320" w:lineRule="atLeast"/>
        <w:rPr>
          <w:bCs/>
        </w:rPr>
      </w:pPr>
      <w:r>
        <w:rPr>
          <w:bCs/>
        </w:rPr>
        <w:t>Arts Council England</w:t>
      </w:r>
    </w:p>
    <w:p w14:paraId="0D13D592" w14:textId="77777777" w:rsidR="00B92B3A" w:rsidRDefault="00B92B3A" w:rsidP="004C48DA">
      <w:pPr>
        <w:spacing w:line="320" w:lineRule="atLeast"/>
        <w:rPr>
          <w:bCs/>
        </w:rPr>
      </w:pPr>
      <w:r>
        <w:rPr>
          <w:bCs/>
        </w:rPr>
        <w:t>Eastbrook</w:t>
      </w:r>
    </w:p>
    <w:p w14:paraId="4CF50027" w14:textId="77777777" w:rsidR="00B92B3A" w:rsidRDefault="00B92B3A" w:rsidP="004C48DA">
      <w:pPr>
        <w:spacing w:line="320" w:lineRule="atLeast"/>
        <w:rPr>
          <w:bCs/>
        </w:rPr>
      </w:pPr>
      <w:r>
        <w:rPr>
          <w:bCs/>
        </w:rPr>
        <w:t>Shaftesbury Road</w:t>
      </w:r>
    </w:p>
    <w:p w14:paraId="6E13C842" w14:textId="77777777" w:rsidR="00B92B3A" w:rsidRDefault="00B92B3A" w:rsidP="004C48DA">
      <w:pPr>
        <w:spacing w:line="320" w:lineRule="atLeast"/>
        <w:rPr>
          <w:bCs/>
        </w:rPr>
      </w:pPr>
      <w:r>
        <w:rPr>
          <w:bCs/>
        </w:rPr>
        <w:t>Cambridge</w:t>
      </w:r>
    </w:p>
    <w:p w14:paraId="07F681FE" w14:textId="77777777" w:rsidR="00B92B3A" w:rsidRDefault="00B92B3A" w:rsidP="004C48DA">
      <w:pPr>
        <w:spacing w:line="320" w:lineRule="atLeast"/>
        <w:rPr>
          <w:bCs/>
        </w:rPr>
      </w:pPr>
      <w:r>
        <w:rPr>
          <w:bCs/>
        </w:rPr>
        <w:t>CB2 8BF</w:t>
      </w:r>
    </w:p>
    <w:p w14:paraId="16E5A40D" w14:textId="77777777" w:rsidR="00B92B3A" w:rsidRPr="006B4E2D" w:rsidRDefault="00B92B3A" w:rsidP="004C48DA">
      <w:pPr>
        <w:spacing w:line="320" w:lineRule="atLeast"/>
        <w:rPr>
          <w:bCs/>
        </w:rPr>
      </w:pPr>
    </w:p>
    <w:sectPr w:rsidR="00B92B3A" w:rsidRPr="006B4E2D" w:rsidSect="00E30DDB">
      <w:headerReference w:type="default" r:id="rId11"/>
      <w:headerReference w:type="first" r:id="rId12"/>
      <w:pgSz w:w="11909" w:h="16834" w:code="9"/>
      <w:pgMar w:top="284" w:right="720" w:bottom="720" w:left="720" w:header="283" w:footer="107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8224D" w14:textId="77777777" w:rsidR="00C40728" w:rsidRDefault="00C40728" w:rsidP="00AC09BB">
      <w:pPr>
        <w:spacing w:line="240" w:lineRule="auto"/>
      </w:pPr>
      <w:r>
        <w:separator/>
      </w:r>
    </w:p>
  </w:endnote>
  <w:endnote w:type="continuationSeparator" w:id="0">
    <w:p w14:paraId="190BF401" w14:textId="77777777" w:rsidR="00C40728" w:rsidRDefault="00C40728" w:rsidP="00AC09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2572D" w14:textId="77777777" w:rsidR="00C40728" w:rsidRDefault="00C40728" w:rsidP="00AC09BB">
      <w:pPr>
        <w:spacing w:line="240" w:lineRule="auto"/>
      </w:pPr>
      <w:r>
        <w:separator/>
      </w:r>
    </w:p>
  </w:footnote>
  <w:footnote w:type="continuationSeparator" w:id="0">
    <w:p w14:paraId="078FAD3C" w14:textId="77777777" w:rsidR="00C40728" w:rsidRDefault="00C40728" w:rsidP="00AC09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E7D1F" w14:textId="77777777" w:rsidR="00C40728" w:rsidRDefault="00C40728" w:rsidP="00AC09BB"/>
  <w:p w14:paraId="4402FE94" w14:textId="77777777" w:rsidR="00C40728" w:rsidRDefault="00C40728">
    <w:pPr>
      <w:pStyle w:val="Header"/>
    </w:pPr>
  </w:p>
  <w:p w14:paraId="41ED5852" w14:textId="77777777" w:rsidR="00C40728" w:rsidRDefault="00C40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C10F0" w14:textId="77777777" w:rsidR="00C40728" w:rsidRDefault="00C40728">
    <w:pPr>
      <w:pStyle w:val="Header"/>
    </w:pPr>
  </w:p>
  <w:p w14:paraId="16D2A4A0" w14:textId="77777777" w:rsidR="00C40728" w:rsidRDefault="00C40728" w:rsidP="00B56654">
    <w:pPr>
      <w:pStyle w:val="Header"/>
      <w:tabs>
        <w:tab w:val="clear" w:pos="4153"/>
        <w:tab w:val="clear" w:pos="8306"/>
        <w:tab w:val="left" w:pos="1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D85"/>
    <w:multiLevelType w:val="hybridMultilevel"/>
    <w:tmpl w:val="A2A06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32573"/>
    <w:multiLevelType w:val="hybridMultilevel"/>
    <w:tmpl w:val="CB44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3"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F31548"/>
    <w:multiLevelType w:val="hybridMultilevel"/>
    <w:tmpl w:val="4DE6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A58D5"/>
    <w:multiLevelType w:val="hybridMultilevel"/>
    <w:tmpl w:val="6582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7A4E98"/>
    <w:multiLevelType w:val="hybridMultilevel"/>
    <w:tmpl w:val="B96C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9F2A9D"/>
    <w:multiLevelType w:val="hybridMultilevel"/>
    <w:tmpl w:val="C21426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4F0416F"/>
    <w:multiLevelType w:val="hybridMultilevel"/>
    <w:tmpl w:val="0B3A1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D633666"/>
    <w:multiLevelType w:val="hybridMultilevel"/>
    <w:tmpl w:val="4472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1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6"/>
  </w:num>
  <w:num w:numId="13">
    <w:abstractNumId w:val="11"/>
  </w:num>
  <w:num w:numId="14">
    <w:abstractNumId w:val="3"/>
  </w:num>
  <w:num w:numId="15">
    <w:abstractNumId w:val="8"/>
  </w:num>
  <w:num w:numId="16">
    <w:abstractNumId w:val="7"/>
  </w:num>
  <w:num w:numId="17">
    <w:abstractNumId w:val="5"/>
  </w:num>
  <w:num w:numId="18">
    <w:abstractNumId w:val="0"/>
  </w:num>
  <w:num w:numId="19">
    <w:abstractNumId w:val="4"/>
  </w:num>
  <w:num w:numId="20">
    <w:abstractNumId w:val="1"/>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B9"/>
    <w:rsid w:val="00016F4F"/>
    <w:rsid w:val="00110576"/>
    <w:rsid w:val="001414A7"/>
    <w:rsid w:val="00151F67"/>
    <w:rsid w:val="00220937"/>
    <w:rsid w:val="00232203"/>
    <w:rsid w:val="0029790D"/>
    <w:rsid w:val="002E23B9"/>
    <w:rsid w:val="002F59B2"/>
    <w:rsid w:val="00382A98"/>
    <w:rsid w:val="003F7480"/>
    <w:rsid w:val="0041162F"/>
    <w:rsid w:val="00491A12"/>
    <w:rsid w:val="004C48DA"/>
    <w:rsid w:val="00501EDB"/>
    <w:rsid w:val="00592D94"/>
    <w:rsid w:val="005F126E"/>
    <w:rsid w:val="005F56CA"/>
    <w:rsid w:val="006B4E2D"/>
    <w:rsid w:val="006E3BAC"/>
    <w:rsid w:val="00717F15"/>
    <w:rsid w:val="00776C96"/>
    <w:rsid w:val="007879E5"/>
    <w:rsid w:val="007D139F"/>
    <w:rsid w:val="00800099"/>
    <w:rsid w:val="009C1FCA"/>
    <w:rsid w:val="009E1C45"/>
    <w:rsid w:val="00A4437D"/>
    <w:rsid w:val="00AA7F91"/>
    <w:rsid w:val="00AC09BB"/>
    <w:rsid w:val="00B45155"/>
    <w:rsid w:val="00B56654"/>
    <w:rsid w:val="00B92B3A"/>
    <w:rsid w:val="00BD5FAB"/>
    <w:rsid w:val="00C40728"/>
    <w:rsid w:val="00C72F7F"/>
    <w:rsid w:val="00C932AF"/>
    <w:rsid w:val="00CC1F48"/>
    <w:rsid w:val="00D07047"/>
    <w:rsid w:val="00D25F74"/>
    <w:rsid w:val="00D36496"/>
    <w:rsid w:val="00D420E9"/>
    <w:rsid w:val="00D463CE"/>
    <w:rsid w:val="00D862B6"/>
    <w:rsid w:val="00D865E6"/>
    <w:rsid w:val="00E30DDB"/>
    <w:rsid w:val="00E718A2"/>
    <w:rsid w:val="00E95888"/>
    <w:rsid w:val="00F95087"/>
    <w:rsid w:val="00FF6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B9BF821"/>
  <w15:docId w15:val="{77D0676D-57C5-47F5-96BE-ADA3A56F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9E1C45"/>
    <w:pPr>
      <w:ind w:left="720"/>
      <w:contextualSpacing/>
    </w:pPr>
  </w:style>
  <w:style w:type="character" w:customStyle="1" w:styleId="HeaderChar">
    <w:name w:val="Header Char"/>
    <w:basedOn w:val="DefaultParagraphFont"/>
    <w:link w:val="Header"/>
    <w:uiPriority w:val="99"/>
    <w:rsid w:val="00AC09BB"/>
    <w:rPr>
      <w:rFonts w:ascii="Arial" w:hAnsi="Arial"/>
      <w:sz w:val="24"/>
      <w:lang w:eastAsia="en-US"/>
    </w:rPr>
  </w:style>
  <w:style w:type="table" w:styleId="TableGrid">
    <w:name w:val="Table Grid"/>
    <w:basedOn w:val="TableNormal"/>
    <w:uiPriority w:val="59"/>
    <w:rsid w:val="00CC1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40728"/>
    <w:pPr>
      <w:widowControl w:val="0"/>
      <w:suppressAutoHyphens/>
      <w:autoSpaceDN w:val="0"/>
      <w:textAlignment w:val="baseline"/>
    </w:pPr>
    <w:rPr>
      <w:rFonts w:eastAsia="Arial Unicode MS"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71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rtsmark@artscouncil.org.uk" TargetMode="External"/><Relationship Id="rId4" Type="http://schemas.openxmlformats.org/officeDocument/2006/relationships/settings" Target="settings.xml"/><Relationship Id="rId9" Type="http://schemas.openxmlformats.org/officeDocument/2006/relationships/hyperlink" Target="http://www.artsmark.org.uk/terms-and-condi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FA35B-9D83-4CCA-8620-251CDCD5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948D71E3</Template>
  <TotalTime>1</TotalTime>
  <Pages>3</Pages>
  <Words>527</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Millie Brookes</cp:lastModifiedBy>
  <cp:revision>5</cp:revision>
  <cp:lastPrinted>1998-09-28T15:30:00Z</cp:lastPrinted>
  <dcterms:created xsi:type="dcterms:W3CDTF">2017-06-01T10:35:00Z</dcterms:created>
  <dcterms:modified xsi:type="dcterms:W3CDTF">2017-07-18T08:21:00Z</dcterms:modified>
</cp:coreProperties>
</file>