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167CD" w14:textId="0CEFA9BD" w:rsidR="008C5323" w:rsidRDefault="003C470F" w:rsidP="000A6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Arts Award </w:t>
      </w:r>
      <w:r w:rsidR="0032502B">
        <w:rPr>
          <w:rFonts w:ascii="Arial" w:hAnsi="Arial" w:cs="Arial"/>
          <w:b/>
          <w:sz w:val="24"/>
          <w:szCs w:val="24"/>
        </w:rPr>
        <w:t>Area Development</w:t>
      </w:r>
      <w:r w:rsidR="001D2EFE">
        <w:rPr>
          <w:rFonts w:ascii="Arial" w:hAnsi="Arial" w:cs="Arial"/>
          <w:b/>
          <w:sz w:val="24"/>
          <w:szCs w:val="24"/>
        </w:rPr>
        <w:t xml:space="preserve"> 2017</w:t>
      </w:r>
      <w:r w:rsidR="008C5323">
        <w:rPr>
          <w:rFonts w:ascii="Arial" w:hAnsi="Arial" w:cs="Arial"/>
          <w:b/>
          <w:sz w:val="24"/>
          <w:szCs w:val="24"/>
        </w:rPr>
        <w:t>/1</w:t>
      </w:r>
      <w:r w:rsidR="001D2EFE">
        <w:rPr>
          <w:rFonts w:ascii="Arial" w:hAnsi="Arial" w:cs="Arial"/>
          <w:b/>
          <w:sz w:val="24"/>
          <w:szCs w:val="24"/>
        </w:rPr>
        <w:t>8</w:t>
      </w:r>
      <w:r w:rsidR="000A6520" w:rsidRPr="000A6520">
        <w:rPr>
          <w:rFonts w:ascii="Arial" w:hAnsi="Arial" w:cs="Arial"/>
          <w:b/>
          <w:sz w:val="24"/>
          <w:szCs w:val="24"/>
        </w:rPr>
        <w:t>:</w:t>
      </w:r>
      <w:r w:rsidR="000A6520">
        <w:rPr>
          <w:rFonts w:ascii="Arial" w:hAnsi="Arial" w:cs="Arial"/>
          <w:sz w:val="24"/>
          <w:szCs w:val="24"/>
        </w:rPr>
        <w:br/>
      </w:r>
      <w:r w:rsidR="00010DDE" w:rsidRPr="000A6520">
        <w:rPr>
          <w:rFonts w:ascii="Arial" w:hAnsi="Arial" w:cs="Arial"/>
          <w:sz w:val="24"/>
          <w:szCs w:val="24"/>
        </w:rPr>
        <w:t>Expression of Interest</w:t>
      </w:r>
      <w:r w:rsidR="008C5323">
        <w:rPr>
          <w:rFonts w:ascii="Arial" w:hAnsi="Arial" w:cs="Arial"/>
          <w:sz w:val="24"/>
          <w:szCs w:val="24"/>
        </w:rPr>
        <w:br/>
      </w:r>
    </w:p>
    <w:tbl>
      <w:tblPr>
        <w:tblpPr w:leftFromText="181" w:rightFromText="181" w:vertAnchor="text" w:tblpX="-175" w:tblpY="1"/>
        <w:tblOverlap w:val="never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051"/>
        <w:gridCol w:w="4191"/>
      </w:tblGrid>
      <w:tr w:rsidR="008C5323" w:rsidRPr="007B30E1" w14:paraId="3EE9BE00" w14:textId="77777777" w:rsidTr="008C5323">
        <w:tc>
          <w:tcPr>
            <w:tcW w:w="9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9A80C38" w14:textId="77777777" w:rsidR="008C5323" w:rsidRPr="008C5323" w:rsidRDefault="00E87760" w:rsidP="008C532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C5323">
              <w:rPr>
                <w:rFonts w:ascii="Arial" w:hAnsi="Arial" w:cs="Arial"/>
                <w:b/>
                <w:sz w:val="24"/>
                <w:szCs w:val="24"/>
              </w:rPr>
              <w:t>Lead Applicant</w:t>
            </w:r>
            <w:r w:rsidR="008C5323" w:rsidRPr="008C5323">
              <w:rPr>
                <w:rFonts w:ascii="Arial" w:hAnsi="Arial" w:cs="Arial"/>
                <w:b/>
                <w:sz w:val="24"/>
                <w:szCs w:val="24"/>
              </w:rPr>
              <w:t xml:space="preserve"> Details </w:t>
            </w:r>
          </w:p>
        </w:tc>
      </w:tr>
      <w:tr w:rsidR="008C5323" w:rsidRPr="007B30E1" w14:paraId="70B32154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AD101" w14:textId="77777777" w:rsidR="008C5323" w:rsidRPr="007D6C2F" w:rsidRDefault="008C5323" w:rsidP="007D6C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C2F">
              <w:rPr>
                <w:rFonts w:ascii="Arial" w:hAnsi="Arial" w:cs="Arial"/>
                <w:b/>
                <w:sz w:val="18"/>
                <w:szCs w:val="18"/>
              </w:rPr>
              <w:t>Organisation or individual name: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0E663" w14:textId="77777777" w:rsidR="008C5323" w:rsidRPr="007B30E1" w:rsidRDefault="008C5323" w:rsidP="008C5323">
            <w:pPr>
              <w:rPr>
                <w:rFonts w:ascii="Arial" w:hAnsi="Arial" w:cs="Arial"/>
              </w:rPr>
            </w:pPr>
          </w:p>
        </w:tc>
      </w:tr>
      <w:tr w:rsidR="008C5323" w:rsidRPr="006220FE" w14:paraId="3714C971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3128AA7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  <w:r w:rsidRPr="007D6C2F">
              <w:rPr>
                <w:rFonts w:ascii="Arial" w:hAnsi="Arial" w:cs="Arial"/>
                <w:b/>
                <w:sz w:val="18"/>
                <w:szCs w:val="18"/>
              </w:rPr>
              <w:t xml:space="preserve">Contact details </w:t>
            </w:r>
          </w:p>
          <w:p w14:paraId="195DFB51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7F1350" w14:textId="77777777" w:rsidR="008C5323" w:rsidRPr="006220FE" w:rsidRDefault="008C5323" w:rsidP="008C5323">
            <w:pPr>
              <w:rPr>
                <w:rFonts w:ascii="Arial" w:hAnsi="Arial" w:cs="Arial"/>
                <w:b/>
              </w:rPr>
            </w:pPr>
          </w:p>
        </w:tc>
      </w:tr>
      <w:tr w:rsidR="008C5323" w:rsidRPr="006220FE" w14:paraId="733EA856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C4AD" w14:textId="77777777" w:rsidR="008C5323" w:rsidRPr="007D6C2F" w:rsidRDefault="008C5323" w:rsidP="008C53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5E568" w14:textId="77777777" w:rsidR="008C5323" w:rsidRPr="006220FE" w:rsidRDefault="008C5323" w:rsidP="008C5323">
            <w:pPr>
              <w:rPr>
                <w:rFonts w:ascii="Arial" w:hAnsi="Arial" w:cs="Arial"/>
                <w:b/>
              </w:rPr>
            </w:pPr>
          </w:p>
        </w:tc>
      </w:tr>
      <w:tr w:rsidR="008C5323" w:rsidRPr="006220FE" w14:paraId="0B338F3F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CD843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6744" w14:textId="77777777" w:rsidR="008C5323" w:rsidRPr="007D6C2F" w:rsidRDefault="008C5323" w:rsidP="008C5323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  <w:b/>
              </w:rPr>
              <w:t>Main Contact 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5323" w:rsidRPr="006220FE" w14:paraId="12D394DE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B1ACF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682" w14:textId="77777777" w:rsidR="008C5323" w:rsidRPr="007D6C2F" w:rsidRDefault="008C5323" w:rsidP="008C5323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  <w:b/>
              </w:rPr>
              <w:t xml:space="preserve">Main Contact Job Title: </w:t>
            </w:r>
          </w:p>
        </w:tc>
      </w:tr>
      <w:tr w:rsidR="008C5323" w:rsidRPr="006220FE" w14:paraId="40EF676F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C1BE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7F99" w14:textId="77777777" w:rsidR="008C5323" w:rsidRPr="00556479" w:rsidRDefault="008C5323" w:rsidP="008C5323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  <w:b/>
              </w:rPr>
              <w:t xml:space="preserve">Address:  </w:t>
            </w:r>
            <w:r>
              <w:rPr>
                <w:rFonts w:ascii="Arial" w:hAnsi="Arial" w:cs="Arial"/>
              </w:rPr>
              <w:t xml:space="preserve">  </w:t>
            </w:r>
          </w:p>
          <w:p w14:paraId="515EE7CC" w14:textId="77777777" w:rsidR="008C5323" w:rsidRPr="006220FE" w:rsidRDefault="008C5323" w:rsidP="008C5323">
            <w:pPr>
              <w:rPr>
                <w:rFonts w:ascii="Arial" w:hAnsi="Arial" w:cs="Arial"/>
                <w:b/>
              </w:rPr>
            </w:pPr>
          </w:p>
        </w:tc>
      </w:tr>
      <w:tr w:rsidR="008C5323" w:rsidRPr="006220FE" w14:paraId="7AA5B2F4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FDD80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389C" w14:textId="77777777" w:rsidR="008C5323" w:rsidRPr="006220FE" w:rsidRDefault="008C5323" w:rsidP="008C5323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  <w:b/>
              </w:rPr>
              <w:t>Telephone: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C5323" w:rsidRPr="006220FE" w14:paraId="5DA65150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F2544" w14:textId="77777777" w:rsidR="008C5323" w:rsidRPr="007D6C2F" w:rsidRDefault="008C5323" w:rsidP="008C53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6776" w14:textId="77777777" w:rsidR="008C5323" w:rsidRPr="006220FE" w:rsidRDefault="008C5323" w:rsidP="008C5323">
            <w:pPr>
              <w:rPr>
                <w:rFonts w:ascii="Arial" w:hAnsi="Arial" w:cs="Arial"/>
              </w:rPr>
            </w:pPr>
            <w:r w:rsidRPr="006220FE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F7D5" w14:textId="77777777" w:rsidR="008C5323" w:rsidRPr="007D6C2F" w:rsidRDefault="008C5323" w:rsidP="007D6C2F">
            <w:pPr>
              <w:pStyle w:val="E-mailSignature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1E0CDA">
              <w:rPr>
                <w:rFonts w:ascii="Arial" w:hAnsi="Arial" w:cs="Arial"/>
                <w:b/>
                <w:sz w:val="22"/>
                <w:szCs w:val="22"/>
                <w:lang w:val="en-GB" w:eastAsia="en-GB"/>
              </w:rPr>
              <w:t xml:space="preserve">Mobile: </w:t>
            </w:r>
          </w:p>
        </w:tc>
      </w:tr>
      <w:tr w:rsidR="008C5323" w:rsidRPr="007B30E1" w14:paraId="7C255DC2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08A46F9" w14:textId="77777777" w:rsidR="008C5323" w:rsidRPr="007D6C2F" w:rsidRDefault="008C5323" w:rsidP="008C5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C2F">
              <w:rPr>
                <w:rFonts w:ascii="Arial" w:hAnsi="Arial" w:cs="Arial"/>
                <w:b/>
                <w:sz w:val="18"/>
                <w:szCs w:val="18"/>
              </w:rPr>
              <w:t>Is your organisation VAT registered?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A149" w14:textId="77777777" w:rsidR="008C5323" w:rsidRPr="007B30E1" w:rsidRDefault="008C5323" w:rsidP="008C53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</w:t>
            </w:r>
            <w:r w:rsidRPr="008C5323">
              <w:rPr>
                <w:rFonts w:ascii="Arial" w:hAnsi="Arial" w:cs="Arial"/>
                <w:sz w:val="32"/>
                <w:szCs w:val="32"/>
              </w:rPr>
              <w:t>O</w:t>
            </w:r>
            <w:r>
              <w:rPr>
                <w:rFonts w:ascii="Arial" w:hAnsi="Arial" w:cs="Arial"/>
              </w:rPr>
              <w:t xml:space="preserve">     </w:t>
            </w:r>
            <w:r w:rsidR="007D6C2F">
              <w:rPr>
                <w:rFonts w:ascii="Arial" w:hAnsi="Arial" w:cs="Arial"/>
              </w:rPr>
              <w:t>(Please detail VAT number below)</w:t>
            </w:r>
            <w:r>
              <w:rPr>
                <w:rFonts w:ascii="Arial" w:hAnsi="Arial" w:cs="Arial"/>
              </w:rPr>
              <w:t xml:space="preserve">                          No  </w:t>
            </w:r>
            <w:r w:rsidRPr="008C5323">
              <w:rPr>
                <w:rFonts w:ascii="Arial" w:hAnsi="Arial" w:cs="Arial"/>
                <w:sz w:val="32"/>
                <w:szCs w:val="32"/>
              </w:rPr>
              <w:t>O</w:t>
            </w:r>
          </w:p>
        </w:tc>
      </w:tr>
      <w:tr w:rsidR="008C5323" w:rsidRPr="007B30E1" w14:paraId="5DA00CE5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08ADF6D" w14:textId="77777777" w:rsidR="008C5323" w:rsidRPr="007D6C2F" w:rsidRDefault="008C5323" w:rsidP="008C532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7D6C2F">
              <w:rPr>
                <w:rFonts w:ascii="Arial" w:hAnsi="Arial" w:cs="Arial"/>
                <w:b/>
                <w:sz w:val="18"/>
                <w:szCs w:val="18"/>
              </w:rPr>
              <w:t>Self Assessment</w:t>
            </w:r>
            <w:proofErr w:type="spellEnd"/>
            <w:r w:rsidRPr="007D6C2F">
              <w:rPr>
                <w:rFonts w:ascii="Arial" w:hAnsi="Arial" w:cs="Arial"/>
                <w:b/>
                <w:sz w:val="18"/>
                <w:szCs w:val="18"/>
              </w:rPr>
              <w:t xml:space="preserve"> Tax Number </w:t>
            </w:r>
            <w:r w:rsidRPr="007D6C2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D6C2F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A2D7E" w14:textId="77777777" w:rsidR="008C5323" w:rsidRPr="007B30E1" w:rsidRDefault="008C5323" w:rsidP="008C5323">
            <w:pPr>
              <w:rPr>
                <w:rFonts w:ascii="Arial" w:hAnsi="Arial" w:cs="Arial"/>
              </w:rPr>
            </w:pPr>
          </w:p>
        </w:tc>
      </w:tr>
      <w:tr w:rsidR="008C5323" w:rsidRPr="007B30E1" w14:paraId="401B05C8" w14:textId="77777777" w:rsidTr="007D6C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01B8A07" w14:textId="77777777" w:rsidR="008C5323" w:rsidRPr="007D6C2F" w:rsidRDefault="008C5323" w:rsidP="008C532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6C2F">
              <w:rPr>
                <w:rFonts w:ascii="Arial" w:hAnsi="Arial" w:cs="Arial"/>
                <w:b/>
                <w:sz w:val="18"/>
                <w:szCs w:val="18"/>
              </w:rPr>
              <w:t xml:space="preserve">Company Number </w:t>
            </w:r>
            <w:r w:rsidRPr="007D6C2F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8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0A68" w14:textId="77777777" w:rsidR="008C5323" w:rsidRPr="007B30E1" w:rsidRDefault="008C5323" w:rsidP="008C5323">
            <w:pPr>
              <w:rPr>
                <w:rFonts w:ascii="Arial" w:hAnsi="Arial" w:cs="Arial"/>
              </w:rPr>
            </w:pPr>
          </w:p>
        </w:tc>
      </w:tr>
    </w:tbl>
    <w:p w14:paraId="67B9A6DD" w14:textId="77777777" w:rsidR="00357816" w:rsidRPr="00357816" w:rsidRDefault="00357816" w:rsidP="00357816">
      <w:pPr>
        <w:spacing w:after="0"/>
        <w:rPr>
          <w:vanish/>
        </w:rPr>
      </w:pPr>
    </w:p>
    <w:tbl>
      <w:tblPr>
        <w:tblpPr w:leftFromText="180" w:rightFromText="180" w:vertAnchor="page" w:horzAnchor="page" w:tblpX="1270" w:tblpY="125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330C83" w:rsidRPr="00A40B2D" w14:paraId="2D6C4BAC" w14:textId="77777777" w:rsidTr="006A0AEF">
        <w:tc>
          <w:tcPr>
            <w:tcW w:w="9776" w:type="dxa"/>
            <w:shd w:val="clear" w:color="auto" w:fill="800080"/>
          </w:tcPr>
          <w:p w14:paraId="58436AFD" w14:textId="77777777" w:rsidR="00330C83" w:rsidRPr="00A40B2D" w:rsidRDefault="00330C83" w:rsidP="00784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Arts Award Details </w:t>
            </w:r>
            <w:r w:rsidRPr="00330C83">
              <w:rPr>
                <w:rFonts w:ascii="Arial" w:hAnsi="Arial" w:cs="Arial"/>
                <w:sz w:val="24"/>
                <w:szCs w:val="24"/>
              </w:rPr>
              <w:t>(Delete as appropriate)</w:t>
            </w:r>
          </w:p>
        </w:tc>
      </w:tr>
      <w:tr w:rsidR="00330C83" w:rsidRPr="000A6520" w14:paraId="4C392432" w14:textId="77777777" w:rsidTr="006A0AEF">
        <w:tc>
          <w:tcPr>
            <w:tcW w:w="9776" w:type="dxa"/>
            <w:shd w:val="clear" w:color="auto" w:fill="FFFFFF"/>
          </w:tcPr>
          <w:p w14:paraId="2E9FBE35" w14:textId="16E59A9F" w:rsidR="00330C83" w:rsidRPr="00330C83" w:rsidRDefault="00330C83" w:rsidP="0078489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0C83">
              <w:rPr>
                <w:rFonts w:ascii="Arial" w:hAnsi="Arial" w:cs="Arial"/>
                <w:b/>
                <w:sz w:val="24"/>
                <w:szCs w:val="24"/>
              </w:rPr>
              <w:t>Are you 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pplying as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CD734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330C83">
              <w:rPr>
                <w:rFonts w:ascii="Arial" w:hAnsi="Arial" w:cs="Arial"/>
                <w:b/>
                <w:sz w:val="24"/>
                <w:szCs w:val="24"/>
              </w:rPr>
              <w:t>…</w:t>
            </w:r>
            <w:proofErr w:type="gramEnd"/>
          </w:p>
          <w:p w14:paraId="6DE02D5C" w14:textId="70C2A7EB" w:rsidR="00330C83" w:rsidRPr="000A6520" w:rsidRDefault="00330C83" w:rsidP="007848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Arts Award Centre </w:t>
            </w:r>
            <w:r w:rsidR="006A0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A0AE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Arts Award Supporter</w:t>
            </w:r>
            <w:r w:rsidR="006A0AE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Arts Award Adviser</w:t>
            </w:r>
            <w:r w:rsidR="006A0AEF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Pr="00330C83">
              <w:rPr>
                <w:rFonts w:ascii="Arial" w:hAnsi="Arial" w:cs="Arial"/>
                <w:i/>
                <w:sz w:val="24"/>
                <w:szCs w:val="24"/>
              </w:rPr>
              <w:t>(Please detail)</w:t>
            </w:r>
          </w:p>
        </w:tc>
      </w:tr>
      <w:tr w:rsidR="00784892" w:rsidRPr="000A6520" w14:paraId="0527343E" w14:textId="77777777" w:rsidTr="006A0AEF">
        <w:tc>
          <w:tcPr>
            <w:tcW w:w="9776" w:type="dxa"/>
            <w:shd w:val="clear" w:color="auto" w:fill="801B7F"/>
          </w:tcPr>
          <w:p w14:paraId="675363C4" w14:textId="76B0C666" w:rsidR="00784892" w:rsidRPr="00330C83" w:rsidRDefault="00784892" w:rsidP="0078489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br/>
            </w:r>
            <w:r w:rsidRPr="007848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Which</w:t>
            </w:r>
            <w:r w:rsidR="006A0A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London</w:t>
            </w:r>
            <w:r w:rsidRPr="007848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borough(s) is your proposal working with?</w:t>
            </w:r>
          </w:p>
        </w:tc>
      </w:tr>
      <w:tr w:rsidR="00784892" w:rsidRPr="000A6520" w14:paraId="11E85701" w14:textId="77777777" w:rsidTr="006A0AEF">
        <w:tc>
          <w:tcPr>
            <w:tcW w:w="9776" w:type="dxa"/>
            <w:shd w:val="clear" w:color="auto" w:fill="FFFFFF"/>
          </w:tcPr>
          <w:p w14:paraId="29F0B1F9" w14:textId="77777777" w:rsidR="00784892" w:rsidRDefault="00784892" w:rsidP="0078489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2E8315" w14:textId="77777777" w:rsidR="00A86061" w:rsidRPr="000A6520" w:rsidRDefault="00A86061" w:rsidP="000A6520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86061" w:rsidRPr="000A6520" w14:paraId="457A7CFC" w14:textId="77777777" w:rsidTr="00DA4036">
        <w:tc>
          <w:tcPr>
            <w:tcW w:w="9782" w:type="dxa"/>
            <w:shd w:val="clear" w:color="auto" w:fill="800080"/>
          </w:tcPr>
          <w:p w14:paraId="5E678C34" w14:textId="33B2004E" w:rsidR="00944467" w:rsidRPr="00A002BD" w:rsidRDefault="00E87760" w:rsidP="001C0D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43D41">
              <w:rPr>
                <w:rFonts w:ascii="Arial" w:hAnsi="Arial" w:cs="Arial"/>
                <w:b/>
                <w:sz w:val="24"/>
                <w:szCs w:val="24"/>
              </w:rPr>
              <w:t xml:space="preserve">Please tell us </w:t>
            </w:r>
            <w:r w:rsidR="009F5C30">
              <w:rPr>
                <w:rFonts w:ascii="Arial" w:hAnsi="Arial" w:cs="Arial"/>
                <w:b/>
                <w:sz w:val="24"/>
                <w:szCs w:val="24"/>
              </w:rPr>
              <w:t>about your experience with Arts Award to date</w:t>
            </w:r>
            <w:r w:rsidR="00BB4209" w:rsidRPr="00E653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002BD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A002BD">
              <w:rPr>
                <w:rFonts w:ascii="Arial" w:hAnsi="Arial" w:cs="Arial"/>
                <w:sz w:val="24"/>
                <w:szCs w:val="24"/>
              </w:rPr>
              <w:t>(Maximum 200 words)</w:t>
            </w:r>
          </w:p>
        </w:tc>
      </w:tr>
      <w:tr w:rsidR="00813200" w:rsidRPr="000A6520" w14:paraId="3507D691" w14:textId="77777777" w:rsidTr="00813200">
        <w:tc>
          <w:tcPr>
            <w:tcW w:w="9782" w:type="dxa"/>
            <w:shd w:val="clear" w:color="auto" w:fill="FFFFFF"/>
          </w:tcPr>
          <w:p w14:paraId="07199E13" w14:textId="77777777" w:rsidR="00813200" w:rsidRDefault="00813200" w:rsidP="000A65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20029" w14:textId="77777777" w:rsidR="007D6C2F" w:rsidRDefault="007D6C2F" w:rsidP="000A65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D2D1E" w14:textId="77777777" w:rsidR="007D6C2F" w:rsidRDefault="007D6C2F" w:rsidP="000A65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989411" w14:textId="77777777" w:rsidR="007D6C2F" w:rsidRDefault="007D6C2F" w:rsidP="000A652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75248B" w14:textId="77777777" w:rsidR="002B3FCF" w:rsidRPr="000A6520" w:rsidRDefault="002B3FCF" w:rsidP="000A65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F4C13" w14:textId="77777777" w:rsidR="002B3FCF" w:rsidRDefault="002B3FCF" w:rsidP="00E65347">
      <w:pPr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A002BD" w:rsidRPr="000A6520" w14:paraId="492181D2" w14:textId="77777777" w:rsidTr="00F47B84">
        <w:tc>
          <w:tcPr>
            <w:tcW w:w="9782" w:type="dxa"/>
            <w:shd w:val="clear" w:color="auto" w:fill="800080"/>
          </w:tcPr>
          <w:p w14:paraId="14D45C9A" w14:textId="0990CA3B" w:rsidR="006E5C45" w:rsidRDefault="00A002BD" w:rsidP="006E5C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Please use this space to detail </w:t>
            </w:r>
            <w:r w:rsidR="006E5C45">
              <w:rPr>
                <w:rFonts w:ascii="Arial" w:hAnsi="Arial" w:cs="Arial"/>
                <w:b/>
                <w:sz w:val="24"/>
                <w:szCs w:val="24"/>
              </w:rPr>
              <w:t xml:space="preserve">your proposal for running an Arts Award </w:t>
            </w:r>
            <w:r w:rsidR="00CD7347">
              <w:rPr>
                <w:rFonts w:ascii="Arial" w:hAnsi="Arial" w:cs="Arial"/>
                <w:b/>
                <w:sz w:val="24"/>
                <w:szCs w:val="24"/>
              </w:rPr>
              <w:t>Area Development</w:t>
            </w:r>
            <w:r w:rsidR="00DC6DC6">
              <w:rPr>
                <w:rFonts w:ascii="Arial" w:hAnsi="Arial" w:cs="Arial"/>
                <w:b/>
                <w:sz w:val="24"/>
                <w:szCs w:val="24"/>
              </w:rPr>
              <w:t xml:space="preserve"> in 20</w:t>
            </w:r>
            <w:r w:rsidR="006E5C45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07E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DC6DC6">
              <w:rPr>
                <w:rFonts w:ascii="Arial" w:hAnsi="Arial" w:cs="Arial"/>
                <w:b/>
                <w:sz w:val="24"/>
                <w:szCs w:val="24"/>
              </w:rPr>
              <w:t>/18</w:t>
            </w:r>
            <w:r w:rsidR="006E5C45">
              <w:rPr>
                <w:rFonts w:ascii="Arial" w:hAnsi="Arial" w:cs="Arial"/>
                <w:b/>
                <w:sz w:val="24"/>
                <w:szCs w:val="24"/>
              </w:rPr>
              <w:t>. Your proposal should consider the following:</w:t>
            </w:r>
          </w:p>
          <w:p w14:paraId="15CFE592" w14:textId="77777777" w:rsidR="00784892" w:rsidRDefault="00784892" w:rsidP="0078489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784892">
              <w:rPr>
                <w:rFonts w:ascii="Arial" w:hAnsi="Arial" w:cs="Arial"/>
                <w:sz w:val="24"/>
                <w:szCs w:val="24"/>
              </w:rPr>
              <w:t>The specific need in the proposed area</w:t>
            </w:r>
          </w:p>
          <w:p w14:paraId="5FB749D2" w14:textId="77777777" w:rsidR="00784892" w:rsidRDefault="00784892" w:rsidP="0078489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784892">
              <w:rPr>
                <w:rFonts w:ascii="Arial" w:hAnsi="Arial" w:cs="Arial"/>
                <w:sz w:val="24"/>
                <w:szCs w:val="24"/>
              </w:rPr>
              <w:t>Any local p</w:t>
            </w:r>
            <w:r w:rsidR="006E5C45" w:rsidRPr="00784892">
              <w:rPr>
                <w:rFonts w:ascii="Arial" w:hAnsi="Arial" w:cs="Arial"/>
                <w:sz w:val="24"/>
                <w:szCs w:val="24"/>
              </w:rPr>
              <w:t>riorities</w:t>
            </w:r>
            <w:r w:rsidRPr="00784892">
              <w:rPr>
                <w:rFonts w:ascii="Arial" w:hAnsi="Arial" w:cs="Arial"/>
                <w:sz w:val="24"/>
                <w:szCs w:val="24"/>
              </w:rPr>
              <w:t xml:space="preserve"> and gaps in delivery</w:t>
            </w:r>
          </w:p>
          <w:p w14:paraId="4305B8D2" w14:textId="77777777" w:rsidR="00784892" w:rsidRDefault="00784892" w:rsidP="00784892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784892">
              <w:rPr>
                <w:rFonts w:ascii="Arial" w:hAnsi="Arial" w:cs="Arial"/>
                <w:sz w:val="24"/>
                <w:szCs w:val="24"/>
              </w:rPr>
              <w:t xml:space="preserve">At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scale you plan to deliver </w:t>
            </w:r>
          </w:p>
          <w:p w14:paraId="42342431" w14:textId="77777777" w:rsidR="00784892" w:rsidRDefault="00784892" w:rsidP="006E5C45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24"/>
              </w:rPr>
            </w:pPr>
            <w:r w:rsidRPr="00784892">
              <w:rPr>
                <w:rFonts w:ascii="Arial" w:hAnsi="Arial" w:cs="Arial"/>
                <w:sz w:val="24"/>
                <w:szCs w:val="24"/>
              </w:rPr>
              <w:t>Your plans for embedding Arts Award long term</w:t>
            </w:r>
          </w:p>
          <w:p w14:paraId="139152C8" w14:textId="67ADA0B8" w:rsidR="00A002BD" w:rsidRPr="00784892" w:rsidRDefault="00A002BD" w:rsidP="00784892">
            <w:pPr>
              <w:rPr>
                <w:rFonts w:ascii="Arial" w:hAnsi="Arial" w:cs="Arial"/>
                <w:sz w:val="24"/>
                <w:szCs w:val="24"/>
              </w:rPr>
            </w:pPr>
            <w:r w:rsidRPr="00784892">
              <w:rPr>
                <w:rFonts w:ascii="Arial" w:hAnsi="Arial" w:cs="Arial"/>
                <w:sz w:val="24"/>
                <w:szCs w:val="24"/>
              </w:rPr>
              <w:t xml:space="preserve">(Maximum </w:t>
            </w:r>
            <w:r w:rsidR="006E5C45" w:rsidRPr="00784892">
              <w:rPr>
                <w:rFonts w:ascii="Arial" w:hAnsi="Arial" w:cs="Arial"/>
                <w:sz w:val="24"/>
                <w:szCs w:val="24"/>
              </w:rPr>
              <w:t>800</w:t>
            </w:r>
            <w:r w:rsidRPr="00784892">
              <w:rPr>
                <w:rFonts w:ascii="Arial" w:hAnsi="Arial" w:cs="Arial"/>
                <w:sz w:val="24"/>
                <w:szCs w:val="24"/>
              </w:rPr>
              <w:t xml:space="preserve"> words)</w:t>
            </w:r>
          </w:p>
        </w:tc>
      </w:tr>
      <w:tr w:rsidR="00A002BD" w:rsidRPr="000A6520" w14:paraId="786249A8" w14:textId="77777777" w:rsidTr="00F47B84">
        <w:tc>
          <w:tcPr>
            <w:tcW w:w="9782" w:type="dxa"/>
            <w:shd w:val="clear" w:color="auto" w:fill="FFFFFF"/>
          </w:tcPr>
          <w:p w14:paraId="257E33DA" w14:textId="77777777" w:rsidR="00A002BD" w:rsidRDefault="00A002BD" w:rsidP="00F47B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97EE82" w14:textId="77777777" w:rsidR="00A002BD" w:rsidRDefault="00A002BD" w:rsidP="00F47B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5F9E5" w14:textId="77777777" w:rsidR="00A002BD" w:rsidRDefault="00A002BD" w:rsidP="00F47B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0AC05" w14:textId="77777777" w:rsidR="00A002BD" w:rsidRDefault="00A002BD" w:rsidP="00F47B8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840FE3" w14:textId="77777777" w:rsidR="00A002BD" w:rsidRPr="000A6520" w:rsidRDefault="00A002BD" w:rsidP="00F47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6BC250" w14:textId="528F6415" w:rsidR="006A0AEF" w:rsidRDefault="006A0AEF" w:rsidP="00E65347">
      <w:pPr>
        <w:rPr>
          <w:rFonts w:ascii="Arial" w:hAnsi="Arial" w:cs="Arial"/>
          <w:b/>
          <w:sz w:val="24"/>
          <w:szCs w:val="24"/>
        </w:rPr>
      </w:pPr>
    </w:p>
    <w:p w14:paraId="61FF5F88" w14:textId="77777777" w:rsidR="006A0AEF" w:rsidRDefault="006A0AE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1FFEF63" w14:textId="77777777" w:rsidR="00B8433C" w:rsidRDefault="00B8433C" w:rsidP="00E65347">
      <w:pPr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767DE3" w:rsidRPr="000A6520" w14:paraId="3C3D1A58" w14:textId="77777777" w:rsidTr="00951D09">
        <w:tc>
          <w:tcPr>
            <w:tcW w:w="9782" w:type="dxa"/>
            <w:shd w:val="clear" w:color="auto" w:fill="800080"/>
          </w:tcPr>
          <w:p w14:paraId="53C3AAD4" w14:textId="0063E754" w:rsidR="00897A54" w:rsidRDefault="00767DE3" w:rsidP="00897A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Please use </w:t>
            </w:r>
            <w:r w:rsidR="00897A54">
              <w:rPr>
                <w:rFonts w:ascii="Arial" w:hAnsi="Arial" w:cs="Arial"/>
                <w:b/>
                <w:sz w:val="24"/>
                <w:szCs w:val="24"/>
              </w:rPr>
              <w:t>the boxes below to detail the impact that your proposal aims to achieve</w:t>
            </w:r>
            <w:r w:rsidR="006E5C4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DE2AE14" w14:textId="648A6FD4" w:rsidR="00767DE3" w:rsidRPr="006E5C45" w:rsidRDefault="00897A54" w:rsidP="00DB26D6">
            <w:pPr>
              <w:rPr>
                <w:rFonts w:ascii="Arial" w:hAnsi="Arial" w:cs="Arial"/>
                <w:sz w:val="24"/>
                <w:szCs w:val="24"/>
              </w:rPr>
            </w:pPr>
            <w:r w:rsidRPr="006E5C45">
              <w:rPr>
                <w:rFonts w:ascii="Arial" w:hAnsi="Arial" w:cs="Arial"/>
                <w:sz w:val="24"/>
                <w:szCs w:val="24"/>
              </w:rPr>
              <w:t>Output</w:t>
            </w:r>
            <w:r w:rsidR="006E5C45" w:rsidRPr="006E5C45">
              <w:rPr>
                <w:rFonts w:ascii="Arial" w:hAnsi="Arial" w:cs="Arial"/>
                <w:sz w:val="24"/>
                <w:szCs w:val="24"/>
              </w:rPr>
              <w:t>s and Outcomes</w:t>
            </w:r>
            <w:r w:rsidR="00DC6DC6">
              <w:rPr>
                <w:rFonts w:ascii="Arial" w:hAnsi="Arial" w:cs="Arial"/>
                <w:sz w:val="24"/>
                <w:szCs w:val="24"/>
              </w:rPr>
              <w:t xml:space="preserve"> (by April</w:t>
            </w:r>
            <w:r w:rsidRPr="006E5C45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D2EFE">
              <w:rPr>
                <w:rFonts w:ascii="Arial" w:hAnsi="Arial" w:cs="Arial"/>
                <w:sz w:val="24"/>
                <w:szCs w:val="24"/>
              </w:rPr>
              <w:t>8</w:t>
            </w:r>
            <w:r w:rsidRPr="006E5C45">
              <w:rPr>
                <w:rFonts w:ascii="Arial" w:hAnsi="Arial" w:cs="Arial"/>
                <w:sz w:val="24"/>
                <w:szCs w:val="24"/>
              </w:rPr>
              <w:t>)</w:t>
            </w:r>
            <w:r w:rsidR="006E5C4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767DE3" w:rsidRPr="000A6520" w14:paraId="253F090E" w14:textId="77777777" w:rsidTr="00897A54">
        <w:trPr>
          <w:trHeight w:val="549"/>
        </w:trPr>
        <w:tc>
          <w:tcPr>
            <w:tcW w:w="9782" w:type="dxa"/>
            <w:shd w:val="clear" w:color="auto" w:fill="FFFFFF"/>
          </w:tcPr>
          <w:p w14:paraId="043FF8F9" w14:textId="77777777" w:rsidR="00767DE3" w:rsidRPr="000A6520" w:rsidRDefault="00767DE3" w:rsidP="00951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2A" w:rsidRPr="000A6520" w14:paraId="05FDF2CA" w14:textId="77777777" w:rsidTr="00951D09">
        <w:tc>
          <w:tcPr>
            <w:tcW w:w="9782" w:type="dxa"/>
            <w:shd w:val="clear" w:color="auto" w:fill="FFFFFF"/>
          </w:tcPr>
          <w:p w14:paraId="4A42F6AC" w14:textId="77777777" w:rsidR="0071222A" w:rsidRDefault="0071222A" w:rsidP="00951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2A" w:rsidRPr="000A6520" w14:paraId="6954CC11" w14:textId="77777777" w:rsidTr="00951D09">
        <w:tc>
          <w:tcPr>
            <w:tcW w:w="9782" w:type="dxa"/>
            <w:shd w:val="clear" w:color="auto" w:fill="FFFFFF"/>
          </w:tcPr>
          <w:p w14:paraId="1795CFE2" w14:textId="77777777" w:rsidR="0071222A" w:rsidRDefault="0071222A" w:rsidP="00951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2A" w:rsidRPr="000A6520" w14:paraId="5E3406D7" w14:textId="77777777" w:rsidTr="006E5C45">
        <w:tc>
          <w:tcPr>
            <w:tcW w:w="9782" w:type="dxa"/>
            <w:shd w:val="clear" w:color="auto" w:fill="801B7F"/>
          </w:tcPr>
          <w:p w14:paraId="40718625" w14:textId="74B6E2EF" w:rsidR="0071222A" w:rsidRPr="006E5C45" w:rsidRDefault="009E38EE" w:rsidP="006E5C4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br/>
            </w:r>
            <w:r w:rsidR="006E5C45" w:rsidRPr="006E5C4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Longer term impacts:</w:t>
            </w:r>
          </w:p>
        </w:tc>
      </w:tr>
      <w:tr w:rsidR="0071222A" w:rsidRPr="000A6520" w14:paraId="7D1DDA58" w14:textId="77777777" w:rsidTr="00951D09">
        <w:tc>
          <w:tcPr>
            <w:tcW w:w="9782" w:type="dxa"/>
            <w:shd w:val="clear" w:color="auto" w:fill="FFFFFF"/>
          </w:tcPr>
          <w:p w14:paraId="08032E8F" w14:textId="77777777" w:rsidR="0071222A" w:rsidRDefault="0071222A" w:rsidP="00951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2A" w:rsidRPr="000A6520" w14:paraId="4389B095" w14:textId="77777777" w:rsidTr="00951D09">
        <w:tc>
          <w:tcPr>
            <w:tcW w:w="9782" w:type="dxa"/>
            <w:shd w:val="clear" w:color="auto" w:fill="FFFFFF"/>
          </w:tcPr>
          <w:p w14:paraId="425B4C44" w14:textId="77777777" w:rsidR="0071222A" w:rsidRDefault="0071222A" w:rsidP="00951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22A" w:rsidRPr="000A6520" w14:paraId="347D0F7D" w14:textId="77777777" w:rsidTr="00951D09">
        <w:tc>
          <w:tcPr>
            <w:tcW w:w="9782" w:type="dxa"/>
            <w:shd w:val="clear" w:color="auto" w:fill="FFFFFF"/>
          </w:tcPr>
          <w:p w14:paraId="2E6D5C5C" w14:textId="77777777" w:rsidR="0071222A" w:rsidRDefault="0071222A" w:rsidP="00951D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2D2B73" w14:textId="77777777" w:rsidR="00767DE3" w:rsidRDefault="00767DE3" w:rsidP="00E65347">
      <w:pPr>
        <w:rPr>
          <w:rFonts w:ascii="Arial" w:hAnsi="Arial" w:cs="Arial"/>
          <w:b/>
          <w:sz w:val="24"/>
          <w:szCs w:val="24"/>
        </w:rPr>
      </w:pPr>
    </w:p>
    <w:p w14:paraId="52E88928" w14:textId="77777777" w:rsidR="00767DE3" w:rsidRPr="00B8433C" w:rsidRDefault="00767DE3" w:rsidP="00E65347">
      <w:pPr>
        <w:rPr>
          <w:rFonts w:ascii="Arial" w:hAnsi="Arial" w:cs="Arial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0080"/>
        <w:tblLook w:val="04A0" w:firstRow="1" w:lastRow="0" w:firstColumn="1" w:lastColumn="0" w:noHBand="0" w:noVBand="1"/>
      </w:tblPr>
      <w:tblGrid>
        <w:gridCol w:w="9782"/>
      </w:tblGrid>
      <w:tr w:rsidR="00C37815" w:rsidRPr="000A6520" w14:paraId="0CCC37EC" w14:textId="77777777" w:rsidTr="002B7DDA">
        <w:tc>
          <w:tcPr>
            <w:tcW w:w="9782" w:type="dxa"/>
            <w:shd w:val="clear" w:color="auto" w:fill="800080"/>
          </w:tcPr>
          <w:p w14:paraId="2DD62EC0" w14:textId="3F14A261" w:rsidR="00330C83" w:rsidRPr="00645F84" w:rsidRDefault="00E87760" w:rsidP="00A002BD">
            <w:pPr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</w:r>
            <w:r w:rsidR="00C37815" w:rsidRPr="00645F84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Please </w:t>
            </w:r>
            <w:r w:rsidR="001C0DE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use this </w:t>
            </w:r>
            <w:r w:rsidR="00A002BD">
              <w:rPr>
                <w:rFonts w:ascii="Arial" w:hAnsi="Arial" w:cs="Arial"/>
                <w:b/>
                <w:color w:val="FFFFFF"/>
                <w:sz w:val="24"/>
                <w:szCs w:val="24"/>
              </w:rPr>
              <w:t>section</w:t>
            </w:r>
            <w:r w:rsidR="001C0DE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to detail your </w:t>
            </w:r>
            <w:r w:rsidR="00A002B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partners/partnerships </w:t>
            </w:r>
            <w:r w:rsidR="002A49ED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1C0DEB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r w:rsidR="00330C83"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</w:r>
            <w:r w:rsidR="00330C83" w:rsidRPr="00330C83">
              <w:rPr>
                <w:rFonts w:ascii="Arial" w:hAnsi="Arial" w:cs="Arial"/>
                <w:color w:val="FFFFFF"/>
                <w:sz w:val="24"/>
                <w:szCs w:val="24"/>
              </w:rPr>
              <w:t>(</w:t>
            </w:r>
            <w:r w:rsidR="00A002BD">
              <w:rPr>
                <w:rFonts w:ascii="Arial" w:hAnsi="Arial" w:cs="Arial"/>
                <w:color w:val="FFFFFF"/>
                <w:sz w:val="24"/>
                <w:szCs w:val="24"/>
              </w:rPr>
              <w:t xml:space="preserve">Please add rows as </w:t>
            </w:r>
            <w:r w:rsidR="00DB26D6">
              <w:rPr>
                <w:rFonts w:ascii="Arial" w:hAnsi="Arial" w:cs="Arial"/>
                <w:color w:val="FFFFFF"/>
                <w:sz w:val="24"/>
                <w:szCs w:val="24"/>
              </w:rPr>
              <w:t>necessary</w:t>
            </w:r>
            <w:r w:rsidR="00330C83">
              <w:rPr>
                <w:rFonts w:ascii="Arial" w:hAnsi="Arial" w:cs="Arial"/>
                <w:color w:val="FFFFFF"/>
                <w:sz w:val="24"/>
                <w:szCs w:val="24"/>
              </w:rPr>
              <w:t>)</w:t>
            </w:r>
          </w:p>
        </w:tc>
      </w:tr>
      <w:tr w:rsidR="00C37815" w:rsidRPr="000A6520" w14:paraId="4AD496D9" w14:textId="77777777" w:rsidTr="002B7DDA">
        <w:tc>
          <w:tcPr>
            <w:tcW w:w="9782" w:type="dxa"/>
            <w:shd w:val="clear" w:color="auto" w:fill="auto"/>
          </w:tcPr>
          <w:p w14:paraId="2F28C9DB" w14:textId="02AFFD04" w:rsidR="00A002BD" w:rsidRPr="00A002BD" w:rsidRDefault="00A002BD" w:rsidP="002B7DD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br/>
              <w:t>Lead Contact:</w:t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br/>
              <w:t>Address:</w:t>
            </w:r>
          </w:p>
        </w:tc>
      </w:tr>
      <w:tr w:rsidR="00A002BD" w:rsidRPr="000A6520" w14:paraId="3FA8EEC2" w14:textId="77777777" w:rsidTr="002B7DDA">
        <w:tc>
          <w:tcPr>
            <w:tcW w:w="9782" w:type="dxa"/>
            <w:shd w:val="clear" w:color="auto" w:fill="auto"/>
          </w:tcPr>
          <w:p w14:paraId="011FE536" w14:textId="22367626" w:rsidR="00A002BD" w:rsidRDefault="00A002BD" w:rsidP="002B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br/>
              <w:t>Lead Contact:</w:t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br/>
              <w:t>Address:</w:t>
            </w:r>
          </w:p>
        </w:tc>
      </w:tr>
      <w:tr w:rsidR="00A002BD" w:rsidRPr="000A6520" w14:paraId="4A7DB484" w14:textId="77777777" w:rsidTr="002B7DDA">
        <w:tc>
          <w:tcPr>
            <w:tcW w:w="9782" w:type="dxa"/>
            <w:shd w:val="clear" w:color="auto" w:fill="auto"/>
          </w:tcPr>
          <w:p w14:paraId="4C8FFA2F" w14:textId="73B3DDED" w:rsidR="00A002BD" w:rsidRDefault="00A002BD" w:rsidP="002B7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br/>
              <w:t>Lead Contact:</w:t>
            </w:r>
            <w:r w:rsidRPr="00A002BD">
              <w:rPr>
                <w:rFonts w:ascii="Arial" w:hAnsi="Arial" w:cs="Arial"/>
                <w:b/>
                <w:sz w:val="24"/>
                <w:szCs w:val="24"/>
              </w:rPr>
              <w:br/>
              <w:t>Address:</w:t>
            </w:r>
          </w:p>
        </w:tc>
      </w:tr>
    </w:tbl>
    <w:p w14:paraId="58ABD6D3" w14:textId="1200FE12" w:rsidR="006A0AEF" w:rsidRDefault="006A0AEF" w:rsidP="00E65347">
      <w:pPr>
        <w:rPr>
          <w:rFonts w:ascii="Arial" w:hAnsi="Arial" w:cs="Arial"/>
          <w:sz w:val="24"/>
          <w:szCs w:val="24"/>
        </w:rPr>
      </w:pPr>
    </w:p>
    <w:p w14:paraId="4B1FB4EE" w14:textId="77777777" w:rsidR="006A0AEF" w:rsidRDefault="006A0AE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35D4E3E" w14:textId="3D1B9BBF" w:rsidR="004B7840" w:rsidRDefault="00E65347" w:rsidP="00E65347">
      <w:pPr>
        <w:rPr>
          <w:rFonts w:ascii="Arial" w:hAnsi="Arial" w:cs="Arial"/>
          <w:sz w:val="24"/>
          <w:szCs w:val="24"/>
        </w:rPr>
      </w:pPr>
      <w:r w:rsidRPr="00E65347">
        <w:rPr>
          <w:rFonts w:ascii="Arial" w:hAnsi="Arial" w:cs="Arial"/>
          <w:b/>
          <w:sz w:val="24"/>
          <w:szCs w:val="24"/>
        </w:rPr>
        <w:lastRenderedPageBreak/>
        <w:t>Budget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Please use </w:t>
      </w:r>
      <w:r w:rsidR="00E21ED7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section to </w:t>
      </w:r>
      <w:r w:rsidR="00B11C27">
        <w:rPr>
          <w:rFonts w:ascii="Arial" w:hAnsi="Arial" w:cs="Arial"/>
          <w:sz w:val="24"/>
          <w:szCs w:val="24"/>
        </w:rPr>
        <w:t xml:space="preserve">let us know your </w:t>
      </w:r>
      <w:r w:rsidR="00E21ED7">
        <w:rPr>
          <w:rFonts w:ascii="Arial" w:hAnsi="Arial" w:cs="Arial"/>
          <w:sz w:val="24"/>
          <w:szCs w:val="24"/>
        </w:rPr>
        <w:t>budget</w:t>
      </w:r>
      <w:r w:rsidR="00B11C27">
        <w:rPr>
          <w:rFonts w:ascii="Arial" w:hAnsi="Arial" w:cs="Arial"/>
          <w:sz w:val="24"/>
          <w:szCs w:val="24"/>
        </w:rPr>
        <w:t xml:space="preserve"> for running the Local area network – showing clearly how AND</w:t>
      </w:r>
      <w:r w:rsidR="00CD7347">
        <w:rPr>
          <w:rFonts w:ascii="Arial" w:hAnsi="Arial" w:cs="Arial"/>
          <w:sz w:val="24"/>
          <w:szCs w:val="24"/>
        </w:rPr>
        <w:t>’</w:t>
      </w:r>
      <w:r w:rsidR="00B11C27">
        <w:rPr>
          <w:rFonts w:ascii="Arial" w:hAnsi="Arial" w:cs="Arial"/>
          <w:sz w:val="24"/>
          <w:szCs w:val="24"/>
        </w:rPr>
        <w:t xml:space="preserve">s </w:t>
      </w:r>
      <w:r w:rsidR="00E0189C">
        <w:rPr>
          <w:rFonts w:ascii="Arial" w:hAnsi="Arial" w:cs="Arial"/>
          <w:sz w:val="24"/>
          <w:szCs w:val="24"/>
        </w:rPr>
        <w:t>contribution</w:t>
      </w:r>
      <w:r w:rsidR="00B11C27">
        <w:rPr>
          <w:rFonts w:ascii="Arial" w:hAnsi="Arial" w:cs="Arial"/>
          <w:sz w:val="24"/>
          <w:szCs w:val="24"/>
        </w:rPr>
        <w:t xml:space="preserve"> will be used to develop and support the session</w:t>
      </w:r>
      <w:r w:rsidR="00E21ED7">
        <w:rPr>
          <w:rFonts w:ascii="Arial" w:hAnsi="Arial" w:cs="Arial"/>
          <w:sz w:val="24"/>
          <w:szCs w:val="24"/>
        </w:rPr>
        <w:t>s</w:t>
      </w:r>
      <w:r w:rsidR="00B11C27">
        <w:rPr>
          <w:rFonts w:ascii="Arial" w:hAnsi="Arial" w:cs="Arial"/>
          <w:sz w:val="24"/>
          <w:szCs w:val="24"/>
        </w:rPr>
        <w:t>. Please add extra rows as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221"/>
        <w:gridCol w:w="2247"/>
        <w:gridCol w:w="2223"/>
      </w:tblGrid>
      <w:tr w:rsidR="00B952AF" w14:paraId="2CF0C8FF" w14:textId="77777777" w:rsidTr="004B7840">
        <w:tc>
          <w:tcPr>
            <w:tcW w:w="2320" w:type="dxa"/>
          </w:tcPr>
          <w:p w14:paraId="3D8F8873" w14:textId="77777777" w:rsidR="00B952AF" w:rsidRPr="004B7840" w:rsidRDefault="00B952AF" w:rsidP="00E6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840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307" w:type="dxa"/>
          </w:tcPr>
          <w:p w14:paraId="46727B25" w14:textId="77777777" w:rsidR="00B952AF" w:rsidRPr="004B7840" w:rsidRDefault="00B952AF" w:rsidP="00E6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840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08" w:type="dxa"/>
          </w:tcPr>
          <w:p w14:paraId="30EB0C57" w14:textId="77777777" w:rsidR="00B952AF" w:rsidRPr="004B7840" w:rsidRDefault="00B952AF" w:rsidP="00B11C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840">
              <w:rPr>
                <w:rFonts w:ascii="Arial" w:hAnsi="Arial" w:cs="Arial"/>
                <w:b/>
                <w:sz w:val="24"/>
                <w:szCs w:val="24"/>
              </w:rPr>
              <w:t>Quantity</w:t>
            </w:r>
            <w:r w:rsidR="0047236C" w:rsidRPr="004B784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</w:tcPr>
          <w:p w14:paraId="44452D89" w14:textId="77777777" w:rsidR="00B952AF" w:rsidRPr="004B7840" w:rsidRDefault="00B952AF" w:rsidP="00E6534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7840">
              <w:rPr>
                <w:rFonts w:ascii="Arial" w:hAnsi="Arial" w:cs="Arial"/>
                <w:b/>
                <w:sz w:val="24"/>
                <w:szCs w:val="24"/>
              </w:rPr>
              <w:t>Sub-total</w:t>
            </w:r>
          </w:p>
        </w:tc>
      </w:tr>
      <w:tr w:rsidR="004B7840" w14:paraId="7FFD7576" w14:textId="77777777" w:rsidTr="004B7840">
        <w:tc>
          <w:tcPr>
            <w:tcW w:w="2320" w:type="dxa"/>
          </w:tcPr>
          <w:p w14:paraId="2C5BAB84" w14:textId="77777777" w:rsidR="004B7840" w:rsidRPr="004B7840" w:rsidRDefault="004B7840" w:rsidP="00AC6DF8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53CFA85D" w14:textId="77777777" w:rsidR="004B7840" w:rsidRPr="004B7840" w:rsidRDefault="00E87760" w:rsidP="00AC6D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anish/>
              </w:rPr>
              <w:t>.</w:t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>
              <w:rPr>
                <w:rFonts w:ascii="Arial" w:hAnsi="Arial" w:cs="Arial"/>
                <w:vanish/>
              </w:rPr>
              <w:pgNum/>
            </w:r>
            <w:r w:rsidR="004B7840" w:rsidRPr="004B78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08" w:type="dxa"/>
          </w:tcPr>
          <w:p w14:paraId="607AE794" w14:textId="77777777" w:rsidR="004B7840" w:rsidRPr="004B7840" w:rsidRDefault="004B7840" w:rsidP="00E65347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6612F2E7" w14:textId="77777777" w:rsidR="004B7840" w:rsidRPr="004B7840" w:rsidRDefault="004B7840" w:rsidP="00E65347">
            <w:pPr>
              <w:rPr>
                <w:rFonts w:ascii="Arial" w:hAnsi="Arial" w:cs="Arial"/>
              </w:rPr>
            </w:pPr>
          </w:p>
        </w:tc>
      </w:tr>
      <w:tr w:rsidR="004B7840" w14:paraId="06F0FA35" w14:textId="77777777" w:rsidTr="004B7840">
        <w:tc>
          <w:tcPr>
            <w:tcW w:w="2320" w:type="dxa"/>
          </w:tcPr>
          <w:p w14:paraId="39901F23" w14:textId="77777777" w:rsidR="004B7840" w:rsidRPr="004B7840" w:rsidRDefault="004B7840" w:rsidP="00AC6DF8">
            <w:pPr>
              <w:tabs>
                <w:tab w:val="left" w:pos="2109"/>
              </w:tabs>
              <w:rPr>
                <w:rFonts w:ascii="Arial" w:hAnsi="Arial" w:cs="Arial"/>
              </w:rPr>
            </w:pPr>
            <w:r w:rsidRPr="004B7840">
              <w:rPr>
                <w:rFonts w:ascii="Arial" w:hAnsi="Arial" w:cs="Arial"/>
              </w:rPr>
              <w:tab/>
            </w:r>
          </w:p>
        </w:tc>
        <w:tc>
          <w:tcPr>
            <w:tcW w:w="2307" w:type="dxa"/>
          </w:tcPr>
          <w:p w14:paraId="69075183" w14:textId="77777777" w:rsidR="004B7840" w:rsidRPr="004B7840" w:rsidRDefault="00615FDF" w:rsidP="00615FDF">
            <w:pPr>
              <w:rPr>
                <w:rFonts w:ascii="Arial" w:hAnsi="Arial" w:cs="Arial"/>
              </w:rPr>
            </w:pPr>
            <w:r w:rsidRPr="004B78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anish/>
              </w:rPr>
              <w:t>Project Deliveryes, Music Educato  rters and strategic cultural education organisations (such as Local Authorities, Music Educat</w:t>
            </w:r>
          </w:p>
        </w:tc>
        <w:tc>
          <w:tcPr>
            <w:tcW w:w="2308" w:type="dxa"/>
          </w:tcPr>
          <w:p w14:paraId="58CEF996" w14:textId="77777777" w:rsidR="004B7840" w:rsidRPr="004B7840" w:rsidRDefault="004B7840" w:rsidP="00E65347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1749D805" w14:textId="77777777" w:rsidR="004B7840" w:rsidRPr="004B7840" w:rsidRDefault="004B7840" w:rsidP="00E65347">
            <w:pPr>
              <w:rPr>
                <w:rFonts w:ascii="Arial" w:hAnsi="Arial" w:cs="Arial"/>
              </w:rPr>
            </w:pPr>
          </w:p>
        </w:tc>
      </w:tr>
      <w:tr w:rsidR="004B7840" w14:paraId="76A8DFD1" w14:textId="77777777" w:rsidTr="004B7840">
        <w:tc>
          <w:tcPr>
            <w:tcW w:w="2320" w:type="dxa"/>
          </w:tcPr>
          <w:p w14:paraId="65BB742E" w14:textId="77777777" w:rsidR="004B7840" w:rsidRPr="004B7840" w:rsidRDefault="004B7840" w:rsidP="00615FDF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6364FA00" w14:textId="77777777" w:rsidR="004B7840" w:rsidRPr="004B7840" w:rsidRDefault="004B7840" w:rsidP="00615FDF">
            <w:pPr>
              <w:rPr>
                <w:rFonts w:ascii="Arial" w:hAnsi="Arial" w:cs="Arial"/>
              </w:rPr>
            </w:pPr>
            <w:r w:rsidRPr="004B7840">
              <w:rPr>
                <w:rFonts w:ascii="Arial" w:hAnsi="Arial" w:cs="Arial"/>
              </w:rPr>
              <w:br/>
            </w:r>
          </w:p>
        </w:tc>
        <w:tc>
          <w:tcPr>
            <w:tcW w:w="2308" w:type="dxa"/>
          </w:tcPr>
          <w:p w14:paraId="33D7C46B" w14:textId="77777777" w:rsidR="004B7840" w:rsidRPr="004B7840" w:rsidRDefault="004B7840" w:rsidP="00E65347">
            <w:pPr>
              <w:rPr>
                <w:rFonts w:ascii="Arial" w:hAnsi="Arial" w:cs="Arial"/>
              </w:rPr>
            </w:pPr>
          </w:p>
        </w:tc>
        <w:tc>
          <w:tcPr>
            <w:tcW w:w="2307" w:type="dxa"/>
          </w:tcPr>
          <w:p w14:paraId="7796FE5B" w14:textId="77777777" w:rsidR="004B7840" w:rsidRPr="004B7840" w:rsidRDefault="004B7840" w:rsidP="00E65347">
            <w:pPr>
              <w:rPr>
                <w:rFonts w:ascii="Arial" w:hAnsi="Arial" w:cs="Arial"/>
              </w:rPr>
            </w:pPr>
          </w:p>
        </w:tc>
      </w:tr>
      <w:tr w:rsidR="004B7840" w14:paraId="52A8F21F" w14:textId="77777777" w:rsidTr="004B7840">
        <w:tc>
          <w:tcPr>
            <w:tcW w:w="6935" w:type="dxa"/>
            <w:gridSpan w:val="3"/>
          </w:tcPr>
          <w:p w14:paraId="479F5162" w14:textId="5BFA7DD5" w:rsidR="004B7840" w:rsidRPr="004B7840" w:rsidRDefault="004B7840" w:rsidP="00971EB5">
            <w:pPr>
              <w:rPr>
                <w:rFonts w:ascii="Arial" w:hAnsi="Arial" w:cs="Arial"/>
                <w:b/>
              </w:rPr>
            </w:pPr>
            <w:r w:rsidRPr="004B7840">
              <w:rPr>
                <w:rFonts w:ascii="Arial" w:hAnsi="Arial" w:cs="Arial"/>
                <w:b/>
              </w:rPr>
              <w:t>Total:</w:t>
            </w:r>
            <w:r w:rsidR="00B11C27">
              <w:rPr>
                <w:rFonts w:ascii="Arial" w:hAnsi="Arial" w:cs="Arial"/>
                <w:b/>
              </w:rPr>
              <w:br/>
            </w:r>
            <w:r w:rsidR="00B11C27" w:rsidRPr="00B11C27">
              <w:rPr>
                <w:rFonts w:ascii="Arial" w:hAnsi="Arial" w:cs="Arial"/>
              </w:rPr>
              <w:t>Maximum Value £</w:t>
            </w:r>
            <w:r w:rsidR="00DC6DC6">
              <w:rPr>
                <w:rFonts w:ascii="Arial" w:hAnsi="Arial" w:cs="Arial"/>
              </w:rPr>
              <w:t>5</w:t>
            </w:r>
            <w:r w:rsidR="00CD7347">
              <w:rPr>
                <w:rFonts w:ascii="Arial" w:hAnsi="Arial" w:cs="Arial"/>
              </w:rPr>
              <w:t>000</w:t>
            </w:r>
            <w:r w:rsidR="007D6C2F">
              <w:rPr>
                <w:rFonts w:ascii="Arial" w:hAnsi="Arial" w:cs="Arial"/>
              </w:rPr>
              <w:t xml:space="preserve"> (inclusive of VAT)</w:t>
            </w:r>
          </w:p>
        </w:tc>
        <w:tc>
          <w:tcPr>
            <w:tcW w:w="2307" w:type="dxa"/>
          </w:tcPr>
          <w:p w14:paraId="4601EB34" w14:textId="77777777" w:rsidR="004B7840" w:rsidRPr="004B7840" w:rsidRDefault="004B7840" w:rsidP="00E65347">
            <w:pPr>
              <w:rPr>
                <w:rFonts w:ascii="Arial" w:hAnsi="Arial" w:cs="Arial"/>
                <w:b/>
              </w:rPr>
            </w:pPr>
            <w:r w:rsidRPr="004B7840">
              <w:rPr>
                <w:rFonts w:ascii="Arial" w:hAnsi="Arial" w:cs="Arial"/>
                <w:b/>
              </w:rPr>
              <w:t>£0.00</w:t>
            </w:r>
          </w:p>
        </w:tc>
      </w:tr>
    </w:tbl>
    <w:p w14:paraId="365D6CFF" w14:textId="77777777" w:rsidR="001D6A77" w:rsidRDefault="001D6A77" w:rsidP="000A6520">
      <w:pPr>
        <w:rPr>
          <w:rFonts w:ascii="Arial" w:hAnsi="Arial" w:cs="Arial"/>
          <w:sz w:val="24"/>
          <w:szCs w:val="24"/>
        </w:rPr>
      </w:pPr>
    </w:p>
    <w:p w14:paraId="392B5565" w14:textId="01DB96CD" w:rsidR="0032502B" w:rsidRPr="0032502B" w:rsidRDefault="0032502B" w:rsidP="003250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Match</w:t>
      </w:r>
      <w:r w:rsidR="001E0261">
        <w:rPr>
          <w:rFonts w:ascii="Arial" w:hAnsi="Arial" w:cs="Arial"/>
          <w:b/>
          <w:sz w:val="24"/>
          <w:szCs w:val="24"/>
        </w:rPr>
        <w:t xml:space="preserve"> Funding</w:t>
      </w:r>
      <w:r w:rsidRPr="0032502B">
        <w:rPr>
          <w:rFonts w:ascii="Arial" w:hAnsi="Arial" w:cs="Arial"/>
          <w:b/>
          <w:sz w:val="24"/>
          <w:szCs w:val="24"/>
        </w:rPr>
        <w:br/>
      </w:r>
      <w:r w:rsidR="001E0261">
        <w:rPr>
          <w:rFonts w:ascii="Arial" w:hAnsi="Arial" w:cs="Arial"/>
          <w:sz w:val="24"/>
          <w:szCs w:val="24"/>
        </w:rPr>
        <w:t xml:space="preserve">Please use this space to detail any match funding </w:t>
      </w:r>
      <w:r w:rsidR="00935E09">
        <w:rPr>
          <w:rFonts w:ascii="Arial" w:hAnsi="Arial" w:cs="Arial"/>
          <w:sz w:val="24"/>
          <w:szCs w:val="24"/>
        </w:rPr>
        <w:t>that you or your partners will be able to contr</w:t>
      </w:r>
      <w:r w:rsidR="00767DE3">
        <w:rPr>
          <w:rFonts w:ascii="Arial" w:hAnsi="Arial" w:cs="Arial"/>
          <w:sz w:val="24"/>
          <w:szCs w:val="24"/>
        </w:rPr>
        <w:t xml:space="preserve">ibute, including non-cash match such as staff time, venue, materials etc.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236"/>
        <w:gridCol w:w="2257"/>
        <w:gridCol w:w="2239"/>
      </w:tblGrid>
      <w:tr w:rsidR="0032502B" w:rsidRPr="0032502B" w14:paraId="331073D1" w14:textId="77777777" w:rsidTr="00140194">
        <w:tc>
          <w:tcPr>
            <w:tcW w:w="2320" w:type="dxa"/>
          </w:tcPr>
          <w:p w14:paraId="4E77C69A" w14:textId="77777777" w:rsidR="0032502B" w:rsidRPr="0032502B" w:rsidRDefault="0032502B" w:rsidP="00325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02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2307" w:type="dxa"/>
          </w:tcPr>
          <w:p w14:paraId="640AE3A6" w14:textId="77777777" w:rsidR="0032502B" w:rsidRPr="0032502B" w:rsidRDefault="0032502B" w:rsidP="00325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02B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2308" w:type="dxa"/>
          </w:tcPr>
          <w:p w14:paraId="10CC521E" w14:textId="77777777" w:rsidR="0032502B" w:rsidRPr="0032502B" w:rsidRDefault="0032502B" w:rsidP="00325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02B">
              <w:rPr>
                <w:rFonts w:ascii="Arial" w:hAnsi="Arial" w:cs="Arial"/>
                <w:b/>
                <w:sz w:val="24"/>
                <w:szCs w:val="24"/>
              </w:rPr>
              <w:t xml:space="preserve">Quantity </w:t>
            </w:r>
          </w:p>
        </w:tc>
        <w:tc>
          <w:tcPr>
            <w:tcW w:w="2307" w:type="dxa"/>
          </w:tcPr>
          <w:p w14:paraId="0976F137" w14:textId="77777777" w:rsidR="0032502B" w:rsidRPr="0032502B" w:rsidRDefault="0032502B" w:rsidP="00325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02B">
              <w:rPr>
                <w:rFonts w:ascii="Arial" w:hAnsi="Arial" w:cs="Arial"/>
                <w:b/>
                <w:sz w:val="24"/>
                <w:szCs w:val="24"/>
              </w:rPr>
              <w:t>Sub-total</w:t>
            </w:r>
          </w:p>
        </w:tc>
      </w:tr>
      <w:tr w:rsidR="0032502B" w:rsidRPr="0032502B" w14:paraId="404BD69B" w14:textId="77777777" w:rsidTr="00140194">
        <w:tc>
          <w:tcPr>
            <w:tcW w:w="2320" w:type="dxa"/>
          </w:tcPr>
          <w:p w14:paraId="1937F28B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2607B44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  <w:r w:rsidRPr="0032502B">
              <w:rPr>
                <w:rFonts w:ascii="Arial" w:hAnsi="Arial" w:cs="Arial"/>
                <w:vanish/>
                <w:sz w:val="24"/>
                <w:szCs w:val="24"/>
              </w:rPr>
              <w:t>.</w:t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pgNum/>
            </w:r>
            <w:r w:rsidRPr="0032502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</w:tcPr>
          <w:p w14:paraId="1A659F18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</w:tcPr>
          <w:p w14:paraId="479528D2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02B" w:rsidRPr="0032502B" w14:paraId="706FB8D2" w14:textId="77777777" w:rsidTr="00140194">
        <w:tc>
          <w:tcPr>
            <w:tcW w:w="2320" w:type="dxa"/>
          </w:tcPr>
          <w:p w14:paraId="3874DBBD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  <w:r w:rsidRPr="0032502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307" w:type="dxa"/>
          </w:tcPr>
          <w:p w14:paraId="761EBCEB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  <w:r w:rsidRPr="0032502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502B">
              <w:rPr>
                <w:rFonts w:ascii="Arial" w:hAnsi="Arial" w:cs="Arial"/>
                <w:vanish/>
                <w:sz w:val="24"/>
                <w:szCs w:val="24"/>
              </w:rPr>
              <w:t>Project Deliveryes, Music Educato  rters and strategic cultural education organisations (such as Local Authorities, Music Educat</w:t>
            </w:r>
          </w:p>
        </w:tc>
        <w:tc>
          <w:tcPr>
            <w:tcW w:w="2308" w:type="dxa"/>
          </w:tcPr>
          <w:p w14:paraId="14428CB8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</w:tcPr>
          <w:p w14:paraId="581D205F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02B" w:rsidRPr="0032502B" w14:paraId="2258CE71" w14:textId="77777777" w:rsidTr="00140194">
        <w:tc>
          <w:tcPr>
            <w:tcW w:w="2320" w:type="dxa"/>
          </w:tcPr>
          <w:p w14:paraId="0912481A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</w:tcPr>
          <w:p w14:paraId="1D64D202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  <w:r w:rsidRPr="0032502B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308" w:type="dxa"/>
          </w:tcPr>
          <w:p w14:paraId="3FD951EC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</w:tcPr>
          <w:p w14:paraId="0F28913F" w14:textId="77777777" w:rsidR="0032502B" w:rsidRPr="0032502B" w:rsidRDefault="0032502B" w:rsidP="003250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502B" w:rsidRPr="0032502B" w14:paraId="5080C282" w14:textId="77777777" w:rsidTr="00140194">
        <w:tc>
          <w:tcPr>
            <w:tcW w:w="6935" w:type="dxa"/>
            <w:gridSpan w:val="3"/>
          </w:tcPr>
          <w:p w14:paraId="43F49380" w14:textId="77777777" w:rsidR="0032502B" w:rsidRPr="0032502B" w:rsidRDefault="0032502B" w:rsidP="00325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02B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2307" w:type="dxa"/>
          </w:tcPr>
          <w:p w14:paraId="18CB7629" w14:textId="77777777" w:rsidR="0032502B" w:rsidRPr="0032502B" w:rsidRDefault="0032502B" w:rsidP="0032502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2502B">
              <w:rPr>
                <w:rFonts w:ascii="Arial" w:hAnsi="Arial" w:cs="Arial"/>
                <w:b/>
                <w:sz w:val="24"/>
                <w:szCs w:val="24"/>
              </w:rPr>
              <w:t>£0.00</w:t>
            </w:r>
          </w:p>
        </w:tc>
      </w:tr>
    </w:tbl>
    <w:p w14:paraId="0BF3FFD0" w14:textId="77777777" w:rsidR="006A0AEF" w:rsidRDefault="006A0AEF" w:rsidP="000A6520">
      <w:pPr>
        <w:rPr>
          <w:rFonts w:ascii="Arial" w:hAnsi="Arial" w:cs="Arial"/>
          <w:sz w:val="24"/>
          <w:szCs w:val="24"/>
        </w:rPr>
      </w:pPr>
    </w:p>
    <w:p w14:paraId="51C2C461" w14:textId="0AC70CBF" w:rsidR="00C86861" w:rsidRPr="00DD0195" w:rsidRDefault="00DD0195" w:rsidP="000A6520">
      <w:pPr>
        <w:rPr>
          <w:rFonts w:ascii="Arial" w:hAnsi="Arial" w:cs="Arial"/>
          <w:b/>
          <w:sz w:val="24"/>
          <w:szCs w:val="24"/>
        </w:rPr>
      </w:pPr>
      <w:r w:rsidRPr="00DD0195">
        <w:rPr>
          <w:rFonts w:ascii="Arial" w:hAnsi="Arial" w:cs="Arial"/>
          <w:b/>
          <w:sz w:val="24"/>
          <w:szCs w:val="24"/>
        </w:rPr>
        <w:t>Please send your expression of interest to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352829" w:rsidRPr="002D7B5C">
          <w:rPr>
            <w:rStyle w:val="Hyperlink"/>
            <w:rFonts w:ascii="Arial" w:hAnsi="Arial" w:cs="Arial"/>
            <w:sz w:val="24"/>
            <w:szCs w:val="24"/>
          </w:rPr>
          <w:t>Louise.Barnell@anewdirection.org.uk</w:t>
        </w:r>
      </w:hyperlink>
      <w:r w:rsidRPr="00DD0195">
        <w:rPr>
          <w:rFonts w:ascii="Arial" w:hAnsi="Arial" w:cs="Arial"/>
          <w:b/>
          <w:sz w:val="24"/>
          <w:szCs w:val="24"/>
        </w:rPr>
        <w:t xml:space="preserve"> by </w:t>
      </w:r>
      <w:r w:rsidR="00A20A56">
        <w:rPr>
          <w:rFonts w:ascii="Arial" w:hAnsi="Arial" w:cs="Arial"/>
          <w:b/>
          <w:sz w:val="24"/>
          <w:szCs w:val="24"/>
        </w:rPr>
        <w:t>09</w:t>
      </w:r>
      <w:r w:rsidRPr="00DD0195">
        <w:rPr>
          <w:rFonts w:ascii="Arial" w:hAnsi="Arial" w:cs="Arial"/>
          <w:b/>
          <w:sz w:val="24"/>
          <w:szCs w:val="24"/>
        </w:rPr>
        <w:t>:</w:t>
      </w:r>
      <w:r w:rsidR="00A20A56">
        <w:rPr>
          <w:rFonts w:ascii="Arial" w:hAnsi="Arial" w:cs="Arial"/>
          <w:b/>
          <w:sz w:val="24"/>
          <w:szCs w:val="24"/>
        </w:rPr>
        <w:t>0</w:t>
      </w:r>
      <w:r w:rsidRPr="00DD0195">
        <w:rPr>
          <w:rFonts w:ascii="Arial" w:hAnsi="Arial" w:cs="Arial"/>
          <w:b/>
          <w:sz w:val="24"/>
          <w:szCs w:val="24"/>
        </w:rPr>
        <w:t xml:space="preserve">0am on </w:t>
      </w:r>
      <w:r w:rsidR="00DC6DC6">
        <w:rPr>
          <w:rFonts w:ascii="Arial" w:hAnsi="Arial" w:cs="Arial"/>
          <w:b/>
          <w:sz w:val="24"/>
          <w:szCs w:val="24"/>
        </w:rPr>
        <w:t>27</w:t>
      </w:r>
      <w:r w:rsidR="00D607ED" w:rsidRPr="00D607E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DD0195">
        <w:rPr>
          <w:rFonts w:ascii="Arial" w:hAnsi="Arial" w:cs="Arial"/>
          <w:b/>
          <w:sz w:val="24"/>
          <w:szCs w:val="24"/>
        </w:rPr>
        <w:t xml:space="preserve"> </w:t>
      </w:r>
      <w:r w:rsidR="00D607ED">
        <w:rPr>
          <w:rFonts w:ascii="Arial" w:hAnsi="Arial" w:cs="Arial"/>
          <w:b/>
          <w:sz w:val="24"/>
          <w:szCs w:val="24"/>
        </w:rPr>
        <w:t>July</w:t>
      </w:r>
      <w:r w:rsidRPr="00DD0195">
        <w:rPr>
          <w:rFonts w:ascii="Arial" w:hAnsi="Arial" w:cs="Arial"/>
          <w:b/>
          <w:sz w:val="24"/>
          <w:szCs w:val="24"/>
        </w:rPr>
        <w:t xml:space="preserve"> 201</w:t>
      </w:r>
      <w:r w:rsidR="00DC6DC6">
        <w:rPr>
          <w:rFonts w:ascii="Arial" w:hAnsi="Arial" w:cs="Arial"/>
          <w:b/>
          <w:sz w:val="24"/>
          <w:szCs w:val="24"/>
        </w:rPr>
        <w:t>7</w:t>
      </w:r>
      <w:r w:rsidRPr="00DD0195">
        <w:rPr>
          <w:rFonts w:ascii="Arial" w:hAnsi="Arial" w:cs="Arial"/>
          <w:b/>
          <w:sz w:val="24"/>
          <w:szCs w:val="24"/>
        </w:rPr>
        <w:t>.</w:t>
      </w:r>
    </w:p>
    <w:p w14:paraId="37F494E8" w14:textId="77777777" w:rsidR="008A5DB6" w:rsidRPr="000A6520" w:rsidRDefault="000A6520" w:rsidP="000A6520">
      <w:pPr>
        <w:rPr>
          <w:rFonts w:ascii="Arial" w:hAnsi="Arial" w:cs="Arial"/>
          <w:b/>
          <w:sz w:val="24"/>
          <w:szCs w:val="24"/>
        </w:rPr>
      </w:pPr>
      <w:r w:rsidRPr="000A6520">
        <w:rPr>
          <w:rFonts w:ascii="Arial" w:hAnsi="Arial" w:cs="Arial"/>
          <w:b/>
          <w:sz w:val="24"/>
          <w:szCs w:val="24"/>
        </w:rPr>
        <w:t>Declaration</w:t>
      </w:r>
    </w:p>
    <w:p w14:paraId="765AF0BF" w14:textId="7E57F20E" w:rsidR="008A5DB6" w:rsidRPr="000A6520" w:rsidRDefault="008A5DB6" w:rsidP="000A6520">
      <w:pPr>
        <w:rPr>
          <w:rFonts w:ascii="Arial" w:hAnsi="Arial" w:cs="Arial"/>
          <w:sz w:val="24"/>
          <w:szCs w:val="24"/>
        </w:rPr>
      </w:pPr>
      <w:r w:rsidRPr="000A6520">
        <w:rPr>
          <w:rFonts w:ascii="Arial" w:hAnsi="Arial" w:cs="Arial"/>
          <w:sz w:val="24"/>
          <w:szCs w:val="24"/>
        </w:rPr>
        <w:t xml:space="preserve">I certify that the information I have given on this application form is accurate and correct </w:t>
      </w:r>
      <w:r w:rsidR="00CD7347">
        <w:rPr>
          <w:rFonts w:ascii="Arial" w:hAnsi="Arial" w:cs="Arial"/>
          <w:sz w:val="24"/>
          <w:szCs w:val="24"/>
        </w:rPr>
        <w:t>and commit to releasing at least two members of staff to all action research sessio</w:t>
      </w:r>
      <w:r w:rsidR="00DC6DC6">
        <w:rPr>
          <w:rFonts w:ascii="Arial" w:hAnsi="Arial" w:cs="Arial"/>
          <w:sz w:val="24"/>
          <w:szCs w:val="24"/>
        </w:rPr>
        <w:t>ns to April</w:t>
      </w:r>
      <w:bookmarkStart w:id="0" w:name="_GoBack"/>
      <w:bookmarkEnd w:id="0"/>
      <w:r w:rsidR="00CD7347">
        <w:rPr>
          <w:rFonts w:ascii="Arial" w:hAnsi="Arial" w:cs="Arial"/>
          <w:sz w:val="24"/>
          <w:szCs w:val="24"/>
        </w:rPr>
        <w:t xml:space="preserve"> 201</w:t>
      </w:r>
      <w:r w:rsidR="00D607ED">
        <w:rPr>
          <w:rFonts w:ascii="Arial" w:hAnsi="Arial" w:cs="Arial"/>
          <w:sz w:val="24"/>
          <w:szCs w:val="24"/>
        </w:rPr>
        <w:t>7</w:t>
      </w:r>
      <w:r w:rsidRPr="000A6520">
        <w:rPr>
          <w:rFonts w:ascii="Arial" w:hAnsi="Arial" w:cs="Arial"/>
          <w:sz w:val="24"/>
          <w:szCs w:val="24"/>
        </w:rPr>
        <w:t>.</w:t>
      </w:r>
      <w:r w:rsidR="007D6C2F">
        <w:rPr>
          <w:rFonts w:ascii="Arial" w:hAnsi="Arial" w:cs="Arial"/>
          <w:sz w:val="24"/>
          <w:szCs w:val="24"/>
        </w:rPr>
        <w:t xml:space="preserve"> </w:t>
      </w:r>
    </w:p>
    <w:p w14:paraId="77997C81" w14:textId="564A5C1F" w:rsidR="006A0AEF" w:rsidRDefault="008A5DB6" w:rsidP="000A6520">
      <w:pPr>
        <w:rPr>
          <w:rFonts w:ascii="Arial" w:hAnsi="Arial" w:cs="Arial"/>
          <w:sz w:val="24"/>
          <w:szCs w:val="24"/>
        </w:rPr>
      </w:pPr>
      <w:r w:rsidRPr="000A6520">
        <w:rPr>
          <w:rFonts w:ascii="Arial" w:hAnsi="Arial" w:cs="Arial"/>
          <w:sz w:val="24"/>
          <w:szCs w:val="24"/>
        </w:rPr>
        <w:t>Signed:</w:t>
      </w:r>
    </w:p>
    <w:p w14:paraId="3D781BF7" w14:textId="0D1D6B3D" w:rsidR="00BF7E67" w:rsidRPr="000A6520" w:rsidRDefault="006A0AEF" w:rsidP="000A65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A5DB6" w:rsidRPr="000A6520">
        <w:rPr>
          <w:rFonts w:ascii="Arial" w:hAnsi="Arial" w:cs="Arial"/>
          <w:sz w:val="24"/>
          <w:szCs w:val="24"/>
        </w:rPr>
        <w:t>Print name and role:</w:t>
      </w:r>
      <w:r>
        <w:rPr>
          <w:rFonts w:ascii="Arial" w:hAnsi="Arial" w:cs="Arial"/>
          <w:sz w:val="24"/>
          <w:szCs w:val="24"/>
        </w:rPr>
        <w:br/>
      </w:r>
      <w:r w:rsidR="008A5DB6" w:rsidRPr="000A6520">
        <w:rPr>
          <w:rFonts w:ascii="Arial" w:hAnsi="Arial" w:cs="Arial"/>
          <w:sz w:val="24"/>
          <w:szCs w:val="24"/>
        </w:rPr>
        <w:t>Date:</w:t>
      </w:r>
    </w:p>
    <w:sectPr w:rsidR="00BF7E67" w:rsidRPr="000A6520" w:rsidSect="009E38E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6ACA1" w14:textId="77777777" w:rsidR="00F14D7E" w:rsidRDefault="00F14D7E" w:rsidP="00F618C5">
      <w:pPr>
        <w:spacing w:after="0" w:line="240" w:lineRule="auto"/>
      </w:pPr>
      <w:r>
        <w:separator/>
      </w:r>
    </w:p>
  </w:endnote>
  <w:endnote w:type="continuationSeparator" w:id="0">
    <w:p w14:paraId="657305ED" w14:textId="77777777" w:rsidR="00F14D7E" w:rsidRDefault="00F14D7E" w:rsidP="00F61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99A4F" w14:textId="77777777" w:rsidR="00186426" w:rsidRPr="000363FB" w:rsidRDefault="00186426">
    <w:pPr>
      <w:pStyle w:val="Footer"/>
      <w:jc w:val="right"/>
      <w:rPr>
        <w:rFonts w:ascii="Arial" w:hAnsi="Arial" w:cs="Arial"/>
        <w:sz w:val="20"/>
        <w:szCs w:val="20"/>
      </w:rPr>
    </w:pPr>
  </w:p>
  <w:p w14:paraId="39F1755B" w14:textId="77777777" w:rsidR="00186426" w:rsidRDefault="00186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4FEB6" w14:textId="77777777" w:rsidR="00F14D7E" w:rsidRDefault="00F14D7E" w:rsidP="00F618C5">
      <w:pPr>
        <w:spacing w:after="0" w:line="240" w:lineRule="auto"/>
      </w:pPr>
      <w:r>
        <w:separator/>
      </w:r>
    </w:p>
  </w:footnote>
  <w:footnote w:type="continuationSeparator" w:id="0">
    <w:p w14:paraId="122EAFBD" w14:textId="77777777" w:rsidR="00F14D7E" w:rsidRDefault="00F14D7E" w:rsidP="00F61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81BED" w14:textId="54BF204E" w:rsidR="00186426" w:rsidRDefault="006A0AEF">
    <w:pPr>
      <w:pStyle w:val="Header"/>
    </w:pPr>
    <w:r w:rsidRPr="007F664A">
      <w:rPr>
        <w:noProof/>
      </w:rPr>
      <w:drawing>
        <wp:inline distT="0" distB="0" distL="0" distR="0" wp14:anchorId="43472BE6" wp14:editId="1C6BEF0C">
          <wp:extent cx="2600960" cy="416560"/>
          <wp:effectExtent l="0" t="0" r="0" b="0"/>
          <wp:docPr id="1" name="Picture 3" descr="Description: Description: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6426">
      <w:tab/>
      <w:t xml:space="preserve">                            </w:t>
    </w:r>
    <w:r w:rsidR="00186426">
      <w:tab/>
    </w:r>
  </w:p>
  <w:p w14:paraId="10041E8E" w14:textId="77777777" w:rsidR="00186426" w:rsidRPr="00BD23C5" w:rsidRDefault="0018642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B282C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3457E"/>
    <w:multiLevelType w:val="hybridMultilevel"/>
    <w:tmpl w:val="4E44D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0D12"/>
    <w:multiLevelType w:val="hybridMultilevel"/>
    <w:tmpl w:val="36827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A3D63"/>
    <w:multiLevelType w:val="hybridMultilevel"/>
    <w:tmpl w:val="8C1E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15F9"/>
    <w:multiLevelType w:val="hybridMultilevel"/>
    <w:tmpl w:val="51E6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F13F8"/>
    <w:multiLevelType w:val="hybridMultilevel"/>
    <w:tmpl w:val="7CF2D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D6E28"/>
    <w:multiLevelType w:val="hybridMultilevel"/>
    <w:tmpl w:val="5D46D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43E2B"/>
    <w:multiLevelType w:val="hybridMultilevel"/>
    <w:tmpl w:val="FEFEE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45188"/>
    <w:multiLevelType w:val="hybridMultilevel"/>
    <w:tmpl w:val="126CF8F2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60618C1"/>
    <w:multiLevelType w:val="hybridMultilevel"/>
    <w:tmpl w:val="9C8C2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15B"/>
    <w:multiLevelType w:val="hybridMultilevel"/>
    <w:tmpl w:val="C598D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9F6A51"/>
    <w:multiLevelType w:val="hybridMultilevel"/>
    <w:tmpl w:val="88D02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01017"/>
    <w:multiLevelType w:val="hybridMultilevel"/>
    <w:tmpl w:val="C5A4CEF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1881720"/>
    <w:multiLevelType w:val="hybridMultilevel"/>
    <w:tmpl w:val="CC5094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9E3C51"/>
    <w:multiLevelType w:val="hybridMultilevel"/>
    <w:tmpl w:val="7D1E54BA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B216C"/>
    <w:multiLevelType w:val="hybridMultilevel"/>
    <w:tmpl w:val="B26C4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2F56E6"/>
    <w:multiLevelType w:val="hybridMultilevel"/>
    <w:tmpl w:val="AC3E5DEA"/>
    <w:lvl w:ilvl="0" w:tplc="5C942BC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A616A"/>
    <w:multiLevelType w:val="hybridMultilevel"/>
    <w:tmpl w:val="D68E9F6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4E796A"/>
    <w:multiLevelType w:val="hybridMultilevel"/>
    <w:tmpl w:val="7A78C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179CC"/>
    <w:multiLevelType w:val="hybridMultilevel"/>
    <w:tmpl w:val="A7BC4E92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D68A0"/>
    <w:multiLevelType w:val="hybridMultilevel"/>
    <w:tmpl w:val="BAA4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E6093"/>
    <w:multiLevelType w:val="hybridMultilevel"/>
    <w:tmpl w:val="829ADA82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14577"/>
    <w:multiLevelType w:val="hybridMultilevel"/>
    <w:tmpl w:val="67D4B38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536D74"/>
    <w:multiLevelType w:val="hybridMultilevel"/>
    <w:tmpl w:val="924A9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A523F"/>
    <w:multiLevelType w:val="hybridMultilevel"/>
    <w:tmpl w:val="0B3C7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42EDF"/>
    <w:multiLevelType w:val="hybridMultilevel"/>
    <w:tmpl w:val="506818D6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 w15:restartNumberingAfterBreak="0">
    <w:nsid w:val="669A7A13"/>
    <w:multiLevelType w:val="multilevel"/>
    <w:tmpl w:val="1CA0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B5FB1"/>
    <w:multiLevelType w:val="hybridMultilevel"/>
    <w:tmpl w:val="9756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43B1"/>
    <w:multiLevelType w:val="hybridMultilevel"/>
    <w:tmpl w:val="6F988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710AE5"/>
    <w:multiLevelType w:val="hybridMultilevel"/>
    <w:tmpl w:val="723E4292"/>
    <w:lvl w:ilvl="0" w:tplc="8ACE9A2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C1CB3"/>
    <w:multiLevelType w:val="hybridMultilevel"/>
    <w:tmpl w:val="5148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913A8"/>
    <w:multiLevelType w:val="hybridMultilevel"/>
    <w:tmpl w:val="8BE08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15B44"/>
    <w:multiLevelType w:val="hybridMultilevel"/>
    <w:tmpl w:val="A058E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4470C"/>
    <w:multiLevelType w:val="hybridMultilevel"/>
    <w:tmpl w:val="E76801A6"/>
    <w:lvl w:ilvl="0" w:tplc="E178748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4"/>
  </w:num>
  <w:num w:numId="5">
    <w:abstractNumId w:val="29"/>
  </w:num>
  <w:num w:numId="6">
    <w:abstractNumId w:val="24"/>
  </w:num>
  <w:num w:numId="7">
    <w:abstractNumId w:val="33"/>
  </w:num>
  <w:num w:numId="8">
    <w:abstractNumId w:val="19"/>
  </w:num>
  <w:num w:numId="9">
    <w:abstractNumId w:val="21"/>
  </w:num>
  <w:num w:numId="10">
    <w:abstractNumId w:val="14"/>
  </w:num>
  <w:num w:numId="11">
    <w:abstractNumId w:val="17"/>
  </w:num>
  <w:num w:numId="12">
    <w:abstractNumId w:val="7"/>
  </w:num>
  <w:num w:numId="13">
    <w:abstractNumId w:val="22"/>
  </w:num>
  <w:num w:numId="14">
    <w:abstractNumId w:val="13"/>
  </w:num>
  <w:num w:numId="15">
    <w:abstractNumId w:val="25"/>
  </w:num>
  <w:num w:numId="16">
    <w:abstractNumId w:val="20"/>
  </w:num>
  <w:num w:numId="17">
    <w:abstractNumId w:val="6"/>
  </w:num>
  <w:num w:numId="18">
    <w:abstractNumId w:val="11"/>
  </w:num>
  <w:num w:numId="19">
    <w:abstractNumId w:val="28"/>
  </w:num>
  <w:num w:numId="20">
    <w:abstractNumId w:val="31"/>
  </w:num>
  <w:num w:numId="21">
    <w:abstractNumId w:val="32"/>
  </w:num>
  <w:num w:numId="22">
    <w:abstractNumId w:val="23"/>
  </w:num>
  <w:num w:numId="23">
    <w:abstractNumId w:val="3"/>
  </w:num>
  <w:num w:numId="24">
    <w:abstractNumId w:val="16"/>
  </w:num>
  <w:num w:numId="25">
    <w:abstractNumId w:val="12"/>
  </w:num>
  <w:num w:numId="26">
    <w:abstractNumId w:val="5"/>
  </w:num>
  <w:num w:numId="27">
    <w:abstractNumId w:val="9"/>
  </w:num>
  <w:num w:numId="28">
    <w:abstractNumId w:val="8"/>
  </w:num>
  <w:num w:numId="29">
    <w:abstractNumId w:val="1"/>
  </w:num>
  <w:num w:numId="30">
    <w:abstractNumId w:val="18"/>
  </w:num>
  <w:num w:numId="31">
    <w:abstractNumId w:val="30"/>
  </w:num>
  <w:num w:numId="32">
    <w:abstractNumId w:val="0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07"/>
    <w:rsid w:val="00002497"/>
    <w:rsid w:val="0000259A"/>
    <w:rsid w:val="00007BAA"/>
    <w:rsid w:val="00010DDE"/>
    <w:rsid w:val="00021815"/>
    <w:rsid w:val="00026615"/>
    <w:rsid w:val="00027F9C"/>
    <w:rsid w:val="000363FB"/>
    <w:rsid w:val="000552A9"/>
    <w:rsid w:val="00064D2F"/>
    <w:rsid w:val="000767A7"/>
    <w:rsid w:val="00077572"/>
    <w:rsid w:val="00081103"/>
    <w:rsid w:val="00082F65"/>
    <w:rsid w:val="00090C8F"/>
    <w:rsid w:val="000A003C"/>
    <w:rsid w:val="000A04AD"/>
    <w:rsid w:val="000A6520"/>
    <w:rsid w:val="000D3CCB"/>
    <w:rsid w:val="000D61DD"/>
    <w:rsid w:val="000E5737"/>
    <w:rsid w:val="00104426"/>
    <w:rsid w:val="00104551"/>
    <w:rsid w:val="00106B1D"/>
    <w:rsid w:val="00114556"/>
    <w:rsid w:val="00125AB8"/>
    <w:rsid w:val="00132835"/>
    <w:rsid w:val="00133BEE"/>
    <w:rsid w:val="00140194"/>
    <w:rsid w:val="00147C7D"/>
    <w:rsid w:val="00180863"/>
    <w:rsid w:val="00186426"/>
    <w:rsid w:val="001A0F40"/>
    <w:rsid w:val="001B5D9F"/>
    <w:rsid w:val="001C0DEB"/>
    <w:rsid w:val="001C41E8"/>
    <w:rsid w:val="001C6394"/>
    <w:rsid w:val="001D2E9D"/>
    <w:rsid w:val="001D2EFE"/>
    <w:rsid w:val="001D6A77"/>
    <w:rsid w:val="001E0261"/>
    <w:rsid w:val="0020775D"/>
    <w:rsid w:val="00224ED4"/>
    <w:rsid w:val="00233E9A"/>
    <w:rsid w:val="00246309"/>
    <w:rsid w:val="00255535"/>
    <w:rsid w:val="00255BE7"/>
    <w:rsid w:val="0028636D"/>
    <w:rsid w:val="002A28CF"/>
    <w:rsid w:val="002A49ED"/>
    <w:rsid w:val="002B3FCF"/>
    <w:rsid w:val="002B7DDA"/>
    <w:rsid w:val="002C1910"/>
    <w:rsid w:val="002C2C2E"/>
    <w:rsid w:val="002C6BE5"/>
    <w:rsid w:val="002D2947"/>
    <w:rsid w:val="002E5DF7"/>
    <w:rsid w:val="00313D56"/>
    <w:rsid w:val="003237B6"/>
    <w:rsid w:val="0032502B"/>
    <w:rsid w:val="003259C6"/>
    <w:rsid w:val="0032647A"/>
    <w:rsid w:val="00330C83"/>
    <w:rsid w:val="00352829"/>
    <w:rsid w:val="00353EBE"/>
    <w:rsid w:val="00354B5E"/>
    <w:rsid w:val="00357816"/>
    <w:rsid w:val="00376A97"/>
    <w:rsid w:val="003904AF"/>
    <w:rsid w:val="00393A66"/>
    <w:rsid w:val="003A1139"/>
    <w:rsid w:val="003A5458"/>
    <w:rsid w:val="003B5C56"/>
    <w:rsid w:val="003C470F"/>
    <w:rsid w:val="003E6146"/>
    <w:rsid w:val="0043193A"/>
    <w:rsid w:val="00452BB4"/>
    <w:rsid w:val="0045787E"/>
    <w:rsid w:val="004676AD"/>
    <w:rsid w:val="0047236C"/>
    <w:rsid w:val="004754C4"/>
    <w:rsid w:val="00475EB9"/>
    <w:rsid w:val="00476204"/>
    <w:rsid w:val="004B3708"/>
    <w:rsid w:val="004B4727"/>
    <w:rsid w:val="004B4A7C"/>
    <w:rsid w:val="004B7840"/>
    <w:rsid w:val="004C1589"/>
    <w:rsid w:val="004C778F"/>
    <w:rsid w:val="004D1DA3"/>
    <w:rsid w:val="004D31A5"/>
    <w:rsid w:val="004D635E"/>
    <w:rsid w:val="004F25D0"/>
    <w:rsid w:val="004F388F"/>
    <w:rsid w:val="00500042"/>
    <w:rsid w:val="00505177"/>
    <w:rsid w:val="005069A7"/>
    <w:rsid w:val="00521A9B"/>
    <w:rsid w:val="00524FCD"/>
    <w:rsid w:val="00544868"/>
    <w:rsid w:val="00552A8C"/>
    <w:rsid w:val="00566EF3"/>
    <w:rsid w:val="00577581"/>
    <w:rsid w:val="00584300"/>
    <w:rsid w:val="005A022E"/>
    <w:rsid w:val="005A2246"/>
    <w:rsid w:val="005A4839"/>
    <w:rsid w:val="005C4948"/>
    <w:rsid w:val="005D5ADD"/>
    <w:rsid w:val="005D6790"/>
    <w:rsid w:val="005F405B"/>
    <w:rsid w:val="005F7ECD"/>
    <w:rsid w:val="00602165"/>
    <w:rsid w:val="00614808"/>
    <w:rsid w:val="00615FDF"/>
    <w:rsid w:val="00626F9E"/>
    <w:rsid w:val="006459D9"/>
    <w:rsid w:val="00661119"/>
    <w:rsid w:val="006613FD"/>
    <w:rsid w:val="006A0AEF"/>
    <w:rsid w:val="006A428F"/>
    <w:rsid w:val="006B408C"/>
    <w:rsid w:val="006B592B"/>
    <w:rsid w:val="006C17E8"/>
    <w:rsid w:val="006C4269"/>
    <w:rsid w:val="006C5ADE"/>
    <w:rsid w:val="006E5C45"/>
    <w:rsid w:val="00704BA5"/>
    <w:rsid w:val="0071222A"/>
    <w:rsid w:val="00752A2E"/>
    <w:rsid w:val="00761F92"/>
    <w:rsid w:val="00767DE3"/>
    <w:rsid w:val="00783239"/>
    <w:rsid w:val="00783FCC"/>
    <w:rsid w:val="00784892"/>
    <w:rsid w:val="00792E24"/>
    <w:rsid w:val="007B1A2D"/>
    <w:rsid w:val="007B5323"/>
    <w:rsid w:val="007D6C2F"/>
    <w:rsid w:val="007E5C31"/>
    <w:rsid w:val="007F321A"/>
    <w:rsid w:val="007F385C"/>
    <w:rsid w:val="00800A51"/>
    <w:rsid w:val="00813200"/>
    <w:rsid w:val="008538F5"/>
    <w:rsid w:val="00864595"/>
    <w:rsid w:val="00882280"/>
    <w:rsid w:val="00891FE3"/>
    <w:rsid w:val="00897A54"/>
    <w:rsid w:val="008A0363"/>
    <w:rsid w:val="008A5DB6"/>
    <w:rsid w:val="008A60F6"/>
    <w:rsid w:val="008A6EFC"/>
    <w:rsid w:val="008A7B38"/>
    <w:rsid w:val="008B73BC"/>
    <w:rsid w:val="008C4C40"/>
    <w:rsid w:val="008C5323"/>
    <w:rsid w:val="008E5C22"/>
    <w:rsid w:val="008E5CDA"/>
    <w:rsid w:val="008E7D9E"/>
    <w:rsid w:val="00906B9F"/>
    <w:rsid w:val="00923EAD"/>
    <w:rsid w:val="00931F3F"/>
    <w:rsid w:val="00935E09"/>
    <w:rsid w:val="00944467"/>
    <w:rsid w:val="00944F8C"/>
    <w:rsid w:val="00964285"/>
    <w:rsid w:val="00971EB5"/>
    <w:rsid w:val="00975EAD"/>
    <w:rsid w:val="00997028"/>
    <w:rsid w:val="00997659"/>
    <w:rsid w:val="009C4363"/>
    <w:rsid w:val="009C6449"/>
    <w:rsid w:val="009E38EE"/>
    <w:rsid w:val="009F5C30"/>
    <w:rsid w:val="00A002BD"/>
    <w:rsid w:val="00A07F67"/>
    <w:rsid w:val="00A20A56"/>
    <w:rsid w:val="00A230B6"/>
    <w:rsid w:val="00A24F98"/>
    <w:rsid w:val="00A259C4"/>
    <w:rsid w:val="00A40B2D"/>
    <w:rsid w:val="00A42D01"/>
    <w:rsid w:val="00A43D41"/>
    <w:rsid w:val="00A62E60"/>
    <w:rsid w:val="00A720D7"/>
    <w:rsid w:val="00A8033A"/>
    <w:rsid w:val="00A83C07"/>
    <w:rsid w:val="00A86061"/>
    <w:rsid w:val="00A937A4"/>
    <w:rsid w:val="00AB151A"/>
    <w:rsid w:val="00AB3D76"/>
    <w:rsid w:val="00AB6D50"/>
    <w:rsid w:val="00AC6DF8"/>
    <w:rsid w:val="00AE7C52"/>
    <w:rsid w:val="00AF06E3"/>
    <w:rsid w:val="00AF402A"/>
    <w:rsid w:val="00B0695B"/>
    <w:rsid w:val="00B11C27"/>
    <w:rsid w:val="00B3106C"/>
    <w:rsid w:val="00B41C53"/>
    <w:rsid w:val="00B60CAA"/>
    <w:rsid w:val="00B6515E"/>
    <w:rsid w:val="00B8433C"/>
    <w:rsid w:val="00B952AF"/>
    <w:rsid w:val="00BA5A9A"/>
    <w:rsid w:val="00BB1F6B"/>
    <w:rsid w:val="00BB20D5"/>
    <w:rsid w:val="00BB4209"/>
    <w:rsid w:val="00BC4345"/>
    <w:rsid w:val="00BD23C5"/>
    <w:rsid w:val="00BD6904"/>
    <w:rsid w:val="00BE016C"/>
    <w:rsid w:val="00BF22DE"/>
    <w:rsid w:val="00BF7E67"/>
    <w:rsid w:val="00C121A8"/>
    <w:rsid w:val="00C21060"/>
    <w:rsid w:val="00C2661B"/>
    <w:rsid w:val="00C34F33"/>
    <w:rsid w:val="00C37815"/>
    <w:rsid w:val="00C44368"/>
    <w:rsid w:val="00C72DDD"/>
    <w:rsid w:val="00C81C12"/>
    <w:rsid w:val="00C86861"/>
    <w:rsid w:val="00C92C6C"/>
    <w:rsid w:val="00CC6CDA"/>
    <w:rsid w:val="00CD7347"/>
    <w:rsid w:val="00D03144"/>
    <w:rsid w:val="00D138D5"/>
    <w:rsid w:val="00D15899"/>
    <w:rsid w:val="00D2006A"/>
    <w:rsid w:val="00D304B2"/>
    <w:rsid w:val="00D3229C"/>
    <w:rsid w:val="00D32523"/>
    <w:rsid w:val="00D53E99"/>
    <w:rsid w:val="00D607ED"/>
    <w:rsid w:val="00D658FA"/>
    <w:rsid w:val="00D66F3B"/>
    <w:rsid w:val="00D67E4F"/>
    <w:rsid w:val="00D72F37"/>
    <w:rsid w:val="00D742F7"/>
    <w:rsid w:val="00D87B2A"/>
    <w:rsid w:val="00D92C1D"/>
    <w:rsid w:val="00DA4036"/>
    <w:rsid w:val="00DB26D6"/>
    <w:rsid w:val="00DC239D"/>
    <w:rsid w:val="00DC6DC6"/>
    <w:rsid w:val="00DD0195"/>
    <w:rsid w:val="00DD41EC"/>
    <w:rsid w:val="00DD6C88"/>
    <w:rsid w:val="00DE3C0C"/>
    <w:rsid w:val="00DE55E0"/>
    <w:rsid w:val="00DF7EB3"/>
    <w:rsid w:val="00E0189C"/>
    <w:rsid w:val="00E21ED7"/>
    <w:rsid w:val="00E30677"/>
    <w:rsid w:val="00E328D0"/>
    <w:rsid w:val="00E35502"/>
    <w:rsid w:val="00E437C9"/>
    <w:rsid w:val="00E4741C"/>
    <w:rsid w:val="00E5470C"/>
    <w:rsid w:val="00E55E88"/>
    <w:rsid w:val="00E62B96"/>
    <w:rsid w:val="00E62D69"/>
    <w:rsid w:val="00E65347"/>
    <w:rsid w:val="00E81704"/>
    <w:rsid w:val="00E85E79"/>
    <w:rsid w:val="00E87760"/>
    <w:rsid w:val="00E903B0"/>
    <w:rsid w:val="00EA152E"/>
    <w:rsid w:val="00EA3A7D"/>
    <w:rsid w:val="00EB3AAD"/>
    <w:rsid w:val="00EC77F7"/>
    <w:rsid w:val="00ED4B0D"/>
    <w:rsid w:val="00F06735"/>
    <w:rsid w:val="00F11366"/>
    <w:rsid w:val="00F14D7E"/>
    <w:rsid w:val="00F26519"/>
    <w:rsid w:val="00F3352A"/>
    <w:rsid w:val="00F455EC"/>
    <w:rsid w:val="00F45BAF"/>
    <w:rsid w:val="00F45C9C"/>
    <w:rsid w:val="00F51309"/>
    <w:rsid w:val="00F600E5"/>
    <w:rsid w:val="00F618C5"/>
    <w:rsid w:val="00F668E2"/>
    <w:rsid w:val="00F7024A"/>
    <w:rsid w:val="00F81E3C"/>
    <w:rsid w:val="00F837C2"/>
    <w:rsid w:val="00F8385B"/>
    <w:rsid w:val="00F8575E"/>
    <w:rsid w:val="00F93DE1"/>
    <w:rsid w:val="00F958A4"/>
    <w:rsid w:val="00FA3CA5"/>
    <w:rsid w:val="00FA6934"/>
    <w:rsid w:val="00FB01F4"/>
    <w:rsid w:val="00FC468A"/>
    <w:rsid w:val="00FE01CF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3E670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9A"/>
    <w:pPr>
      <w:spacing w:after="200" w:line="276" w:lineRule="auto"/>
    </w:pPr>
    <w:rPr>
      <w:rFonts w:eastAsia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8C5"/>
  </w:style>
  <w:style w:type="paragraph" w:styleId="Footer">
    <w:name w:val="footer"/>
    <w:basedOn w:val="Normal"/>
    <w:link w:val="FooterChar"/>
    <w:uiPriority w:val="99"/>
    <w:unhideWhenUsed/>
    <w:rsid w:val="00F61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8C5"/>
  </w:style>
  <w:style w:type="paragraph" w:styleId="BalloonText">
    <w:name w:val="Balloon Text"/>
    <w:basedOn w:val="Normal"/>
    <w:link w:val="BalloonTextChar"/>
    <w:uiPriority w:val="99"/>
    <w:semiHidden/>
    <w:unhideWhenUsed/>
    <w:rsid w:val="00F618C5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618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E5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C22"/>
    <w:pPr>
      <w:ind w:left="720"/>
      <w:contextualSpacing/>
    </w:pPr>
  </w:style>
  <w:style w:type="table" w:styleId="TableGrid">
    <w:name w:val="Table Grid"/>
    <w:basedOn w:val="TableNormal"/>
    <w:uiPriority w:val="59"/>
    <w:rsid w:val="0060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A3CA5"/>
    <w:pPr>
      <w:spacing w:after="0" w:line="240" w:lineRule="auto"/>
    </w:pPr>
    <w:rPr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FA3CA5"/>
    <w:rPr>
      <w:rFonts w:eastAsia="Times New Roman"/>
      <w:sz w:val="21"/>
      <w:szCs w:val="21"/>
    </w:rPr>
  </w:style>
  <w:style w:type="paragraph" w:styleId="NoSpacing">
    <w:name w:val="No Spacing"/>
    <w:uiPriority w:val="1"/>
    <w:qFormat/>
    <w:rsid w:val="00A86061"/>
    <w:rPr>
      <w:rFonts w:eastAsia="Times New Roman"/>
      <w:sz w:val="22"/>
      <w:szCs w:val="22"/>
      <w:lang w:eastAsia="en-GB"/>
    </w:rPr>
  </w:style>
  <w:style w:type="character" w:styleId="CommentReference">
    <w:name w:val="annotation reference"/>
    <w:uiPriority w:val="99"/>
    <w:semiHidden/>
    <w:unhideWhenUsed/>
    <w:rsid w:val="00F81E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1E3C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1E3C"/>
    <w:rPr>
      <w:rFonts w:eastAsia="Times New Roman"/>
      <w:b/>
      <w:bCs/>
    </w:rPr>
  </w:style>
  <w:style w:type="paragraph" w:customStyle="1" w:styleId="ACEBodyText">
    <w:name w:val="ACE Body Text"/>
    <w:rsid w:val="008C5323"/>
    <w:pPr>
      <w:spacing w:line="320" w:lineRule="atLeast"/>
    </w:pPr>
    <w:rPr>
      <w:rFonts w:ascii="Arial" w:eastAsia="Times New Roman" w:hAnsi="Arial" w:cs="Arial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nhideWhenUsed/>
    <w:rsid w:val="008C5323"/>
    <w:pPr>
      <w:spacing w:after="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E-mailSignatureChar">
    <w:name w:val="E-mail Signature Char"/>
    <w:link w:val="E-mailSignature"/>
    <w:rsid w:val="008C5323"/>
    <w:rPr>
      <w:rFonts w:ascii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Barnell@anewdirection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DLN01\Share\CORPORATE%20RESOURCES\Office%20Administration\Document%20Templates\Blank%20Doc%20-%20AND%20Header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B40B1-FB79-45FF-982D-447D425A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 - AND Header - Portrait</Template>
  <TotalTime>1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2963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mailto:arts.award@anewdirection.org.uk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lauraf</dc:creator>
  <cp:keywords/>
  <dc:description/>
  <cp:lastModifiedBy>Louise Barnell</cp:lastModifiedBy>
  <cp:revision>4</cp:revision>
  <cp:lastPrinted>2013-06-26T09:25:00Z</cp:lastPrinted>
  <dcterms:created xsi:type="dcterms:W3CDTF">2017-06-07T13:40:00Z</dcterms:created>
  <dcterms:modified xsi:type="dcterms:W3CDTF">2017-06-14T11:53:00Z</dcterms:modified>
</cp:coreProperties>
</file>