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49F" w:rsidRPr="006946DA" w:rsidRDefault="00BB21EA">
      <w:pPr>
        <w:rPr>
          <w:b/>
          <w:sz w:val="28"/>
        </w:rPr>
      </w:pPr>
      <w:r w:rsidRPr="006946DA">
        <w:rPr>
          <w:b/>
          <w:sz w:val="28"/>
        </w:rPr>
        <w:t>Artsmark s</w:t>
      </w:r>
      <w:r w:rsidR="00166D06" w:rsidRPr="006946DA">
        <w:rPr>
          <w:b/>
          <w:sz w:val="28"/>
        </w:rPr>
        <w:t>tatement of commitment checklist</w:t>
      </w:r>
    </w:p>
    <w:p w:rsidR="00552B61" w:rsidRDefault="00552B61">
      <w:r>
        <w:t>AND have designed this checklist to support you when writing and submitting your statement of commitment.</w:t>
      </w:r>
    </w:p>
    <w:p w:rsidR="00552B61" w:rsidRDefault="00552B61">
      <w:r>
        <w:t>A</w:t>
      </w:r>
      <w:r w:rsidR="00166D06">
        <w:t xml:space="preserve"> key document in the new Artsmark programme</w:t>
      </w:r>
      <w:r>
        <w:t>, the statement of commitment is</w:t>
      </w:r>
      <w:r w:rsidR="00166D06">
        <w:t xml:space="preserve"> part of your formal submission to Arts Council England. It shows your overall plan for the arts and will be used </w:t>
      </w:r>
      <w:r>
        <w:t xml:space="preserve">as </w:t>
      </w:r>
      <w:r w:rsidR="00166D06">
        <w:t>a reference point when it is time to level your school's progress.</w:t>
      </w:r>
    </w:p>
    <w:p w:rsidR="00552B61" w:rsidRDefault="003945B3">
      <w:r>
        <w:t>The question number correlates to the question on the statement of commitment</w:t>
      </w:r>
    </w:p>
    <w:p w:rsidR="00BB21EA" w:rsidRPr="006946DA" w:rsidRDefault="00BB21EA">
      <w:pPr>
        <w:rPr>
          <w:b/>
        </w:rPr>
      </w:pPr>
      <w:r w:rsidRPr="006946DA">
        <w:rPr>
          <w:b/>
        </w:rPr>
        <w:t>Question 1</w:t>
      </w:r>
    </w:p>
    <w:p w:rsidR="00166D06" w:rsidRDefault="00166D06" w:rsidP="003945B3">
      <w:r>
        <w:t>When writing about the arts in your school, have you focused on the ‘WHY’ and not just the ‘what’?</w:t>
      </w:r>
    </w:p>
    <w:p w:rsidR="00166D06" w:rsidRDefault="00166D06" w:rsidP="003945B3">
      <w:r>
        <w:t xml:space="preserve">Is there a clear distinction in your response between </w:t>
      </w:r>
      <w:r w:rsidR="00BB21EA" w:rsidRPr="003945B3">
        <w:rPr>
          <w:b/>
        </w:rPr>
        <w:t>principle</w:t>
      </w:r>
      <w:r>
        <w:t xml:space="preserve"> </w:t>
      </w:r>
      <w:r w:rsidR="00D32A68">
        <w:t xml:space="preserve">(developing the whole child) </w:t>
      </w:r>
      <w:r>
        <w:t xml:space="preserve">and </w:t>
      </w:r>
      <w:r w:rsidRPr="003945B3">
        <w:rPr>
          <w:b/>
        </w:rPr>
        <w:t>pedagogy</w:t>
      </w:r>
      <w:r w:rsidR="00D32A68">
        <w:t xml:space="preserve"> (</w:t>
      </w:r>
      <w:r w:rsidR="006946DA">
        <w:t>relating more specifically to</w:t>
      </w:r>
      <w:r>
        <w:t xml:space="preserve"> teaching and learning</w:t>
      </w:r>
      <w:r w:rsidR="006946DA">
        <w:t>)?</w:t>
      </w:r>
    </w:p>
    <w:p w:rsidR="006946DA" w:rsidRDefault="006946DA">
      <w:pPr>
        <w:rPr>
          <w:b/>
        </w:rPr>
      </w:pPr>
    </w:p>
    <w:p w:rsidR="006946DA" w:rsidRPr="006946DA" w:rsidRDefault="006946DA">
      <w:pPr>
        <w:rPr>
          <w:b/>
        </w:rPr>
      </w:pPr>
      <w:r w:rsidRPr="006946DA">
        <w:rPr>
          <w:b/>
        </w:rPr>
        <w:t>Question 2</w:t>
      </w:r>
    </w:p>
    <w:p w:rsidR="00166D06" w:rsidRDefault="00166D06" w:rsidP="003945B3">
      <w:r>
        <w:t>Have you shown how Artsmark will help you achieve your S</w:t>
      </w:r>
      <w:r w:rsidR="003945B3">
        <w:t xml:space="preserve">chool </w:t>
      </w:r>
      <w:r>
        <w:t>I</w:t>
      </w:r>
      <w:r w:rsidR="003945B3">
        <w:t xml:space="preserve">mprovement </w:t>
      </w:r>
      <w:r>
        <w:t>P</w:t>
      </w:r>
      <w:r w:rsidR="003945B3">
        <w:t>lan</w:t>
      </w:r>
      <w:r>
        <w:t xml:space="preserve"> priorities?</w:t>
      </w:r>
    </w:p>
    <w:p w:rsidR="00166D06" w:rsidRDefault="00166D06" w:rsidP="003945B3">
      <w:r>
        <w:t>Have you thought about the role that the following might play</w:t>
      </w:r>
      <w:r w:rsidR="00D32A68">
        <w:t xml:space="preserve"> in your </w:t>
      </w:r>
      <w:proofErr w:type="gramStart"/>
      <w:r w:rsidR="003945B3">
        <w:t>plans:</w:t>
      </w:r>
      <w:proofErr w:type="gramEnd"/>
    </w:p>
    <w:p w:rsidR="00D32A68" w:rsidRDefault="006404AB" w:rsidP="00D32A68">
      <w:pPr>
        <w:pStyle w:val="ListParagraph"/>
        <w:numPr>
          <w:ilvl w:val="0"/>
          <w:numId w:val="1"/>
        </w:numPr>
      </w:pPr>
      <w:r>
        <w:t>t</w:t>
      </w:r>
      <w:r w:rsidR="00D32A68">
        <w:t>he self-assessment process</w:t>
      </w:r>
    </w:p>
    <w:p w:rsidR="00166D06" w:rsidRDefault="006404AB" w:rsidP="00166D06">
      <w:pPr>
        <w:pStyle w:val="ListParagraph"/>
        <w:numPr>
          <w:ilvl w:val="0"/>
          <w:numId w:val="1"/>
        </w:numPr>
      </w:pPr>
      <w:r>
        <w:t>t</w:t>
      </w:r>
      <w:r w:rsidR="00166D06">
        <w:t>he quality principles</w:t>
      </w:r>
    </w:p>
    <w:p w:rsidR="00166D06" w:rsidRDefault="006404AB" w:rsidP="00166D06">
      <w:pPr>
        <w:pStyle w:val="ListParagraph"/>
        <w:numPr>
          <w:ilvl w:val="0"/>
          <w:numId w:val="1"/>
        </w:numPr>
      </w:pPr>
      <w:r>
        <w:t>a</w:t>
      </w:r>
      <w:r w:rsidR="00166D06">
        <w:t xml:space="preserve"> </w:t>
      </w:r>
      <w:r w:rsidR="00D32A68">
        <w:t>network/</w:t>
      </w:r>
      <w:r w:rsidR="00166D06">
        <w:t>community of Artsmark schools</w:t>
      </w:r>
    </w:p>
    <w:p w:rsidR="006946DA" w:rsidRDefault="006946DA" w:rsidP="00166D06">
      <w:pPr>
        <w:rPr>
          <w:b/>
        </w:rPr>
      </w:pPr>
    </w:p>
    <w:p w:rsidR="006946DA" w:rsidRPr="006946DA" w:rsidRDefault="006946DA" w:rsidP="00166D06">
      <w:pPr>
        <w:rPr>
          <w:b/>
        </w:rPr>
      </w:pPr>
      <w:r w:rsidRPr="006946DA">
        <w:rPr>
          <w:b/>
        </w:rPr>
        <w:t>Question 3</w:t>
      </w:r>
    </w:p>
    <w:p w:rsidR="00166D06" w:rsidRDefault="00166D06" w:rsidP="003945B3">
      <w:r>
        <w:t xml:space="preserve">Is your current level clearly described </w:t>
      </w:r>
      <w:r w:rsidR="00B5450B">
        <w:t xml:space="preserve">for </w:t>
      </w:r>
      <w:r w:rsidRPr="003945B3">
        <w:rPr>
          <w:b/>
        </w:rPr>
        <w:t>each</w:t>
      </w:r>
      <w:r>
        <w:t xml:space="preserve"> of the eight areas of focus?</w:t>
      </w:r>
    </w:p>
    <w:p w:rsidR="00166D06" w:rsidRDefault="00166D06" w:rsidP="003945B3">
      <w:r>
        <w:t>Is it clear which level you are seeking to establish</w:t>
      </w:r>
      <w:r w:rsidR="003945B3">
        <w:t>,</w:t>
      </w:r>
      <w:r>
        <w:t xml:space="preserve"> or work towards</w:t>
      </w:r>
      <w:r w:rsidR="003945B3">
        <w:t>,</w:t>
      </w:r>
      <w:r>
        <w:t xml:space="preserve"> by the end of this Artsmark cycle?</w:t>
      </w:r>
    </w:p>
    <w:p w:rsidR="006946DA" w:rsidRDefault="006946DA" w:rsidP="00166D06">
      <w:pPr>
        <w:rPr>
          <w:b/>
        </w:rPr>
      </w:pPr>
    </w:p>
    <w:p w:rsidR="006946DA" w:rsidRPr="006946DA" w:rsidRDefault="006946DA" w:rsidP="00166D06">
      <w:pPr>
        <w:rPr>
          <w:b/>
        </w:rPr>
      </w:pPr>
      <w:r w:rsidRPr="006946DA">
        <w:rPr>
          <w:b/>
        </w:rPr>
        <w:t>Question 4</w:t>
      </w:r>
    </w:p>
    <w:p w:rsidR="00166D06" w:rsidRDefault="00166D06" w:rsidP="00166D06">
      <w:r w:rsidRPr="006946DA">
        <w:rPr>
          <w:b/>
        </w:rPr>
        <w:t xml:space="preserve">What are you trying to </w:t>
      </w:r>
      <w:r w:rsidRPr="003945B3">
        <w:rPr>
          <w:b/>
        </w:rPr>
        <w:t>change?</w:t>
      </w:r>
    </w:p>
    <w:p w:rsidR="00166D06" w:rsidRDefault="00166D06" w:rsidP="003945B3">
      <w:r>
        <w:t>Are your objectives SMART? (Specific</w:t>
      </w:r>
      <w:r w:rsidR="00CB21BA">
        <w:t>, measurable, achievable, relevant and time-bound</w:t>
      </w:r>
      <w:r w:rsidR="003945B3">
        <w:t>…</w:t>
      </w:r>
      <w:r w:rsidR="00CB21BA">
        <w:t xml:space="preserve"> other versions of this mnemonic are available!)</w:t>
      </w:r>
    </w:p>
    <w:p w:rsidR="00CB21BA" w:rsidRDefault="00CB21BA" w:rsidP="003945B3">
      <w:r>
        <w:t>Are you confident to take on your objectives</w:t>
      </w:r>
      <w:r w:rsidR="003945B3">
        <w:t>,</w:t>
      </w:r>
      <w:r>
        <w:t xml:space="preserve"> or are you attempting too much in one cycle?</w:t>
      </w:r>
    </w:p>
    <w:p w:rsidR="00CB21BA" w:rsidRDefault="00CB21BA" w:rsidP="003945B3">
      <w:r>
        <w:t xml:space="preserve">Do the objectives relate to the development </w:t>
      </w:r>
      <w:r w:rsidR="006404AB">
        <w:t xml:space="preserve">areas </w:t>
      </w:r>
      <w:r>
        <w:t>already identified in previous questions?</w:t>
      </w:r>
    </w:p>
    <w:p w:rsidR="00CB21BA" w:rsidRDefault="00CB21BA" w:rsidP="003945B3">
      <w:r>
        <w:t xml:space="preserve">Do you have a clear activity plan </w:t>
      </w:r>
      <w:proofErr w:type="gramStart"/>
      <w:r>
        <w:t>with</w:t>
      </w:r>
      <w:r w:rsidR="006404AB">
        <w:t>:</w:t>
      </w:r>
      <w:proofErr w:type="gramEnd"/>
    </w:p>
    <w:p w:rsidR="00CB21BA" w:rsidRDefault="006946DA" w:rsidP="00CB21BA">
      <w:pPr>
        <w:pStyle w:val="ListParagraph"/>
        <w:numPr>
          <w:ilvl w:val="0"/>
          <w:numId w:val="2"/>
        </w:numPr>
      </w:pPr>
      <w:r>
        <w:t>a t</w:t>
      </w:r>
      <w:r w:rsidR="00CB21BA">
        <w:t>imeline</w:t>
      </w:r>
    </w:p>
    <w:p w:rsidR="00CB21BA" w:rsidRDefault="006946DA" w:rsidP="00CB21BA">
      <w:pPr>
        <w:pStyle w:val="ListParagraph"/>
        <w:numPr>
          <w:ilvl w:val="0"/>
          <w:numId w:val="2"/>
        </w:numPr>
      </w:pPr>
      <w:r>
        <w:t>a</w:t>
      </w:r>
      <w:r w:rsidR="00CB21BA">
        <w:t>llocation of roles and responsibilities</w:t>
      </w:r>
    </w:p>
    <w:p w:rsidR="00CB21BA" w:rsidRDefault="006946DA" w:rsidP="00CB21BA">
      <w:pPr>
        <w:pStyle w:val="ListParagraph"/>
        <w:numPr>
          <w:ilvl w:val="0"/>
          <w:numId w:val="2"/>
        </w:numPr>
      </w:pPr>
      <w:r>
        <w:t>a r</w:t>
      </w:r>
      <w:r w:rsidR="00CB21BA">
        <w:t>esources</w:t>
      </w:r>
      <w:r>
        <w:t xml:space="preserve"> plan</w:t>
      </w:r>
    </w:p>
    <w:p w:rsidR="00CB21BA" w:rsidRDefault="006946DA" w:rsidP="00CB21BA">
      <w:pPr>
        <w:pStyle w:val="ListParagraph"/>
        <w:numPr>
          <w:ilvl w:val="0"/>
          <w:numId w:val="2"/>
        </w:numPr>
      </w:pPr>
      <w:r>
        <w:lastRenderedPageBreak/>
        <w:t>an e</w:t>
      </w:r>
      <w:r w:rsidR="00CB21BA">
        <w:t>valuation framework</w:t>
      </w:r>
    </w:p>
    <w:p w:rsidR="00CB21BA" w:rsidRDefault="006946DA" w:rsidP="00CB21BA">
      <w:r>
        <w:t xml:space="preserve">Does your school </w:t>
      </w:r>
      <w:r w:rsidR="00CB21BA">
        <w:t>have a common understanding of what success will look like?</w:t>
      </w:r>
    </w:p>
    <w:p w:rsidR="00CB21BA" w:rsidRDefault="00CB21BA" w:rsidP="00CB21BA">
      <w:r>
        <w:t xml:space="preserve">Do you know what evidence you will gather? </w:t>
      </w:r>
      <w:r w:rsidR="006946DA">
        <w:t>H</w:t>
      </w:r>
      <w:r>
        <w:t>ow you will evidence the quality principles? How will you document and share your findings?</w:t>
      </w:r>
    </w:p>
    <w:p w:rsidR="00CB21BA" w:rsidRDefault="00CB21BA" w:rsidP="00CB21BA">
      <w:r>
        <w:t>Do you know how you will monitor progress and evaluate outcomes?</w:t>
      </w:r>
    </w:p>
    <w:p w:rsidR="00E46A75" w:rsidRDefault="00E46A75" w:rsidP="00CB21BA"/>
    <w:p w:rsidR="005B4724" w:rsidRDefault="005B4724" w:rsidP="00CB21BA">
      <w:r w:rsidRPr="00E46A75">
        <w:rPr>
          <w:b/>
        </w:rPr>
        <w:t>Note:</w:t>
      </w:r>
      <w:r>
        <w:t xml:space="preserve"> Arts Council England has stated that it </w:t>
      </w:r>
      <w:r w:rsidR="00C76A7C">
        <w:t>cannot accept tables or charts</w:t>
      </w:r>
      <w:r>
        <w:t xml:space="preserve"> in Q4 but you may find it useful to work from one yourselves bef</w:t>
      </w:r>
      <w:r w:rsidR="006404AB">
        <w:t>ore composing your response</w:t>
      </w:r>
      <w:r>
        <w:t>.</w:t>
      </w:r>
    </w:p>
    <w:p w:rsidR="005B4724" w:rsidRDefault="005B4724" w:rsidP="00CB21BA">
      <w:r>
        <w:t>There are many project plan templates available or you can use ours for the early stages of structuring your thoughts. There is no one ‘right way’ of doing this!</w:t>
      </w:r>
    </w:p>
    <w:p w:rsidR="00E46A75" w:rsidRDefault="00E46A75" w:rsidP="00CB21BA"/>
    <w:p w:rsidR="00E46A75" w:rsidRPr="00E46A75" w:rsidRDefault="00E46A75" w:rsidP="00CB21BA">
      <w:pPr>
        <w:rPr>
          <w:b/>
        </w:rPr>
      </w:pPr>
      <w:r w:rsidRPr="00E46A75">
        <w:rPr>
          <w:b/>
        </w:rPr>
        <w:t>Question 5</w:t>
      </w:r>
    </w:p>
    <w:p w:rsidR="00CB21BA" w:rsidRDefault="00CB21BA" w:rsidP="00CB21BA">
      <w:r>
        <w:t xml:space="preserve">Does your response </w:t>
      </w:r>
      <w:r w:rsidR="00C76A7C">
        <w:t xml:space="preserve">to question 5 </w:t>
      </w:r>
      <w:r>
        <w:t>relate clearly to your action plan? Have you got</w:t>
      </w:r>
      <w:r w:rsidR="00C76A7C">
        <w:t>/ will you have</w:t>
      </w:r>
      <w:r w:rsidR="006404AB">
        <w:t>:</w:t>
      </w:r>
    </w:p>
    <w:p w:rsidR="00CB21BA" w:rsidRDefault="00E46A75" w:rsidP="00CB21BA">
      <w:pPr>
        <w:pStyle w:val="ListParagraph"/>
        <w:numPr>
          <w:ilvl w:val="0"/>
          <w:numId w:val="3"/>
        </w:numPr>
      </w:pPr>
      <w:r>
        <w:t>e</w:t>
      </w:r>
      <w:r w:rsidR="00CB21BA">
        <w:t>nough time</w:t>
      </w:r>
    </w:p>
    <w:p w:rsidR="00CB21BA" w:rsidRDefault="00E46A75" w:rsidP="00CB21BA">
      <w:pPr>
        <w:pStyle w:val="ListParagraph"/>
        <w:numPr>
          <w:ilvl w:val="0"/>
          <w:numId w:val="3"/>
        </w:numPr>
      </w:pPr>
      <w:r>
        <w:t>sufficient f</w:t>
      </w:r>
      <w:r w:rsidR="00CB21BA">
        <w:t>unding</w:t>
      </w:r>
    </w:p>
    <w:p w:rsidR="00CB21BA" w:rsidRDefault="00E46A75" w:rsidP="00CB21BA">
      <w:pPr>
        <w:pStyle w:val="ListParagraph"/>
        <w:numPr>
          <w:ilvl w:val="0"/>
          <w:numId w:val="3"/>
        </w:numPr>
      </w:pPr>
      <w:r>
        <w:t>h</w:t>
      </w:r>
      <w:r w:rsidR="00CB21BA">
        <w:t>uman resources</w:t>
      </w:r>
    </w:p>
    <w:p w:rsidR="00CB21BA" w:rsidRDefault="00E46A75" w:rsidP="00CB21BA">
      <w:pPr>
        <w:pStyle w:val="ListParagraph"/>
        <w:numPr>
          <w:ilvl w:val="0"/>
          <w:numId w:val="3"/>
        </w:numPr>
      </w:pPr>
      <w:r>
        <w:t>s</w:t>
      </w:r>
      <w:r w:rsidR="005B4724">
        <w:t>enior</w:t>
      </w:r>
      <w:r>
        <w:t xml:space="preserve"> leadership/ governor/ staff/ student</w:t>
      </w:r>
      <w:r w:rsidR="005B4724">
        <w:t xml:space="preserve"> buy-in</w:t>
      </w:r>
    </w:p>
    <w:p w:rsidR="005B4724" w:rsidRDefault="00E46A75" w:rsidP="00CB21BA">
      <w:pPr>
        <w:pStyle w:val="ListParagraph"/>
        <w:numPr>
          <w:ilvl w:val="0"/>
          <w:numId w:val="3"/>
        </w:numPr>
      </w:pPr>
      <w:r>
        <w:t>s</w:t>
      </w:r>
      <w:r w:rsidR="005B4724">
        <w:t>upport from other sources</w:t>
      </w:r>
    </w:p>
    <w:p w:rsidR="00E46A75" w:rsidRDefault="00E46A75" w:rsidP="00E46A75">
      <w:pPr>
        <w:pStyle w:val="ListParagraph"/>
      </w:pPr>
    </w:p>
    <w:p w:rsidR="00E46A75" w:rsidRPr="00E46A75" w:rsidRDefault="00E46A75" w:rsidP="005B4724">
      <w:pPr>
        <w:rPr>
          <w:b/>
        </w:rPr>
      </w:pPr>
      <w:r w:rsidRPr="00E46A75">
        <w:rPr>
          <w:b/>
        </w:rPr>
        <w:t>Question 6</w:t>
      </w:r>
    </w:p>
    <w:p w:rsidR="005B4724" w:rsidRDefault="005B4724" w:rsidP="005B4724">
      <w:r>
        <w:t>Have you identified one or two real strengths? How do you know</w:t>
      </w:r>
      <w:r w:rsidR="00C76A7C">
        <w:t xml:space="preserve"> these are strengths</w:t>
      </w:r>
      <w:r>
        <w:t>?</w:t>
      </w:r>
    </w:p>
    <w:p w:rsidR="005B4724" w:rsidRDefault="005B4724" w:rsidP="005B4724">
      <w:r>
        <w:t>Have you made it clear how you can share them and with whom?</w:t>
      </w:r>
    </w:p>
    <w:p w:rsidR="005B4724" w:rsidRDefault="005B4724" w:rsidP="005B4724"/>
    <w:p w:rsidR="005B4724" w:rsidRDefault="005B4724" w:rsidP="005B4724">
      <w:r>
        <w:t>Remember that you are summarising your current position and future intentions. It is fine to deviate from your plans if you can account for these changes in your case study</w:t>
      </w:r>
      <w:r w:rsidR="00E46A75">
        <w:t xml:space="preserve"> when the time comes</w:t>
      </w:r>
      <w:r>
        <w:t>. The more specific your goals, the easier it will be to structure a plan.</w:t>
      </w:r>
    </w:p>
    <w:p w:rsidR="00E453E3" w:rsidRDefault="00E453E3" w:rsidP="005B4724">
      <w:pPr>
        <w:rPr>
          <w:b/>
        </w:rPr>
      </w:pPr>
    </w:p>
    <w:p w:rsidR="005B4724" w:rsidRPr="00E46A75" w:rsidRDefault="005B4724" w:rsidP="005B4724">
      <w:pPr>
        <w:rPr>
          <w:b/>
        </w:rPr>
      </w:pPr>
      <w:r w:rsidRPr="00E46A75">
        <w:rPr>
          <w:b/>
        </w:rPr>
        <w:t>Finally:</w:t>
      </w:r>
    </w:p>
    <w:p w:rsidR="005B4724" w:rsidRDefault="005B4724" w:rsidP="005B4724">
      <w:r>
        <w:t xml:space="preserve">Have you checked the </w:t>
      </w:r>
      <w:proofErr w:type="spellStart"/>
      <w:r>
        <w:t>DfE</w:t>
      </w:r>
      <w:proofErr w:type="spellEnd"/>
      <w:r>
        <w:t xml:space="preserve"> number is correct on the front of your statement?</w:t>
      </w:r>
    </w:p>
    <w:p w:rsidR="005B4724" w:rsidRDefault="005B4724" w:rsidP="005B4724">
      <w:r>
        <w:t>Have all the relevant stakeholders had a chance to read and discuss its contents?</w:t>
      </w:r>
    </w:p>
    <w:p w:rsidR="005B4724" w:rsidRDefault="005B4724" w:rsidP="005B4724">
      <w:r>
        <w:t>Has it been signed by the head teacher and the chair of governors? (You can print, sign</w:t>
      </w:r>
      <w:bookmarkStart w:id="0" w:name="_GoBack"/>
      <w:bookmarkEnd w:id="0"/>
      <w:r>
        <w:t xml:space="preserve"> then scan if you don’t have an electronic signature.</w:t>
      </w:r>
      <w:r w:rsidR="00E46A75">
        <w:t>)</w:t>
      </w:r>
    </w:p>
    <w:p w:rsidR="00CB21BA" w:rsidRDefault="00CB21BA" w:rsidP="00CB21BA"/>
    <w:sectPr w:rsidR="00CB21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552F"/>
    <w:multiLevelType w:val="hybridMultilevel"/>
    <w:tmpl w:val="7C7CF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07814"/>
    <w:multiLevelType w:val="hybridMultilevel"/>
    <w:tmpl w:val="AE4285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6B0B19"/>
    <w:multiLevelType w:val="hybridMultilevel"/>
    <w:tmpl w:val="D38AFFF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957C2"/>
    <w:multiLevelType w:val="hybridMultilevel"/>
    <w:tmpl w:val="001CAB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D165B"/>
    <w:multiLevelType w:val="hybridMultilevel"/>
    <w:tmpl w:val="E95650F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F1520"/>
    <w:multiLevelType w:val="hybridMultilevel"/>
    <w:tmpl w:val="26EA64E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81F80"/>
    <w:multiLevelType w:val="hybridMultilevel"/>
    <w:tmpl w:val="4C886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06"/>
    <w:rsid w:val="00166D06"/>
    <w:rsid w:val="003945B3"/>
    <w:rsid w:val="00552B61"/>
    <w:rsid w:val="005B4724"/>
    <w:rsid w:val="006404AB"/>
    <w:rsid w:val="006946DA"/>
    <w:rsid w:val="0084249F"/>
    <w:rsid w:val="00B5450B"/>
    <w:rsid w:val="00BB21EA"/>
    <w:rsid w:val="00C76A7C"/>
    <w:rsid w:val="00CB21BA"/>
    <w:rsid w:val="00D32A68"/>
    <w:rsid w:val="00DE62CA"/>
    <w:rsid w:val="00E453E3"/>
    <w:rsid w:val="00E4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3B7D03-460D-437B-88F2-449587A1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1F57459A</Template>
  <TotalTime>17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Brackley</dc:creator>
  <cp:keywords/>
  <dc:description/>
  <cp:lastModifiedBy>Alice Edwards</cp:lastModifiedBy>
  <cp:revision>4</cp:revision>
  <dcterms:created xsi:type="dcterms:W3CDTF">2016-08-09T15:01:00Z</dcterms:created>
  <dcterms:modified xsi:type="dcterms:W3CDTF">2016-08-09T15:25:00Z</dcterms:modified>
</cp:coreProperties>
</file>