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1DE57" w14:textId="32EF85A0" w:rsidR="00667828" w:rsidRDefault="007903BB">
      <w:pPr>
        <w:rPr>
          <w:rFonts w:ascii="Calibri" w:hAnsi="Calibri"/>
          <w:sz w:val="36"/>
        </w:rPr>
      </w:pPr>
      <w:bookmarkStart w:id="0" w:name="_GoBack"/>
      <w:bookmarkEnd w:id="0"/>
      <w:r>
        <w:rPr>
          <w:rFonts w:ascii="Calibri" w:hAnsi="Calibri"/>
          <w:sz w:val="36"/>
        </w:rPr>
        <w:t xml:space="preserve">SESSION NOTES: </w:t>
      </w:r>
      <w:r w:rsidR="00667828" w:rsidRPr="006B32FC">
        <w:rPr>
          <w:rFonts w:ascii="Calibri" w:hAnsi="Calibri"/>
          <w:sz w:val="36"/>
        </w:rPr>
        <w:t xml:space="preserve">AND Workshop </w:t>
      </w:r>
      <w:r w:rsidR="000F6D6A">
        <w:rPr>
          <w:rFonts w:ascii="Calibri" w:hAnsi="Calibri"/>
          <w:sz w:val="36"/>
        </w:rPr>
        <w:t>June 29</w:t>
      </w:r>
      <w:r w:rsidR="00667828" w:rsidRPr="006B32FC">
        <w:rPr>
          <w:rFonts w:ascii="Calibri" w:hAnsi="Calibri"/>
          <w:sz w:val="36"/>
        </w:rPr>
        <w:t>th 2016</w:t>
      </w:r>
    </w:p>
    <w:p w14:paraId="143D7FD1" w14:textId="165D27A8" w:rsidR="000F6D6A" w:rsidRDefault="000F6D6A">
      <w:pPr>
        <w:rPr>
          <w:rFonts w:ascii="Calibri" w:hAnsi="Calibri"/>
        </w:rPr>
      </w:pPr>
      <w:r>
        <w:rPr>
          <w:rFonts w:ascii="Calibri" w:hAnsi="Calibri"/>
        </w:rPr>
        <w:t xml:space="preserve">Katharine </w:t>
      </w:r>
      <w:proofErr w:type="spellStart"/>
      <w:r>
        <w:rPr>
          <w:rFonts w:ascii="Calibri" w:hAnsi="Calibri"/>
        </w:rPr>
        <w:t>Markwick</w:t>
      </w:r>
      <w:proofErr w:type="spellEnd"/>
    </w:p>
    <w:p w14:paraId="4449634C" w14:textId="77777777" w:rsidR="007903BB" w:rsidRDefault="007903BB">
      <w:pPr>
        <w:rPr>
          <w:rFonts w:ascii="Calibri" w:hAnsi="Calibri"/>
        </w:rPr>
      </w:pPr>
    </w:p>
    <w:p w14:paraId="48B597A8" w14:textId="102BABD5" w:rsidR="00924AE9" w:rsidRPr="00924AE9" w:rsidRDefault="00924AE9">
      <w:pPr>
        <w:rPr>
          <w:rFonts w:ascii="Calibri" w:hAnsi="Calibri"/>
        </w:rPr>
      </w:pPr>
      <w:r w:rsidRPr="00924AE9">
        <w:rPr>
          <w:rFonts w:ascii="Calibri" w:hAnsi="Calibri"/>
        </w:rPr>
        <w:t>The</w:t>
      </w:r>
      <w:r w:rsidR="00ED6B83">
        <w:rPr>
          <w:rFonts w:ascii="Calibri" w:hAnsi="Calibri"/>
        </w:rPr>
        <w:t xml:space="preserve"> session is really focussed on </w:t>
      </w:r>
      <w:r w:rsidR="00B76A2D">
        <w:rPr>
          <w:rFonts w:ascii="Calibri" w:hAnsi="Calibri"/>
        </w:rPr>
        <w:t>play</w:t>
      </w:r>
      <w:r w:rsidR="006F0F50">
        <w:rPr>
          <w:rFonts w:ascii="Calibri" w:hAnsi="Calibri"/>
        </w:rPr>
        <w:t>ing, observing, experimenting</w:t>
      </w:r>
      <w:r w:rsidR="00BF06E6">
        <w:rPr>
          <w:rFonts w:ascii="Calibri" w:hAnsi="Calibri"/>
        </w:rPr>
        <w:t xml:space="preserve">, </w:t>
      </w:r>
      <w:proofErr w:type="gramStart"/>
      <w:r w:rsidR="00BF06E6">
        <w:rPr>
          <w:rFonts w:ascii="Calibri" w:hAnsi="Calibri"/>
        </w:rPr>
        <w:t>feeling</w:t>
      </w:r>
      <w:proofErr w:type="gramEnd"/>
      <w:r w:rsidR="006F0F50">
        <w:rPr>
          <w:rFonts w:ascii="Calibri" w:hAnsi="Calibri"/>
        </w:rPr>
        <w:t xml:space="preserve"> </w:t>
      </w:r>
      <w:r w:rsidR="002E07F3">
        <w:rPr>
          <w:rFonts w:ascii="Calibri" w:hAnsi="Calibri"/>
        </w:rPr>
        <w:t xml:space="preserve">– working </w:t>
      </w:r>
      <w:r w:rsidR="0075722F">
        <w:rPr>
          <w:rFonts w:ascii="Calibri" w:hAnsi="Calibri"/>
        </w:rPr>
        <w:t xml:space="preserve">with the whole body to </w:t>
      </w:r>
      <w:r w:rsidR="006873E0">
        <w:rPr>
          <w:rFonts w:ascii="Calibri" w:hAnsi="Calibri"/>
        </w:rPr>
        <w:t xml:space="preserve">explore </w:t>
      </w:r>
      <w:r w:rsidR="004B275E">
        <w:rPr>
          <w:rFonts w:ascii="Calibri" w:hAnsi="Calibri"/>
        </w:rPr>
        <w:t>words, images and sound.</w:t>
      </w:r>
    </w:p>
    <w:p w14:paraId="3FB138DD" w14:textId="77777777" w:rsidR="00924AE9" w:rsidRDefault="00924AE9">
      <w:pPr>
        <w:rPr>
          <w:rFonts w:ascii="Calibri" w:hAnsi="Calibri"/>
          <w:b/>
          <w:sz w:val="28"/>
        </w:rPr>
      </w:pPr>
    </w:p>
    <w:p w14:paraId="61635DFB" w14:textId="7987E64A" w:rsidR="00BB7D40" w:rsidRDefault="00AE7F37">
      <w:pPr>
        <w:rPr>
          <w:rFonts w:ascii="Calibri" w:hAnsi="Calibri"/>
          <w:b/>
          <w:sz w:val="28"/>
        </w:rPr>
      </w:pPr>
      <w:r w:rsidRPr="00AE7F37">
        <w:rPr>
          <w:rFonts w:ascii="Calibri" w:hAnsi="Calibri"/>
          <w:b/>
          <w:sz w:val="28"/>
        </w:rPr>
        <w:t xml:space="preserve">WARM UP </w:t>
      </w:r>
    </w:p>
    <w:p w14:paraId="0BF14AD9" w14:textId="77777777" w:rsidR="00AE7F37" w:rsidRPr="00AE7F37" w:rsidRDefault="00AE7F37">
      <w:pPr>
        <w:rPr>
          <w:rFonts w:ascii="Calibri" w:hAnsi="Calibri"/>
          <w:b/>
          <w:sz w:val="28"/>
        </w:rPr>
      </w:pPr>
    </w:p>
    <w:p w14:paraId="3CF181F7" w14:textId="48C36B1E" w:rsidR="00907BF8" w:rsidRPr="00894A84" w:rsidRDefault="00907BF8" w:rsidP="00907BF8">
      <w:pPr>
        <w:rPr>
          <w:rFonts w:ascii="Calibri" w:hAnsi="Calibri"/>
          <w:b/>
        </w:rPr>
      </w:pPr>
      <w:r w:rsidRPr="00894A84">
        <w:rPr>
          <w:rFonts w:ascii="Calibri" w:hAnsi="Calibri"/>
          <w:b/>
        </w:rPr>
        <w:t>Basic physical warm up</w:t>
      </w:r>
    </w:p>
    <w:p w14:paraId="1813B780" w14:textId="354131DB" w:rsidR="00907BF8" w:rsidRPr="00894A84" w:rsidRDefault="00907BF8" w:rsidP="00907BF8">
      <w:pPr>
        <w:rPr>
          <w:rFonts w:ascii="Calibri" w:hAnsi="Calibri"/>
        </w:rPr>
      </w:pPr>
      <w:r w:rsidRPr="00894A84">
        <w:rPr>
          <w:rFonts w:ascii="Calibri" w:hAnsi="Calibri"/>
        </w:rPr>
        <w:t>As it says on the tin –</w:t>
      </w:r>
      <w:r w:rsidR="004365FC">
        <w:rPr>
          <w:rFonts w:ascii="Calibri" w:hAnsi="Calibri"/>
        </w:rPr>
        <w:t xml:space="preserve"> </w:t>
      </w:r>
      <w:r w:rsidRPr="00894A84">
        <w:rPr>
          <w:rFonts w:ascii="Calibri" w:hAnsi="Calibri"/>
        </w:rPr>
        <w:t>make sure each part of the body has had some attention – you can use:</w:t>
      </w:r>
    </w:p>
    <w:p w14:paraId="47736A03" w14:textId="77777777" w:rsidR="00907BF8" w:rsidRPr="00894A84" w:rsidRDefault="00907BF8" w:rsidP="00907BF8">
      <w:pPr>
        <w:rPr>
          <w:rFonts w:ascii="Calibri" w:hAnsi="Calibri"/>
        </w:rPr>
      </w:pPr>
    </w:p>
    <w:p w14:paraId="31B6DDFE" w14:textId="77777777" w:rsidR="00907BF8" w:rsidRPr="00894A84" w:rsidRDefault="00907BF8" w:rsidP="00907BF8">
      <w:pPr>
        <w:rPr>
          <w:rFonts w:ascii="Calibri" w:hAnsi="Calibri"/>
        </w:rPr>
      </w:pPr>
      <w:r w:rsidRPr="00894A84">
        <w:rPr>
          <w:rFonts w:ascii="Calibri" w:hAnsi="Calibri"/>
        </w:rPr>
        <w:t xml:space="preserve">Shoulder rolls, head rolls, stretches, ankle knee and foot rolls, elbow and wrist rolls, drop forwards and touch toes, make yourself small, make yourself large, </w:t>
      </w:r>
      <w:proofErr w:type="gramStart"/>
      <w:r w:rsidRPr="00894A84">
        <w:rPr>
          <w:rFonts w:ascii="Calibri" w:hAnsi="Calibri"/>
        </w:rPr>
        <w:t>shake</w:t>
      </w:r>
      <w:proofErr w:type="gramEnd"/>
      <w:r w:rsidRPr="00894A84">
        <w:rPr>
          <w:rFonts w:ascii="Calibri" w:hAnsi="Calibri"/>
        </w:rPr>
        <w:t xml:space="preserve"> it all out</w:t>
      </w:r>
    </w:p>
    <w:p w14:paraId="6278570F" w14:textId="77777777" w:rsidR="00907BF8" w:rsidRPr="00894A84" w:rsidRDefault="00907BF8" w:rsidP="00907BF8">
      <w:pPr>
        <w:rPr>
          <w:rFonts w:ascii="Calibri" w:hAnsi="Calibri"/>
        </w:rPr>
      </w:pPr>
    </w:p>
    <w:p w14:paraId="3DB0D6C1" w14:textId="3056A281" w:rsidR="00907BF8" w:rsidRPr="00894A84" w:rsidRDefault="00907BF8" w:rsidP="00907BF8">
      <w:pPr>
        <w:rPr>
          <w:rFonts w:ascii="Calibri" w:hAnsi="Calibri"/>
        </w:rPr>
      </w:pPr>
      <w:r w:rsidRPr="00894A84">
        <w:rPr>
          <w:rFonts w:ascii="Calibri" w:hAnsi="Calibri"/>
          <w:b/>
        </w:rPr>
        <w:t xml:space="preserve">Basic vocal warm up </w:t>
      </w:r>
    </w:p>
    <w:p w14:paraId="442B9111" w14:textId="77777777" w:rsidR="00907BF8" w:rsidRPr="00894A84" w:rsidRDefault="00907BF8" w:rsidP="00907BF8">
      <w:pPr>
        <w:numPr>
          <w:ilvl w:val="0"/>
          <w:numId w:val="1"/>
        </w:numPr>
        <w:rPr>
          <w:rFonts w:ascii="Calibri" w:hAnsi="Calibri"/>
        </w:rPr>
      </w:pPr>
      <w:r w:rsidRPr="00894A84">
        <w:rPr>
          <w:rFonts w:ascii="Calibri" w:hAnsi="Calibri"/>
        </w:rPr>
        <w:t>Vocal elevators - slide up and down a scale – try different registers / times</w:t>
      </w:r>
    </w:p>
    <w:p w14:paraId="566902AE" w14:textId="77777777" w:rsidR="00907BF8" w:rsidRDefault="00907BF8" w:rsidP="00907BF8">
      <w:pPr>
        <w:numPr>
          <w:ilvl w:val="0"/>
          <w:numId w:val="1"/>
        </w:numPr>
        <w:rPr>
          <w:rFonts w:ascii="Calibri" w:hAnsi="Calibri"/>
        </w:rPr>
      </w:pPr>
      <w:r w:rsidRPr="00894A84">
        <w:rPr>
          <w:rFonts w:ascii="Calibri" w:hAnsi="Calibri"/>
        </w:rPr>
        <w:t>Build in the body – as you slide up and down the scale, move and shake as is appropriate with the pitch of the note – encourage exploration of the sound using the whole body</w:t>
      </w:r>
    </w:p>
    <w:p w14:paraId="67C36345" w14:textId="77777777" w:rsidR="007903BB" w:rsidRDefault="007903BB" w:rsidP="007903BB">
      <w:pPr>
        <w:rPr>
          <w:rFonts w:ascii="Calibri" w:hAnsi="Calibri"/>
        </w:rPr>
      </w:pPr>
    </w:p>
    <w:p w14:paraId="4DC42A9A" w14:textId="394A4494" w:rsidR="007903BB" w:rsidRPr="00E7215B" w:rsidRDefault="007903BB" w:rsidP="007903BB">
      <w:pPr>
        <w:rPr>
          <w:rFonts w:ascii="Calibri" w:hAnsi="Calibri"/>
          <w:b/>
        </w:rPr>
      </w:pPr>
      <w:r w:rsidRPr="00E7215B">
        <w:rPr>
          <w:rFonts w:ascii="Calibri" w:hAnsi="Calibri"/>
          <w:b/>
        </w:rPr>
        <w:t>Physical exploration of words</w:t>
      </w:r>
      <w:r w:rsidR="001E440B">
        <w:rPr>
          <w:rFonts w:ascii="Calibri" w:hAnsi="Calibri"/>
          <w:b/>
        </w:rPr>
        <w:t xml:space="preserve"> </w:t>
      </w:r>
      <w:r w:rsidR="009376DF">
        <w:rPr>
          <w:rFonts w:ascii="Calibri" w:hAnsi="Calibri"/>
          <w:b/>
        </w:rPr>
        <w:t>–</w:t>
      </w:r>
      <w:r w:rsidR="001E440B">
        <w:rPr>
          <w:rFonts w:ascii="Calibri" w:hAnsi="Calibri"/>
          <w:b/>
        </w:rPr>
        <w:t xml:space="preserve"> intro</w:t>
      </w:r>
    </w:p>
    <w:p w14:paraId="29286443" w14:textId="23B9E8D5" w:rsidR="007903BB" w:rsidRPr="00894A84" w:rsidRDefault="007D1E09" w:rsidP="007903BB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We used </w:t>
      </w:r>
      <w:r w:rsidR="007E593F">
        <w:rPr>
          <w:rFonts w:ascii="Calibri" w:hAnsi="Calibri"/>
        </w:rPr>
        <w:t>verbs</w:t>
      </w:r>
      <w:r>
        <w:rPr>
          <w:rFonts w:ascii="Calibri" w:hAnsi="Calibri"/>
        </w:rPr>
        <w:t xml:space="preserve"> from Puck’s speech </w:t>
      </w:r>
      <w:r w:rsidR="00BC625D">
        <w:rPr>
          <w:rFonts w:ascii="Calibri" w:hAnsi="Calibri"/>
        </w:rPr>
        <w:t xml:space="preserve">– roar, howl, </w:t>
      </w:r>
      <w:r w:rsidR="000C22E9">
        <w:rPr>
          <w:rFonts w:ascii="Calibri" w:hAnsi="Calibri"/>
        </w:rPr>
        <w:t>glide, sweep etc.</w:t>
      </w:r>
      <w:r w:rsidR="00361799">
        <w:rPr>
          <w:rFonts w:ascii="Calibri" w:hAnsi="Calibri"/>
        </w:rPr>
        <w:t xml:space="preserve"> </w:t>
      </w:r>
      <w:r w:rsidR="00A85425">
        <w:rPr>
          <w:rFonts w:ascii="Calibri" w:hAnsi="Calibri"/>
        </w:rPr>
        <w:t xml:space="preserve">exploring them </w:t>
      </w:r>
      <w:r w:rsidR="00FB16F2">
        <w:rPr>
          <w:rFonts w:ascii="Calibri" w:hAnsi="Calibri"/>
        </w:rPr>
        <w:t xml:space="preserve">in the mouth, taking them </w:t>
      </w:r>
      <w:r w:rsidR="00370695">
        <w:rPr>
          <w:rFonts w:ascii="Calibri" w:hAnsi="Calibri"/>
        </w:rPr>
        <w:t>into the whole body</w:t>
      </w:r>
      <w:r w:rsidR="00A329BC">
        <w:rPr>
          <w:rFonts w:ascii="Calibri" w:hAnsi="Calibri"/>
        </w:rPr>
        <w:t xml:space="preserve">, </w:t>
      </w:r>
      <w:r w:rsidR="002F5652">
        <w:rPr>
          <w:rFonts w:ascii="Calibri" w:hAnsi="Calibri"/>
        </w:rPr>
        <w:t>playing with their size, direction</w:t>
      </w:r>
      <w:r w:rsidR="00397D34">
        <w:rPr>
          <w:rFonts w:ascii="Calibri" w:hAnsi="Calibri"/>
        </w:rPr>
        <w:t xml:space="preserve"> </w:t>
      </w:r>
      <w:r w:rsidR="00C73153">
        <w:rPr>
          <w:rFonts w:ascii="Calibri" w:hAnsi="Calibri"/>
        </w:rPr>
        <w:t>–</w:t>
      </w:r>
      <w:r w:rsidR="00397D34">
        <w:rPr>
          <w:rFonts w:ascii="Calibri" w:hAnsi="Calibri"/>
        </w:rPr>
        <w:t xml:space="preserve"> </w:t>
      </w:r>
      <w:r w:rsidR="00C73153">
        <w:rPr>
          <w:rFonts w:ascii="Calibri" w:hAnsi="Calibri"/>
        </w:rPr>
        <w:t xml:space="preserve">exploring </w:t>
      </w:r>
      <w:r w:rsidR="00487382">
        <w:rPr>
          <w:rFonts w:ascii="Calibri" w:hAnsi="Calibri"/>
        </w:rPr>
        <w:t>them as sounds</w:t>
      </w:r>
      <w:r w:rsidR="00C64ED4">
        <w:rPr>
          <w:rFonts w:ascii="Calibri" w:hAnsi="Calibri"/>
        </w:rPr>
        <w:t xml:space="preserve"> &amp; actions </w:t>
      </w:r>
    </w:p>
    <w:p w14:paraId="06A5081B" w14:textId="77777777" w:rsidR="00391606" w:rsidRDefault="00391606" w:rsidP="00242CE9"/>
    <w:p w14:paraId="0434B41A" w14:textId="77777777" w:rsidR="00391606" w:rsidRDefault="00391606" w:rsidP="00242CE9"/>
    <w:p w14:paraId="682C857E" w14:textId="031CA848" w:rsidR="00391606" w:rsidRDefault="00391606" w:rsidP="00242CE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GAMES</w:t>
      </w:r>
      <w:r w:rsidR="00EA60C0">
        <w:rPr>
          <w:rFonts w:ascii="Calibri" w:hAnsi="Calibri"/>
          <w:b/>
          <w:sz w:val="28"/>
        </w:rPr>
        <w:t xml:space="preserve"> &amp; EXERCISES</w:t>
      </w:r>
    </w:p>
    <w:p w14:paraId="11AF1C66" w14:textId="77777777" w:rsidR="00391606" w:rsidRDefault="00391606" w:rsidP="00242CE9">
      <w:pPr>
        <w:rPr>
          <w:rFonts w:ascii="Calibri" w:hAnsi="Calibri"/>
          <w:b/>
          <w:sz w:val="28"/>
        </w:rPr>
      </w:pPr>
    </w:p>
    <w:p w14:paraId="2E1DC9A5" w14:textId="0F0A1AB4" w:rsidR="00242CE9" w:rsidRPr="00894A84" w:rsidRDefault="00242CE9" w:rsidP="00242CE9">
      <w:pPr>
        <w:rPr>
          <w:rFonts w:ascii="Calibri" w:hAnsi="Calibri"/>
          <w:b/>
        </w:rPr>
      </w:pPr>
      <w:r w:rsidRPr="00894A84">
        <w:rPr>
          <w:rFonts w:ascii="Calibri" w:hAnsi="Calibri"/>
          <w:b/>
        </w:rPr>
        <w:t>123</w:t>
      </w:r>
    </w:p>
    <w:p w14:paraId="47CD95EF" w14:textId="77777777" w:rsidR="00242CE9" w:rsidRPr="00894A84" w:rsidRDefault="00242CE9" w:rsidP="00242CE9">
      <w:pPr>
        <w:numPr>
          <w:ilvl w:val="0"/>
          <w:numId w:val="3"/>
        </w:numPr>
        <w:rPr>
          <w:rFonts w:ascii="Calibri" w:hAnsi="Calibri"/>
        </w:rPr>
      </w:pPr>
      <w:r w:rsidRPr="00894A84">
        <w:rPr>
          <w:rFonts w:ascii="Calibri" w:hAnsi="Calibri"/>
        </w:rPr>
        <w:t>Pair up</w:t>
      </w:r>
    </w:p>
    <w:p w14:paraId="34FDC73E" w14:textId="46FE7DE3" w:rsidR="00242CE9" w:rsidRPr="00894A84" w:rsidRDefault="00242CE9" w:rsidP="00242CE9">
      <w:pPr>
        <w:numPr>
          <w:ilvl w:val="0"/>
          <w:numId w:val="3"/>
        </w:numPr>
        <w:rPr>
          <w:rFonts w:ascii="Calibri" w:hAnsi="Calibri"/>
        </w:rPr>
      </w:pPr>
      <w:r w:rsidRPr="00894A84">
        <w:rPr>
          <w:rFonts w:ascii="Calibri" w:hAnsi="Calibri"/>
        </w:rPr>
        <w:t>Count to 3 in turn</w:t>
      </w:r>
      <w:r>
        <w:rPr>
          <w:rFonts w:ascii="Calibri" w:hAnsi="Calibri"/>
        </w:rPr>
        <w:t xml:space="preserve"> – keep going</w:t>
      </w:r>
      <w:r w:rsidRPr="00894A84">
        <w:rPr>
          <w:rFonts w:ascii="Calibri" w:hAnsi="Calibri"/>
        </w:rPr>
        <w:t xml:space="preserve"> (so If I begin</w:t>
      </w:r>
      <w:r>
        <w:rPr>
          <w:rFonts w:ascii="Calibri" w:hAnsi="Calibri"/>
        </w:rPr>
        <w:t>,</w:t>
      </w:r>
      <w:r w:rsidRPr="00894A84">
        <w:rPr>
          <w:rFonts w:ascii="Calibri" w:hAnsi="Calibri"/>
        </w:rPr>
        <w:t xml:space="preserve"> I say 1,3,2,1,3,2,1,3,2,and my partner says 2,1,3,2,1,3,2,1,3) </w:t>
      </w:r>
    </w:p>
    <w:p w14:paraId="06D17210" w14:textId="77777777" w:rsidR="00242CE9" w:rsidRPr="00894A84" w:rsidRDefault="00242CE9" w:rsidP="00242CE9">
      <w:pPr>
        <w:numPr>
          <w:ilvl w:val="0"/>
          <w:numId w:val="3"/>
        </w:numPr>
        <w:rPr>
          <w:rFonts w:ascii="Calibri" w:hAnsi="Calibri"/>
        </w:rPr>
      </w:pPr>
      <w:r w:rsidRPr="00894A84">
        <w:rPr>
          <w:rFonts w:ascii="Calibri" w:hAnsi="Calibri"/>
        </w:rPr>
        <w:t>Then replace 3 with a clap</w:t>
      </w:r>
    </w:p>
    <w:p w14:paraId="2C118FCE" w14:textId="77777777" w:rsidR="00242CE9" w:rsidRDefault="00242CE9" w:rsidP="00242CE9">
      <w:pPr>
        <w:numPr>
          <w:ilvl w:val="0"/>
          <w:numId w:val="3"/>
        </w:numPr>
        <w:rPr>
          <w:rFonts w:ascii="Calibri" w:hAnsi="Calibri"/>
        </w:rPr>
      </w:pPr>
      <w:r w:rsidRPr="00894A84">
        <w:rPr>
          <w:rFonts w:ascii="Calibri" w:hAnsi="Calibri"/>
        </w:rPr>
        <w:t>Then replace 1 with a stamp (so – I might be stamp</w:t>
      </w:r>
      <w:proofErr w:type="gramStart"/>
      <w:r w:rsidRPr="00894A84">
        <w:rPr>
          <w:rFonts w:ascii="Calibri" w:hAnsi="Calibri"/>
        </w:rPr>
        <w:t>,clap,2</w:t>
      </w:r>
      <w:proofErr w:type="gramEnd"/>
      <w:r w:rsidRPr="00894A84">
        <w:rPr>
          <w:rFonts w:ascii="Calibri" w:hAnsi="Calibri"/>
        </w:rPr>
        <w:t>…)</w:t>
      </w:r>
    </w:p>
    <w:p w14:paraId="4195F40F" w14:textId="77777777" w:rsidR="003E7B31" w:rsidRPr="00894A84" w:rsidRDefault="003E7B31" w:rsidP="003E7B31">
      <w:pPr>
        <w:rPr>
          <w:rFonts w:ascii="Calibri" w:hAnsi="Calibri"/>
        </w:rPr>
      </w:pPr>
    </w:p>
    <w:p w14:paraId="53DC32CE" w14:textId="77777777" w:rsidR="003E7B31" w:rsidRPr="00894A84" w:rsidRDefault="003E7B31" w:rsidP="003E7B31">
      <w:pPr>
        <w:rPr>
          <w:rFonts w:ascii="Calibri" w:hAnsi="Calibri"/>
        </w:rPr>
      </w:pPr>
    </w:p>
    <w:p w14:paraId="1B8A0238" w14:textId="0A76EE61" w:rsidR="00EA2C28" w:rsidRDefault="00EA2C28" w:rsidP="00EA2C28">
      <w:pPr>
        <w:rPr>
          <w:rFonts w:ascii="Calibri" w:hAnsi="Calibri"/>
          <w:b/>
        </w:rPr>
      </w:pPr>
      <w:r w:rsidRPr="00894A84">
        <w:rPr>
          <w:rFonts w:ascii="Calibri" w:hAnsi="Calibri"/>
          <w:b/>
        </w:rPr>
        <w:t>Musical sticks</w:t>
      </w:r>
      <w:r>
        <w:rPr>
          <w:rFonts w:ascii="Calibri" w:hAnsi="Calibri"/>
          <w:b/>
        </w:rPr>
        <w:t xml:space="preserve"> (source music was </w:t>
      </w:r>
      <w:proofErr w:type="spellStart"/>
      <w:r>
        <w:rPr>
          <w:rFonts w:ascii="Calibri" w:hAnsi="Calibri"/>
          <w:b/>
        </w:rPr>
        <w:t>Apocalyptica</w:t>
      </w:r>
      <w:proofErr w:type="spellEnd"/>
      <w:r>
        <w:rPr>
          <w:rFonts w:ascii="Calibri" w:hAnsi="Calibri"/>
          <w:b/>
        </w:rPr>
        <w:t>: Fade to Black)</w:t>
      </w:r>
    </w:p>
    <w:p w14:paraId="6DD4741A" w14:textId="77777777" w:rsidR="00EA2C28" w:rsidRPr="00894A84" w:rsidRDefault="00EA2C28" w:rsidP="00EA2C28">
      <w:pPr>
        <w:rPr>
          <w:rFonts w:ascii="Calibri" w:hAnsi="Calibri"/>
          <w:b/>
        </w:rPr>
      </w:pPr>
    </w:p>
    <w:p w14:paraId="1883EAB3" w14:textId="5F4E7A0D" w:rsidR="00EA2C28" w:rsidRPr="00894A84" w:rsidRDefault="00EA2C28" w:rsidP="00EA2C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894A84">
        <w:rPr>
          <w:rFonts w:ascii="Calibri" w:hAnsi="Calibri"/>
        </w:rPr>
        <w:t>Get a bunch of sticks a couple of feet long –</w:t>
      </w:r>
      <w:r w:rsidR="00A03EBE">
        <w:rPr>
          <w:rFonts w:ascii="Calibri" w:hAnsi="Calibri"/>
        </w:rPr>
        <w:t xml:space="preserve"> green garden canes</w:t>
      </w:r>
      <w:r w:rsidRPr="00894A84">
        <w:rPr>
          <w:rFonts w:ascii="Calibri" w:hAnsi="Calibri"/>
        </w:rPr>
        <w:t xml:space="preserve"> are good</w:t>
      </w:r>
    </w:p>
    <w:p w14:paraId="17CF8C07" w14:textId="77777777" w:rsidR="00EA2C28" w:rsidRPr="00894A84" w:rsidRDefault="00EA2C28" w:rsidP="00EA2C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894A84">
        <w:rPr>
          <w:rFonts w:ascii="Calibri" w:hAnsi="Calibri"/>
        </w:rPr>
        <w:t>Pair the class off</w:t>
      </w:r>
    </w:p>
    <w:p w14:paraId="103BA876" w14:textId="77777777" w:rsidR="00EA2C28" w:rsidRPr="00894A84" w:rsidRDefault="00EA2C28" w:rsidP="00EA2C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894A84">
        <w:rPr>
          <w:rFonts w:ascii="Calibri" w:hAnsi="Calibri"/>
        </w:rPr>
        <w:t>Play some music – classical music with changes in rhythm and melody is helpful</w:t>
      </w:r>
    </w:p>
    <w:p w14:paraId="5BBA6805" w14:textId="77777777" w:rsidR="00EA2C28" w:rsidRPr="00894A84" w:rsidRDefault="00EA2C28" w:rsidP="00EA2C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894A84">
        <w:rPr>
          <w:rFonts w:ascii="Calibri" w:hAnsi="Calibri"/>
        </w:rPr>
        <w:t>The pairs stand face to face and hold the stick between them with just their index fingers</w:t>
      </w:r>
    </w:p>
    <w:p w14:paraId="193567A7" w14:textId="77777777" w:rsidR="00EA2C28" w:rsidRDefault="00EA2C28" w:rsidP="00EA2C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894A84">
        <w:rPr>
          <w:rFonts w:ascii="Calibri" w:hAnsi="Calibri"/>
        </w:rPr>
        <w:t>Ask them to respond to the music together, they can move wherever they want at whatever speed they want but the aim is not to drop the stick</w:t>
      </w:r>
    </w:p>
    <w:p w14:paraId="30D6315C" w14:textId="77777777" w:rsidR="00EA2C28" w:rsidRPr="00894A84" w:rsidRDefault="00EA2C28" w:rsidP="00EA2C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>You can vary – so at a point ask them to close their eyes / stay glued to the spot. If you have limited space you can do this at a desk</w:t>
      </w:r>
    </w:p>
    <w:p w14:paraId="3EBAB68C" w14:textId="65EC9911" w:rsidR="009D3E3C" w:rsidRDefault="00EA2C28" w:rsidP="009D3E3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Give them enough time to get into it – 5 minutes is a good amount </w:t>
      </w:r>
    </w:p>
    <w:p w14:paraId="7E5D7EFE" w14:textId="77777777" w:rsidR="0006537F" w:rsidRDefault="0006537F" w:rsidP="009D3E3C">
      <w:pPr>
        <w:rPr>
          <w:rFonts w:ascii="Calibri" w:hAnsi="Calibri"/>
        </w:rPr>
      </w:pPr>
    </w:p>
    <w:p w14:paraId="0DA2CBB5" w14:textId="50C81EFA" w:rsidR="00186077" w:rsidRDefault="00915992" w:rsidP="009D3E3C">
      <w:pPr>
        <w:rPr>
          <w:rFonts w:ascii="Calibri" w:hAnsi="Calibri"/>
        </w:rPr>
      </w:pPr>
      <w:r>
        <w:rPr>
          <w:rFonts w:ascii="Calibri" w:hAnsi="Calibri"/>
          <w:b/>
          <w:sz w:val="28"/>
        </w:rPr>
        <w:t>Exercise 1:</w:t>
      </w:r>
    </w:p>
    <w:p w14:paraId="11AA0822" w14:textId="77777777" w:rsidR="00761F76" w:rsidRDefault="00761F76" w:rsidP="009D3E3C">
      <w:pPr>
        <w:rPr>
          <w:rFonts w:ascii="Calibri" w:hAnsi="Calibri"/>
        </w:rPr>
      </w:pPr>
    </w:p>
    <w:p w14:paraId="3EA9BA3D" w14:textId="6BD31040" w:rsidR="00B065E8" w:rsidRDefault="0056345E" w:rsidP="0056345E">
      <w:pPr>
        <w:rPr>
          <w:rFonts w:ascii="Calibri" w:hAnsi="Calibri"/>
        </w:rPr>
      </w:pPr>
      <w:r>
        <w:rPr>
          <w:rFonts w:ascii="Calibri" w:hAnsi="Calibri"/>
        </w:rPr>
        <w:t xml:space="preserve">Puck’s speech – </w:t>
      </w:r>
      <w:r>
        <w:rPr>
          <w:rFonts w:ascii="Calibri" w:hAnsi="Calibri"/>
          <w:i/>
        </w:rPr>
        <w:t xml:space="preserve">Now the hungry lion roars – </w:t>
      </w:r>
      <w:r>
        <w:rPr>
          <w:rFonts w:ascii="Calibri" w:hAnsi="Calibri"/>
        </w:rPr>
        <w:t>from A Midsummer Night’s Dream</w:t>
      </w:r>
    </w:p>
    <w:p w14:paraId="03EFF11D" w14:textId="77777777" w:rsidR="002A4E85" w:rsidRDefault="002A4E85" w:rsidP="0056345E">
      <w:pPr>
        <w:rPr>
          <w:rFonts w:ascii="Calibri" w:hAnsi="Calibri"/>
        </w:rPr>
      </w:pPr>
    </w:p>
    <w:p w14:paraId="2807FD5B" w14:textId="6EAE0C06" w:rsidR="002A4E85" w:rsidRPr="008B00F5" w:rsidRDefault="002A4E85" w:rsidP="008B00F5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8B00F5">
        <w:rPr>
          <w:rFonts w:ascii="Calibri" w:hAnsi="Calibri"/>
        </w:rPr>
        <w:t>Split the group into pairs</w:t>
      </w:r>
    </w:p>
    <w:p w14:paraId="610A8B68" w14:textId="77777777" w:rsidR="008B00F5" w:rsidRDefault="002A4E85" w:rsidP="0056345E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8B00F5">
        <w:rPr>
          <w:rFonts w:ascii="Calibri" w:hAnsi="Calibri"/>
        </w:rPr>
        <w:t>Feed a line to each pair</w:t>
      </w:r>
    </w:p>
    <w:p w14:paraId="51EF2F41" w14:textId="6C92F86F" w:rsidR="00754EEE" w:rsidRPr="008B00F5" w:rsidRDefault="00754EEE" w:rsidP="0056345E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8B00F5">
        <w:rPr>
          <w:rFonts w:ascii="Calibri" w:hAnsi="Calibri"/>
        </w:rPr>
        <w:t xml:space="preserve">Work the line – get it into the mind and the body – i.e. </w:t>
      </w:r>
    </w:p>
    <w:p w14:paraId="329DD3CC" w14:textId="7BB86404" w:rsidR="0056345E" w:rsidRPr="008B00F5" w:rsidRDefault="00B319B3" w:rsidP="008B00F5">
      <w:pPr>
        <w:pStyle w:val="ListParagraph"/>
        <w:numPr>
          <w:ilvl w:val="1"/>
          <w:numId w:val="9"/>
        </w:numPr>
        <w:rPr>
          <w:rFonts w:ascii="Calibri" w:hAnsi="Calibri"/>
        </w:rPr>
      </w:pPr>
      <w:r w:rsidRPr="008B00F5">
        <w:rPr>
          <w:rFonts w:ascii="Calibri" w:hAnsi="Calibri"/>
        </w:rPr>
        <w:t>Stand opposite one other and repeat the line taking one word at a time – saying each word slowly and adding physicality to really explore the whole shape of each word</w:t>
      </w:r>
      <w:r w:rsidR="007276B3">
        <w:rPr>
          <w:rFonts w:ascii="Calibri" w:hAnsi="Calibri"/>
        </w:rPr>
        <w:t xml:space="preserve"> </w:t>
      </w:r>
    </w:p>
    <w:p w14:paraId="32E0116B" w14:textId="561887F4" w:rsidR="00B319B3" w:rsidRPr="008B00F5" w:rsidRDefault="00534AFA" w:rsidP="008B00F5">
      <w:pPr>
        <w:pStyle w:val="ListParagraph"/>
        <w:numPr>
          <w:ilvl w:val="1"/>
          <w:numId w:val="9"/>
        </w:numPr>
        <w:rPr>
          <w:rFonts w:ascii="Calibri" w:hAnsi="Calibri"/>
        </w:rPr>
      </w:pPr>
      <w:r w:rsidRPr="008B00F5">
        <w:rPr>
          <w:rFonts w:ascii="Calibri" w:hAnsi="Calibri"/>
        </w:rPr>
        <w:t xml:space="preserve">Take it in turns to say the whole line to one another </w:t>
      </w:r>
      <w:r w:rsidR="008D2274" w:rsidRPr="008B00F5">
        <w:rPr>
          <w:rFonts w:ascii="Calibri" w:hAnsi="Calibri"/>
        </w:rPr>
        <w:t>with</w:t>
      </w:r>
      <w:r w:rsidRPr="008B00F5">
        <w:rPr>
          <w:rFonts w:ascii="Calibri" w:hAnsi="Calibri"/>
        </w:rPr>
        <w:t xml:space="preserve"> different attitudes and emotions</w:t>
      </w:r>
    </w:p>
    <w:p w14:paraId="5C1C642B" w14:textId="38D8AD8E" w:rsidR="00754EEE" w:rsidRPr="008B00F5" w:rsidRDefault="00836710" w:rsidP="008B00F5">
      <w:pPr>
        <w:pStyle w:val="ListParagraph"/>
        <w:numPr>
          <w:ilvl w:val="1"/>
          <w:numId w:val="9"/>
        </w:numPr>
        <w:rPr>
          <w:rFonts w:ascii="Calibri" w:hAnsi="Calibri"/>
        </w:rPr>
      </w:pPr>
      <w:r w:rsidRPr="008B00F5">
        <w:rPr>
          <w:rFonts w:ascii="Calibri" w:hAnsi="Calibri"/>
        </w:rPr>
        <w:t>Stand far apart and take it in turns to whisper the line –</w:t>
      </w:r>
      <w:r w:rsidR="00EA68F7" w:rsidRPr="008B00F5">
        <w:rPr>
          <w:rFonts w:ascii="Calibri" w:hAnsi="Calibri"/>
        </w:rPr>
        <w:t xml:space="preserve"> really listen</w:t>
      </w:r>
    </w:p>
    <w:p w14:paraId="4AD06C54" w14:textId="0B00C2C3" w:rsidR="00EA68F7" w:rsidRPr="008B00F5" w:rsidRDefault="00013E93" w:rsidP="008B00F5">
      <w:pPr>
        <w:pStyle w:val="ListParagraph"/>
        <w:numPr>
          <w:ilvl w:val="1"/>
          <w:numId w:val="9"/>
        </w:numPr>
        <w:rPr>
          <w:rFonts w:ascii="Calibri" w:hAnsi="Calibri"/>
        </w:rPr>
      </w:pPr>
      <w:r w:rsidRPr="008B00F5">
        <w:rPr>
          <w:rFonts w:ascii="Calibri" w:hAnsi="Calibri"/>
        </w:rPr>
        <w:t xml:space="preserve">Take it in turns / at the same time mime the line </w:t>
      </w:r>
      <w:r w:rsidR="00082319" w:rsidRPr="008B00F5">
        <w:rPr>
          <w:rFonts w:ascii="Calibri" w:hAnsi="Calibri"/>
        </w:rPr>
        <w:t>to one another / mirror each other’s mime</w:t>
      </w:r>
    </w:p>
    <w:p w14:paraId="4CD3A1EE" w14:textId="7EFCA39A" w:rsidR="009C5C33" w:rsidRPr="008B00F5" w:rsidRDefault="009C5C33" w:rsidP="008B00F5">
      <w:pPr>
        <w:pStyle w:val="ListParagraph"/>
        <w:numPr>
          <w:ilvl w:val="1"/>
          <w:numId w:val="9"/>
        </w:numPr>
        <w:rPr>
          <w:rFonts w:ascii="Calibri" w:hAnsi="Calibri"/>
        </w:rPr>
      </w:pPr>
      <w:r w:rsidRPr="008B00F5">
        <w:rPr>
          <w:rFonts w:ascii="Calibri" w:hAnsi="Calibri"/>
        </w:rPr>
        <w:t>Run around the whole space together – as fast as possible – repeating the line over and over in a whisper / high pitch</w:t>
      </w:r>
    </w:p>
    <w:p w14:paraId="58A5AC1F" w14:textId="494828F5" w:rsidR="00C31279" w:rsidRPr="008B00F5" w:rsidRDefault="00D13C41" w:rsidP="008B00F5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8B00F5">
        <w:rPr>
          <w:rFonts w:ascii="Calibri" w:hAnsi="Calibri"/>
        </w:rPr>
        <w:t>Half of each pair lies on the floor, eyes closed</w:t>
      </w:r>
      <w:r w:rsidR="00CF5415" w:rsidRPr="008B00F5">
        <w:rPr>
          <w:rFonts w:ascii="Calibri" w:hAnsi="Calibri"/>
        </w:rPr>
        <w:t xml:space="preserve">; the other half of the group performs the </w:t>
      </w:r>
      <w:r w:rsidR="004C70C5">
        <w:rPr>
          <w:rFonts w:ascii="Calibri" w:hAnsi="Calibri"/>
        </w:rPr>
        <w:t>speech for them. S</w:t>
      </w:r>
      <w:r w:rsidR="000852A8" w:rsidRPr="008B00F5">
        <w:rPr>
          <w:rFonts w:ascii="Calibri" w:hAnsi="Calibri"/>
        </w:rPr>
        <w:t>wap over.</w:t>
      </w:r>
    </w:p>
    <w:p w14:paraId="35CD6227" w14:textId="77777777" w:rsidR="00B319B3" w:rsidRDefault="00B319B3" w:rsidP="0056345E">
      <w:pPr>
        <w:rPr>
          <w:rFonts w:ascii="Calibri" w:hAnsi="Calibri"/>
        </w:rPr>
      </w:pPr>
    </w:p>
    <w:p w14:paraId="640BF405" w14:textId="77777777" w:rsidR="005B4BC4" w:rsidRDefault="005B4BC4" w:rsidP="0056345E">
      <w:pPr>
        <w:rPr>
          <w:rFonts w:ascii="Calibri" w:hAnsi="Calibri"/>
        </w:rPr>
      </w:pPr>
    </w:p>
    <w:p w14:paraId="7CE02A72" w14:textId="01C3B7E0" w:rsidR="00B319B3" w:rsidRPr="00915992" w:rsidRDefault="00915992" w:rsidP="0056345E">
      <w:pPr>
        <w:rPr>
          <w:rFonts w:ascii="Calibri" w:hAnsi="Calibri"/>
          <w:b/>
          <w:sz w:val="26"/>
        </w:rPr>
      </w:pPr>
      <w:r w:rsidRPr="00915992">
        <w:rPr>
          <w:rFonts w:ascii="Calibri" w:hAnsi="Calibri"/>
          <w:b/>
          <w:sz w:val="26"/>
        </w:rPr>
        <w:t>Exercise 2:</w:t>
      </w:r>
    </w:p>
    <w:p w14:paraId="7E30A7FD" w14:textId="77777777" w:rsidR="00E32D06" w:rsidRDefault="00E32D06" w:rsidP="0056345E">
      <w:pPr>
        <w:rPr>
          <w:rFonts w:ascii="Calibri" w:hAnsi="Calibri"/>
          <w:b/>
        </w:rPr>
      </w:pPr>
    </w:p>
    <w:p w14:paraId="3EC0EACB" w14:textId="5E3EEA9B" w:rsidR="007F13C2" w:rsidRDefault="007F13C2" w:rsidP="0056345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Warm up </w:t>
      </w:r>
      <w:r w:rsidR="00FA28D8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="00FA28D8">
        <w:rPr>
          <w:rFonts w:ascii="Calibri" w:hAnsi="Calibri"/>
          <w:b/>
        </w:rPr>
        <w:t>elements</w:t>
      </w:r>
    </w:p>
    <w:p w14:paraId="294CDA72" w14:textId="712D4D28" w:rsidR="00FA28D8" w:rsidRPr="004520A0" w:rsidRDefault="004520A0" w:rsidP="0056345E">
      <w:pPr>
        <w:rPr>
          <w:rFonts w:ascii="Calibri" w:hAnsi="Calibri"/>
        </w:rPr>
      </w:pPr>
      <w:proofErr w:type="gramStart"/>
      <w:r>
        <w:rPr>
          <w:rFonts w:ascii="Calibri" w:hAnsi="Calibri"/>
        </w:rPr>
        <w:t>sun</w:t>
      </w:r>
      <w:proofErr w:type="gramEnd"/>
      <w:r>
        <w:rPr>
          <w:rFonts w:ascii="Calibri" w:hAnsi="Calibri"/>
        </w:rPr>
        <w:t xml:space="preserve"> / sea / wind / rain </w:t>
      </w:r>
      <w:r w:rsidR="00381665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9E5A2B">
        <w:rPr>
          <w:rFonts w:ascii="Calibri" w:hAnsi="Calibri"/>
        </w:rPr>
        <w:t>vocal</w:t>
      </w:r>
      <w:r w:rsidR="00276274">
        <w:rPr>
          <w:rFonts w:ascii="Calibri" w:hAnsi="Calibri"/>
        </w:rPr>
        <w:t xml:space="preserve"> and physical exploration</w:t>
      </w:r>
      <w:r w:rsidR="00381665">
        <w:rPr>
          <w:rFonts w:ascii="Calibri" w:hAnsi="Calibri"/>
        </w:rPr>
        <w:t xml:space="preserve"> </w:t>
      </w:r>
      <w:r w:rsidR="008B6929">
        <w:rPr>
          <w:rFonts w:ascii="Calibri" w:hAnsi="Calibri"/>
        </w:rPr>
        <w:t>–</w:t>
      </w:r>
      <w:r w:rsidR="00E15DE5">
        <w:rPr>
          <w:rFonts w:ascii="Calibri" w:hAnsi="Calibri"/>
        </w:rPr>
        <w:t xml:space="preserve"> both embodying the elements themselves and </w:t>
      </w:r>
      <w:r w:rsidR="00A950CF">
        <w:rPr>
          <w:rFonts w:ascii="Calibri" w:hAnsi="Calibri"/>
        </w:rPr>
        <w:t>how it feels physically, to be acted upon by them</w:t>
      </w:r>
      <w:r w:rsidR="008B6929">
        <w:rPr>
          <w:rFonts w:ascii="Calibri" w:hAnsi="Calibri"/>
        </w:rPr>
        <w:t xml:space="preserve"> </w:t>
      </w:r>
      <w:r w:rsidR="00276274">
        <w:rPr>
          <w:rFonts w:ascii="Calibri" w:hAnsi="Calibri"/>
        </w:rPr>
        <w:t>acted upon by them</w:t>
      </w:r>
      <w:r w:rsidR="0011212E">
        <w:rPr>
          <w:rFonts w:ascii="Calibri" w:hAnsi="Calibri"/>
        </w:rPr>
        <w:t xml:space="preserve">. </w:t>
      </w:r>
      <w:proofErr w:type="gramStart"/>
      <w:r w:rsidR="0011212E">
        <w:rPr>
          <w:rFonts w:ascii="Calibri" w:hAnsi="Calibri"/>
        </w:rPr>
        <w:t>i.e</w:t>
      </w:r>
      <w:proofErr w:type="gramEnd"/>
      <w:r w:rsidR="0011212E">
        <w:rPr>
          <w:rFonts w:ascii="Calibri" w:hAnsi="Calibri"/>
        </w:rPr>
        <w:t xml:space="preserve">. </w:t>
      </w:r>
      <w:r w:rsidR="00570264">
        <w:rPr>
          <w:rFonts w:ascii="Calibri" w:hAnsi="Calibri"/>
        </w:rPr>
        <w:t xml:space="preserve">a calm sea – a stormy sea </w:t>
      </w:r>
      <w:r w:rsidR="006478DD">
        <w:rPr>
          <w:rFonts w:ascii="Calibri" w:hAnsi="Calibri"/>
        </w:rPr>
        <w:t>–</w:t>
      </w:r>
      <w:r w:rsidR="00570264">
        <w:rPr>
          <w:rFonts w:ascii="Calibri" w:hAnsi="Calibri"/>
        </w:rPr>
        <w:t xml:space="preserve"> </w:t>
      </w:r>
      <w:r w:rsidR="006478DD">
        <w:rPr>
          <w:rFonts w:ascii="Calibri" w:hAnsi="Calibri"/>
        </w:rPr>
        <w:t xml:space="preserve">a piece of driftwood </w:t>
      </w:r>
      <w:r w:rsidR="008F31DA">
        <w:rPr>
          <w:rFonts w:ascii="Calibri" w:hAnsi="Calibri"/>
        </w:rPr>
        <w:t>–</w:t>
      </w:r>
      <w:r w:rsidR="006478DD">
        <w:rPr>
          <w:rFonts w:ascii="Calibri" w:hAnsi="Calibri"/>
        </w:rPr>
        <w:t xml:space="preserve"> </w:t>
      </w:r>
      <w:r w:rsidR="008F31DA">
        <w:rPr>
          <w:rFonts w:ascii="Calibri" w:hAnsi="Calibri"/>
        </w:rPr>
        <w:t>the rising sun</w:t>
      </w:r>
      <w:r w:rsidR="00C476E2">
        <w:rPr>
          <w:rFonts w:ascii="Calibri" w:hAnsi="Calibri"/>
        </w:rPr>
        <w:t xml:space="preserve"> – a p</w:t>
      </w:r>
      <w:r w:rsidR="000E2951">
        <w:rPr>
          <w:rFonts w:ascii="Calibri" w:hAnsi="Calibri"/>
        </w:rPr>
        <w:t>erson in the baking heat of midday</w:t>
      </w:r>
      <w:r w:rsidR="002E7987">
        <w:rPr>
          <w:rFonts w:ascii="Calibri" w:hAnsi="Calibri"/>
        </w:rPr>
        <w:t>…</w:t>
      </w:r>
    </w:p>
    <w:p w14:paraId="1B234A9C" w14:textId="77777777" w:rsidR="0056345E" w:rsidRDefault="0056345E" w:rsidP="0056345E">
      <w:pPr>
        <w:rPr>
          <w:rFonts w:ascii="Calibri" w:hAnsi="Calibri"/>
        </w:rPr>
      </w:pPr>
    </w:p>
    <w:p w14:paraId="33F1F0C1" w14:textId="3A27F997" w:rsidR="0056345E" w:rsidRDefault="002E7987" w:rsidP="0056345E">
      <w:pPr>
        <w:rPr>
          <w:rFonts w:ascii="Calibri" w:hAnsi="Calibri"/>
        </w:rPr>
      </w:pPr>
      <w:r>
        <w:rPr>
          <w:rFonts w:ascii="Calibri" w:hAnsi="Calibri"/>
        </w:rPr>
        <w:t>Background music was The Path (Show of Hands)</w:t>
      </w:r>
    </w:p>
    <w:p w14:paraId="1784CFC1" w14:textId="77777777" w:rsidR="00435D96" w:rsidRDefault="00435D96" w:rsidP="0056345E">
      <w:pPr>
        <w:rPr>
          <w:rFonts w:ascii="Calibri" w:hAnsi="Calibri"/>
        </w:rPr>
      </w:pPr>
    </w:p>
    <w:p w14:paraId="39617B33" w14:textId="0A9ED81A" w:rsidR="00435D96" w:rsidRDefault="00915992" w:rsidP="0056345E">
      <w:pPr>
        <w:rPr>
          <w:rFonts w:ascii="Calibri" w:hAnsi="Calibri"/>
          <w:b/>
        </w:rPr>
      </w:pPr>
      <w:r>
        <w:rPr>
          <w:rFonts w:ascii="Calibri" w:hAnsi="Calibri"/>
          <w:b/>
        </w:rPr>
        <w:t>Exploring a painting</w:t>
      </w:r>
      <w:r w:rsidR="005C6F07">
        <w:rPr>
          <w:rFonts w:ascii="Calibri" w:hAnsi="Calibri"/>
          <w:b/>
        </w:rPr>
        <w:t xml:space="preserve"> – sound and movement</w:t>
      </w:r>
    </w:p>
    <w:p w14:paraId="1114DB74" w14:textId="77777777" w:rsidR="00915992" w:rsidRPr="00915992" w:rsidRDefault="00915992" w:rsidP="0056345E">
      <w:pPr>
        <w:rPr>
          <w:rFonts w:ascii="Calibri" w:hAnsi="Calibri"/>
          <w:b/>
        </w:rPr>
      </w:pPr>
    </w:p>
    <w:p w14:paraId="584503B3" w14:textId="48EAE181" w:rsidR="009A0F48" w:rsidRDefault="00DA2483" w:rsidP="009A0F48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Split into groups – give eac</w:t>
      </w:r>
      <w:r w:rsidR="00A843CE">
        <w:rPr>
          <w:rFonts w:ascii="Calibri" w:hAnsi="Calibri"/>
        </w:rPr>
        <w:t xml:space="preserve">h a painting to look at </w:t>
      </w:r>
      <w:r w:rsidR="001F362D">
        <w:rPr>
          <w:rFonts w:ascii="Calibri" w:hAnsi="Calibri"/>
        </w:rPr>
        <w:t xml:space="preserve"> </w:t>
      </w:r>
      <w:r w:rsidR="001E3B17" w:rsidRPr="00437048">
        <w:rPr>
          <w:rFonts w:ascii="Calibri" w:hAnsi="Calibri"/>
        </w:rPr>
        <w:t xml:space="preserve"> </w:t>
      </w:r>
    </w:p>
    <w:p w14:paraId="6176D775" w14:textId="323D7DCE" w:rsidR="001E3B17" w:rsidRPr="009A0F48" w:rsidRDefault="009A0F48" w:rsidP="009A0F48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Individually, find a </w:t>
      </w:r>
      <w:r w:rsidR="00283048" w:rsidRPr="009A0F48">
        <w:rPr>
          <w:rFonts w:ascii="Calibri" w:hAnsi="Calibri"/>
        </w:rPr>
        <w:t>gesture that sums the painting up</w:t>
      </w:r>
    </w:p>
    <w:p w14:paraId="167C499A" w14:textId="313E2D49" w:rsidR="00283048" w:rsidRPr="00437048" w:rsidRDefault="00283048" w:rsidP="00437048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437048">
        <w:rPr>
          <w:rFonts w:ascii="Calibri" w:hAnsi="Calibri"/>
        </w:rPr>
        <w:t>share the gestures</w:t>
      </w:r>
      <w:r w:rsidR="00790129" w:rsidRPr="00437048">
        <w:rPr>
          <w:rFonts w:ascii="Calibri" w:hAnsi="Calibri"/>
        </w:rPr>
        <w:t xml:space="preserve"> / discuss similarities / differences</w:t>
      </w:r>
    </w:p>
    <w:p w14:paraId="19FD682A" w14:textId="466D5075" w:rsidR="00185892" w:rsidRPr="00437048" w:rsidRDefault="009B559E" w:rsidP="00437048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437048">
        <w:rPr>
          <w:rFonts w:ascii="Calibri" w:hAnsi="Calibri"/>
        </w:rPr>
        <w:t xml:space="preserve">find 3 actions in the painting </w:t>
      </w:r>
      <w:r w:rsidR="008253FE" w:rsidRPr="00437048">
        <w:rPr>
          <w:rFonts w:ascii="Calibri" w:hAnsi="Calibri"/>
        </w:rPr>
        <w:t>- as a group</w:t>
      </w:r>
      <w:r w:rsidR="00A843CE">
        <w:rPr>
          <w:rFonts w:ascii="Calibri" w:hAnsi="Calibri"/>
        </w:rPr>
        <w:t xml:space="preserve"> </w:t>
      </w:r>
    </w:p>
    <w:p w14:paraId="4A125338" w14:textId="553571B3" w:rsidR="008253FE" w:rsidRPr="00437048" w:rsidRDefault="005D3AC1" w:rsidP="00437048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437048">
        <w:rPr>
          <w:rFonts w:ascii="Calibri" w:hAnsi="Calibri"/>
        </w:rPr>
        <w:t>sequence them</w:t>
      </w:r>
      <w:r w:rsidR="002D00AC">
        <w:rPr>
          <w:rFonts w:ascii="Calibri" w:hAnsi="Calibri"/>
        </w:rPr>
        <w:t xml:space="preserve"> </w:t>
      </w:r>
    </w:p>
    <w:p w14:paraId="381F2E87" w14:textId="5CFD5614" w:rsidR="005D3AC1" w:rsidRPr="00437048" w:rsidRDefault="00C16EDE" w:rsidP="00437048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find a start</w:t>
      </w:r>
      <w:r w:rsidR="001C6670" w:rsidRPr="00437048">
        <w:rPr>
          <w:rFonts w:ascii="Calibri" w:hAnsi="Calibri"/>
        </w:rPr>
        <w:t xml:space="preserve"> point and an end point</w:t>
      </w:r>
    </w:p>
    <w:p w14:paraId="26C5B6EC" w14:textId="37974C5F" w:rsidR="00224BB2" w:rsidRDefault="00224BB2" w:rsidP="00437048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437048">
        <w:rPr>
          <w:rFonts w:ascii="Calibri" w:hAnsi="Calibri"/>
        </w:rPr>
        <w:t xml:space="preserve">find a soundscape </w:t>
      </w:r>
    </w:p>
    <w:p w14:paraId="560A330D" w14:textId="477E89F0" w:rsidR="00C74731" w:rsidRDefault="00C74731" w:rsidP="00437048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rehearse</w:t>
      </w:r>
    </w:p>
    <w:p w14:paraId="605567DE" w14:textId="5C7E914E" w:rsidR="00C74731" w:rsidRDefault="00C74731" w:rsidP="00437048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perform</w:t>
      </w:r>
    </w:p>
    <w:p w14:paraId="3FDE5A29" w14:textId="77777777" w:rsidR="00D85CD9" w:rsidRDefault="00D85CD9" w:rsidP="00D85CD9">
      <w:pPr>
        <w:rPr>
          <w:rFonts w:ascii="Calibri" w:hAnsi="Calibri"/>
        </w:rPr>
      </w:pPr>
    </w:p>
    <w:p w14:paraId="58B66948" w14:textId="37E371A1" w:rsidR="00D85CD9" w:rsidRPr="00A71977" w:rsidRDefault="00624B17" w:rsidP="00D85CD9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N.B. if this kind of physical work interests you it is worth taking a look at The Moving Body by Jacques </w:t>
      </w:r>
      <w:proofErr w:type="spellStart"/>
      <w:r>
        <w:rPr>
          <w:rFonts w:ascii="Calibri" w:hAnsi="Calibri"/>
        </w:rPr>
        <w:t>Lecoq</w:t>
      </w:r>
      <w:proofErr w:type="spellEnd"/>
    </w:p>
    <w:p w14:paraId="4A9C7FD7" w14:textId="0C28E909" w:rsidR="00D85CD9" w:rsidRDefault="00D85CD9" w:rsidP="00D85CD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Exercise 3:</w:t>
      </w:r>
    </w:p>
    <w:p w14:paraId="70E13E88" w14:textId="77777777" w:rsidR="00D85CD9" w:rsidRDefault="00D85CD9" w:rsidP="00D85CD9">
      <w:pPr>
        <w:rPr>
          <w:rFonts w:ascii="Calibri" w:hAnsi="Calibri"/>
          <w:b/>
          <w:sz w:val="28"/>
        </w:rPr>
      </w:pPr>
    </w:p>
    <w:p w14:paraId="085543EF" w14:textId="5F0B5BD5" w:rsidR="00CA0AA9" w:rsidRDefault="00A16B83" w:rsidP="00D85CD9">
      <w:pPr>
        <w:rPr>
          <w:rFonts w:ascii="Calibri" w:hAnsi="Calibri"/>
        </w:rPr>
      </w:pPr>
      <w:r>
        <w:rPr>
          <w:rFonts w:ascii="Calibri" w:hAnsi="Calibri"/>
        </w:rPr>
        <w:t xml:space="preserve">Sight read of </w:t>
      </w:r>
      <w:r w:rsidR="0067221D">
        <w:rPr>
          <w:rFonts w:ascii="Calibri" w:hAnsi="Calibri"/>
        </w:rPr>
        <w:t>Sea Fever by</w:t>
      </w:r>
      <w:r w:rsidR="00CA0AA9">
        <w:rPr>
          <w:rFonts w:ascii="Calibri" w:hAnsi="Calibri"/>
        </w:rPr>
        <w:t xml:space="preserve"> John Masefield</w:t>
      </w:r>
    </w:p>
    <w:p w14:paraId="2C764B17" w14:textId="77777777" w:rsidR="00CA0AA9" w:rsidRDefault="00CA0AA9" w:rsidP="00D85CD9">
      <w:pPr>
        <w:rPr>
          <w:rFonts w:ascii="Calibri" w:hAnsi="Calibri"/>
        </w:rPr>
      </w:pPr>
    </w:p>
    <w:p w14:paraId="1FF64333" w14:textId="1B0DF882" w:rsidR="001C6670" w:rsidRPr="005D258F" w:rsidRDefault="00DF20BD" w:rsidP="005D258F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5D258F">
        <w:rPr>
          <w:rFonts w:ascii="Calibri" w:hAnsi="Calibri"/>
        </w:rPr>
        <w:t xml:space="preserve">Give everyone a </w:t>
      </w:r>
      <w:r w:rsidR="008A6D3C" w:rsidRPr="005D258F">
        <w:rPr>
          <w:rFonts w:ascii="Calibri" w:hAnsi="Calibri"/>
        </w:rPr>
        <w:t xml:space="preserve">numbered piece of paper with </w:t>
      </w:r>
      <w:r w:rsidR="00491BFF" w:rsidRPr="005D258F">
        <w:rPr>
          <w:rFonts w:ascii="Calibri" w:hAnsi="Calibri"/>
        </w:rPr>
        <w:t>a line / a few words of a poem</w:t>
      </w:r>
    </w:p>
    <w:p w14:paraId="0203479B" w14:textId="36746A30" w:rsidR="00A728C7" w:rsidRPr="005D258F" w:rsidRDefault="0063024D" w:rsidP="005D258F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5D258F">
        <w:rPr>
          <w:rFonts w:ascii="Calibri" w:hAnsi="Calibri"/>
        </w:rPr>
        <w:t>S</w:t>
      </w:r>
      <w:r w:rsidR="006979EF" w:rsidRPr="005D258F">
        <w:rPr>
          <w:rFonts w:ascii="Calibri" w:hAnsi="Calibri"/>
        </w:rPr>
        <w:t xml:space="preserve">it / stand in a circle </w:t>
      </w:r>
      <w:r w:rsidR="0020788B" w:rsidRPr="005D258F">
        <w:rPr>
          <w:rFonts w:ascii="Calibri" w:hAnsi="Calibri"/>
        </w:rPr>
        <w:t>facing out, eyes closed</w:t>
      </w:r>
      <w:r w:rsidR="00F97DD1" w:rsidRPr="005D258F">
        <w:rPr>
          <w:rFonts w:ascii="Calibri" w:hAnsi="Calibri"/>
        </w:rPr>
        <w:t xml:space="preserve"> – in number order</w:t>
      </w:r>
    </w:p>
    <w:p w14:paraId="74CDF469" w14:textId="788D49B9" w:rsidR="00AE64C0" w:rsidRPr="005D258F" w:rsidRDefault="00AE64C0" w:rsidP="005D258F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5D258F">
        <w:rPr>
          <w:rFonts w:ascii="Calibri" w:hAnsi="Calibri"/>
        </w:rPr>
        <w:t xml:space="preserve">Instructions: </w:t>
      </w:r>
      <w:r w:rsidR="009D353E" w:rsidRPr="005D258F">
        <w:rPr>
          <w:rFonts w:ascii="Calibri" w:hAnsi="Calibri"/>
        </w:rPr>
        <w:t>they can only open their eyes and read what is on their</w:t>
      </w:r>
      <w:r w:rsidR="00F97DD1" w:rsidRPr="005D258F">
        <w:rPr>
          <w:rFonts w:ascii="Calibri" w:hAnsi="Calibri"/>
        </w:rPr>
        <w:t xml:space="preserve"> paper </w:t>
      </w:r>
      <w:r w:rsidR="00DF44BF" w:rsidRPr="005D258F">
        <w:rPr>
          <w:rFonts w:ascii="Calibri" w:hAnsi="Calibri"/>
        </w:rPr>
        <w:t>when the person next to them has finished speaking</w:t>
      </w:r>
      <w:r w:rsidR="00A634EE" w:rsidRPr="005D258F">
        <w:rPr>
          <w:rFonts w:ascii="Calibri" w:hAnsi="Calibri"/>
        </w:rPr>
        <w:t xml:space="preserve"> (you give a signal to the first person / tell them to start when the music has faded down)</w:t>
      </w:r>
    </w:p>
    <w:p w14:paraId="3591BA33" w14:textId="57F7E782" w:rsidR="0020788B" w:rsidRPr="005D258F" w:rsidRDefault="001A3675" w:rsidP="005D258F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5D258F">
        <w:rPr>
          <w:rFonts w:ascii="Calibri" w:hAnsi="Calibri"/>
        </w:rPr>
        <w:t>Play music to set the tone (session music was Land’s End – Show of Hands)</w:t>
      </w:r>
    </w:p>
    <w:p w14:paraId="4F81FA7B" w14:textId="31D5DEB8" w:rsidR="00EC7F08" w:rsidRDefault="00EC7F08" w:rsidP="00A728C7">
      <w:pPr>
        <w:rPr>
          <w:rFonts w:ascii="Calibri" w:hAnsi="Calibri"/>
        </w:rPr>
      </w:pPr>
    </w:p>
    <w:p w14:paraId="1DDD57E7" w14:textId="77777777" w:rsidR="00EC7F08" w:rsidRDefault="00EC7F08" w:rsidP="00A728C7">
      <w:pPr>
        <w:rPr>
          <w:rFonts w:ascii="Calibri" w:hAnsi="Calibri"/>
        </w:rPr>
      </w:pPr>
    </w:p>
    <w:p w14:paraId="2FA6870D" w14:textId="77777777" w:rsidR="00C95027" w:rsidRDefault="00C95027" w:rsidP="00C95027">
      <w:pPr>
        <w:rPr>
          <w:rFonts w:ascii="Calibri" w:hAnsi="Calibri"/>
        </w:rPr>
      </w:pPr>
    </w:p>
    <w:p w14:paraId="680D1B27" w14:textId="77777777" w:rsidR="00C95027" w:rsidRDefault="00C95027" w:rsidP="00C95027">
      <w:pPr>
        <w:rPr>
          <w:rFonts w:ascii="Calibri" w:hAnsi="Calibri"/>
        </w:rPr>
      </w:pPr>
    </w:p>
    <w:sectPr w:rsidR="00C95027" w:rsidSect="000057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0386"/>
    <w:multiLevelType w:val="multilevel"/>
    <w:tmpl w:val="BAE8F0C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53A8E"/>
    <w:multiLevelType w:val="hybridMultilevel"/>
    <w:tmpl w:val="20F6084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5616B"/>
    <w:multiLevelType w:val="hybridMultilevel"/>
    <w:tmpl w:val="07C0B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F3F34"/>
    <w:multiLevelType w:val="hybridMultilevel"/>
    <w:tmpl w:val="0178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2E4C"/>
    <w:multiLevelType w:val="hybridMultilevel"/>
    <w:tmpl w:val="9578A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A0CB7"/>
    <w:multiLevelType w:val="hybridMultilevel"/>
    <w:tmpl w:val="FEB4F1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1FDF"/>
    <w:multiLevelType w:val="hybridMultilevel"/>
    <w:tmpl w:val="BAE8F0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97CB1"/>
    <w:multiLevelType w:val="hybridMultilevel"/>
    <w:tmpl w:val="E4A8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23918"/>
    <w:multiLevelType w:val="hybridMultilevel"/>
    <w:tmpl w:val="FD821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963187"/>
    <w:multiLevelType w:val="hybridMultilevel"/>
    <w:tmpl w:val="80803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C24DD"/>
    <w:multiLevelType w:val="hybridMultilevel"/>
    <w:tmpl w:val="F978FAE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D6A27"/>
    <w:multiLevelType w:val="hybridMultilevel"/>
    <w:tmpl w:val="558A0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17406"/>
    <w:multiLevelType w:val="hybridMultilevel"/>
    <w:tmpl w:val="A62C7EC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28"/>
    <w:rsid w:val="000035B6"/>
    <w:rsid w:val="000057BC"/>
    <w:rsid w:val="00013516"/>
    <w:rsid w:val="00013E93"/>
    <w:rsid w:val="000162C2"/>
    <w:rsid w:val="000402F3"/>
    <w:rsid w:val="00055FB4"/>
    <w:rsid w:val="0006537F"/>
    <w:rsid w:val="00082319"/>
    <w:rsid w:val="00084FDA"/>
    <w:rsid w:val="000852A8"/>
    <w:rsid w:val="000A110F"/>
    <w:rsid w:val="000A6ADD"/>
    <w:rsid w:val="000C22E9"/>
    <w:rsid w:val="000C5B89"/>
    <w:rsid w:val="000D0795"/>
    <w:rsid w:val="000D6AB6"/>
    <w:rsid w:val="000E2951"/>
    <w:rsid w:val="000F6D6A"/>
    <w:rsid w:val="001055EC"/>
    <w:rsid w:val="0011212E"/>
    <w:rsid w:val="00136E4F"/>
    <w:rsid w:val="00141C7E"/>
    <w:rsid w:val="00145E24"/>
    <w:rsid w:val="001631CA"/>
    <w:rsid w:val="00174E48"/>
    <w:rsid w:val="0018233B"/>
    <w:rsid w:val="00185892"/>
    <w:rsid w:val="00186077"/>
    <w:rsid w:val="001A019F"/>
    <w:rsid w:val="001A2F24"/>
    <w:rsid w:val="001A3675"/>
    <w:rsid w:val="001C1000"/>
    <w:rsid w:val="001C347D"/>
    <w:rsid w:val="001C6670"/>
    <w:rsid w:val="001C7F01"/>
    <w:rsid w:val="001E3B17"/>
    <w:rsid w:val="001E440B"/>
    <w:rsid w:val="001E7E42"/>
    <w:rsid w:val="001F362D"/>
    <w:rsid w:val="001F391B"/>
    <w:rsid w:val="0020788B"/>
    <w:rsid w:val="00212DF9"/>
    <w:rsid w:val="00224BB2"/>
    <w:rsid w:val="00242CE9"/>
    <w:rsid w:val="0027136D"/>
    <w:rsid w:val="00276274"/>
    <w:rsid w:val="00283048"/>
    <w:rsid w:val="0029321C"/>
    <w:rsid w:val="002A4E85"/>
    <w:rsid w:val="002B549C"/>
    <w:rsid w:val="002C16A4"/>
    <w:rsid w:val="002C41E3"/>
    <w:rsid w:val="002C5209"/>
    <w:rsid w:val="002D00AC"/>
    <w:rsid w:val="002D2672"/>
    <w:rsid w:val="002D5FC4"/>
    <w:rsid w:val="002E07F3"/>
    <w:rsid w:val="002E0BBA"/>
    <w:rsid w:val="002E7987"/>
    <w:rsid w:val="002F0B97"/>
    <w:rsid w:val="002F5652"/>
    <w:rsid w:val="0030074C"/>
    <w:rsid w:val="00305CBA"/>
    <w:rsid w:val="003230B9"/>
    <w:rsid w:val="00327A2C"/>
    <w:rsid w:val="00332BA9"/>
    <w:rsid w:val="003345EF"/>
    <w:rsid w:val="003529D9"/>
    <w:rsid w:val="00355E6D"/>
    <w:rsid w:val="00361799"/>
    <w:rsid w:val="003672B2"/>
    <w:rsid w:val="00370695"/>
    <w:rsid w:val="00381665"/>
    <w:rsid w:val="00391606"/>
    <w:rsid w:val="00397D34"/>
    <w:rsid w:val="003E7B31"/>
    <w:rsid w:val="00412883"/>
    <w:rsid w:val="0043065C"/>
    <w:rsid w:val="00431F91"/>
    <w:rsid w:val="00435D96"/>
    <w:rsid w:val="004365FC"/>
    <w:rsid w:val="00437048"/>
    <w:rsid w:val="004520A0"/>
    <w:rsid w:val="00461265"/>
    <w:rsid w:val="00477CAF"/>
    <w:rsid w:val="00487382"/>
    <w:rsid w:val="00491BFF"/>
    <w:rsid w:val="004923A1"/>
    <w:rsid w:val="00493D29"/>
    <w:rsid w:val="00494D63"/>
    <w:rsid w:val="004A54D6"/>
    <w:rsid w:val="004B275E"/>
    <w:rsid w:val="004C170C"/>
    <w:rsid w:val="004C70C5"/>
    <w:rsid w:val="0051203C"/>
    <w:rsid w:val="00524251"/>
    <w:rsid w:val="00534AFA"/>
    <w:rsid w:val="00550868"/>
    <w:rsid w:val="00550D65"/>
    <w:rsid w:val="005513A6"/>
    <w:rsid w:val="0056345E"/>
    <w:rsid w:val="00570264"/>
    <w:rsid w:val="00587885"/>
    <w:rsid w:val="005A3066"/>
    <w:rsid w:val="005B4BC4"/>
    <w:rsid w:val="005C5AA1"/>
    <w:rsid w:val="005C6F07"/>
    <w:rsid w:val="005C71E4"/>
    <w:rsid w:val="005D258F"/>
    <w:rsid w:val="005D3AC1"/>
    <w:rsid w:val="005F2BB2"/>
    <w:rsid w:val="006212C2"/>
    <w:rsid w:val="006232F6"/>
    <w:rsid w:val="00624B17"/>
    <w:rsid w:val="00624EC8"/>
    <w:rsid w:val="0063024D"/>
    <w:rsid w:val="00630EF0"/>
    <w:rsid w:val="00632819"/>
    <w:rsid w:val="0063513B"/>
    <w:rsid w:val="006478DD"/>
    <w:rsid w:val="00652705"/>
    <w:rsid w:val="00667828"/>
    <w:rsid w:val="0067221D"/>
    <w:rsid w:val="00682D4F"/>
    <w:rsid w:val="00683F8B"/>
    <w:rsid w:val="0068640A"/>
    <w:rsid w:val="006873E0"/>
    <w:rsid w:val="006979EF"/>
    <w:rsid w:val="006A696B"/>
    <w:rsid w:val="006B32FC"/>
    <w:rsid w:val="006D010F"/>
    <w:rsid w:val="006D6C69"/>
    <w:rsid w:val="006D7AF8"/>
    <w:rsid w:val="006E3B89"/>
    <w:rsid w:val="006F0F50"/>
    <w:rsid w:val="006F317C"/>
    <w:rsid w:val="0070548F"/>
    <w:rsid w:val="007276B3"/>
    <w:rsid w:val="00750DAC"/>
    <w:rsid w:val="00754EEE"/>
    <w:rsid w:val="0075722F"/>
    <w:rsid w:val="0075735B"/>
    <w:rsid w:val="00761F76"/>
    <w:rsid w:val="00790129"/>
    <w:rsid w:val="007903BB"/>
    <w:rsid w:val="007B76F1"/>
    <w:rsid w:val="007C68E4"/>
    <w:rsid w:val="007C6D63"/>
    <w:rsid w:val="007D1E09"/>
    <w:rsid w:val="007D2A11"/>
    <w:rsid w:val="007D3821"/>
    <w:rsid w:val="007D75E0"/>
    <w:rsid w:val="007D7758"/>
    <w:rsid w:val="007E3566"/>
    <w:rsid w:val="007E593F"/>
    <w:rsid w:val="007F13C2"/>
    <w:rsid w:val="007F2029"/>
    <w:rsid w:val="00801F63"/>
    <w:rsid w:val="00810D5C"/>
    <w:rsid w:val="008115F8"/>
    <w:rsid w:val="00812C24"/>
    <w:rsid w:val="008253FE"/>
    <w:rsid w:val="00836710"/>
    <w:rsid w:val="008547DD"/>
    <w:rsid w:val="00867649"/>
    <w:rsid w:val="00872B70"/>
    <w:rsid w:val="0088311B"/>
    <w:rsid w:val="008A34A6"/>
    <w:rsid w:val="008A498B"/>
    <w:rsid w:val="008A6D3C"/>
    <w:rsid w:val="008B00F5"/>
    <w:rsid w:val="008B0687"/>
    <w:rsid w:val="008B4B35"/>
    <w:rsid w:val="008B6929"/>
    <w:rsid w:val="008C1C3C"/>
    <w:rsid w:val="008C5CAB"/>
    <w:rsid w:val="008C7926"/>
    <w:rsid w:val="008D2274"/>
    <w:rsid w:val="008D55D6"/>
    <w:rsid w:val="008F31DA"/>
    <w:rsid w:val="00907BF8"/>
    <w:rsid w:val="00911276"/>
    <w:rsid w:val="00915992"/>
    <w:rsid w:val="00924AE9"/>
    <w:rsid w:val="009376DF"/>
    <w:rsid w:val="00946A21"/>
    <w:rsid w:val="00951453"/>
    <w:rsid w:val="00955AAD"/>
    <w:rsid w:val="00956359"/>
    <w:rsid w:val="0095749C"/>
    <w:rsid w:val="00970AEE"/>
    <w:rsid w:val="0099580F"/>
    <w:rsid w:val="009A0F48"/>
    <w:rsid w:val="009B559E"/>
    <w:rsid w:val="009B6FF7"/>
    <w:rsid w:val="009C5C33"/>
    <w:rsid w:val="009D353E"/>
    <w:rsid w:val="009D3E3C"/>
    <w:rsid w:val="009D5279"/>
    <w:rsid w:val="009E18A4"/>
    <w:rsid w:val="009E5A2B"/>
    <w:rsid w:val="009E749F"/>
    <w:rsid w:val="009F2BAF"/>
    <w:rsid w:val="00A03EBE"/>
    <w:rsid w:val="00A16B83"/>
    <w:rsid w:val="00A263F8"/>
    <w:rsid w:val="00A329BC"/>
    <w:rsid w:val="00A354A3"/>
    <w:rsid w:val="00A41BA4"/>
    <w:rsid w:val="00A44287"/>
    <w:rsid w:val="00A5107E"/>
    <w:rsid w:val="00A634EE"/>
    <w:rsid w:val="00A71977"/>
    <w:rsid w:val="00A728C7"/>
    <w:rsid w:val="00A76F09"/>
    <w:rsid w:val="00A77AEE"/>
    <w:rsid w:val="00A843CE"/>
    <w:rsid w:val="00A85425"/>
    <w:rsid w:val="00A87E91"/>
    <w:rsid w:val="00A91F8E"/>
    <w:rsid w:val="00A950CF"/>
    <w:rsid w:val="00AA0D93"/>
    <w:rsid w:val="00AA4AD5"/>
    <w:rsid w:val="00AE64C0"/>
    <w:rsid w:val="00AE7F37"/>
    <w:rsid w:val="00B05D7E"/>
    <w:rsid w:val="00B065E8"/>
    <w:rsid w:val="00B319B3"/>
    <w:rsid w:val="00B356CC"/>
    <w:rsid w:val="00B37C7C"/>
    <w:rsid w:val="00B46150"/>
    <w:rsid w:val="00B50455"/>
    <w:rsid w:val="00B76A2D"/>
    <w:rsid w:val="00B86663"/>
    <w:rsid w:val="00BB7D40"/>
    <w:rsid w:val="00BB7F94"/>
    <w:rsid w:val="00BC625D"/>
    <w:rsid w:val="00BF06E6"/>
    <w:rsid w:val="00C154CB"/>
    <w:rsid w:val="00C168A7"/>
    <w:rsid w:val="00C16EDE"/>
    <w:rsid w:val="00C31279"/>
    <w:rsid w:val="00C33029"/>
    <w:rsid w:val="00C4716D"/>
    <w:rsid w:val="00C476E2"/>
    <w:rsid w:val="00C5367A"/>
    <w:rsid w:val="00C634BE"/>
    <w:rsid w:val="00C64ED4"/>
    <w:rsid w:val="00C70663"/>
    <w:rsid w:val="00C71056"/>
    <w:rsid w:val="00C73153"/>
    <w:rsid w:val="00C74731"/>
    <w:rsid w:val="00C84A45"/>
    <w:rsid w:val="00C95027"/>
    <w:rsid w:val="00C974BC"/>
    <w:rsid w:val="00CA0AA9"/>
    <w:rsid w:val="00CA1916"/>
    <w:rsid w:val="00CA7067"/>
    <w:rsid w:val="00CC2BB2"/>
    <w:rsid w:val="00CC4B22"/>
    <w:rsid w:val="00CC7CFC"/>
    <w:rsid w:val="00CD0B01"/>
    <w:rsid w:val="00CD1643"/>
    <w:rsid w:val="00CE410E"/>
    <w:rsid w:val="00CF4209"/>
    <w:rsid w:val="00CF5415"/>
    <w:rsid w:val="00D12B8A"/>
    <w:rsid w:val="00D13C41"/>
    <w:rsid w:val="00D263CE"/>
    <w:rsid w:val="00D44492"/>
    <w:rsid w:val="00D47DD8"/>
    <w:rsid w:val="00D51802"/>
    <w:rsid w:val="00D85CD9"/>
    <w:rsid w:val="00D86796"/>
    <w:rsid w:val="00D93DED"/>
    <w:rsid w:val="00DA1379"/>
    <w:rsid w:val="00DA2483"/>
    <w:rsid w:val="00DA5239"/>
    <w:rsid w:val="00DB0F61"/>
    <w:rsid w:val="00DB42AF"/>
    <w:rsid w:val="00DC1DC5"/>
    <w:rsid w:val="00DC7640"/>
    <w:rsid w:val="00DC779E"/>
    <w:rsid w:val="00DD6CA0"/>
    <w:rsid w:val="00DF1181"/>
    <w:rsid w:val="00DF20BD"/>
    <w:rsid w:val="00DF44BF"/>
    <w:rsid w:val="00E0175F"/>
    <w:rsid w:val="00E06AA8"/>
    <w:rsid w:val="00E13560"/>
    <w:rsid w:val="00E14B5F"/>
    <w:rsid w:val="00E15DE5"/>
    <w:rsid w:val="00E17F4F"/>
    <w:rsid w:val="00E23C2A"/>
    <w:rsid w:val="00E240A3"/>
    <w:rsid w:val="00E32D06"/>
    <w:rsid w:val="00E3556F"/>
    <w:rsid w:val="00E42FAD"/>
    <w:rsid w:val="00E7215B"/>
    <w:rsid w:val="00E77723"/>
    <w:rsid w:val="00EA2C28"/>
    <w:rsid w:val="00EA60C0"/>
    <w:rsid w:val="00EA68F7"/>
    <w:rsid w:val="00EC7F08"/>
    <w:rsid w:val="00ED6B83"/>
    <w:rsid w:val="00EF3509"/>
    <w:rsid w:val="00F17FE9"/>
    <w:rsid w:val="00F20ED4"/>
    <w:rsid w:val="00F53564"/>
    <w:rsid w:val="00F55F8A"/>
    <w:rsid w:val="00F56793"/>
    <w:rsid w:val="00F91426"/>
    <w:rsid w:val="00F92C13"/>
    <w:rsid w:val="00F9636F"/>
    <w:rsid w:val="00F96AF0"/>
    <w:rsid w:val="00F97DD1"/>
    <w:rsid w:val="00FA28D8"/>
    <w:rsid w:val="00FA55BD"/>
    <w:rsid w:val="00FB16F2"/>
    <w:rsid w:val="00FC20AE"/>
    <w:rsid w:val="00FE0E3D"/>
    <w:rsid w:val="00FE3227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CBE9D"/>
  <w14:defaultImageDpi w14:val="300"/>
  <w15:docId w15:val="{6159370E-8931-4E4F-9C2E-8D842568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940D8F53</Template>
  <TotalTime>1</TotalTime>
  <Pages>3</Pages>
  <Words>612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 Ice Theatre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James</dc:creator>
  <cp:keywords/>
  <dc:description/>
  <cp:lastModifiedBy>Alice Edwards</cp:lastModifiedBy>
  <cp:revision>2</cp:revision>
  <dcterms:created xsi:type="dcterms:W3CDTF">2016-07-01T08:34:00Z</dcterms:created>
  <dcterms:modified xsi:type="dcterms:W3CDTF">2016-07-01T08:34:00Z</dcterms:modified>
</cp:coreProperties>
</file>